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A0" w:rsidRPr="00E60A6D" w:rsidRDefault="00964FA0" w:rsidP="002F7338">
      <w:pPr>
        <w:jc w:val="center"/>
        <w:rPr>
          <w:b/>
          <w:bCs/>
          <w:sz w:val="28"/>
          <w:szCs w:val="28"/>
          <w:u w:val="single"/>
        </w:rPr>
      </w:pPr>
      <w:r w:rsidRPr="00E60A6D">
        <w:rPr>
          <w:b/>
          <w:bCs/>
          <w:sz w:val="28"/>
          <w:szCs w:val="28"/>
        </w:rPr>
        <w:t>КРАСНОЯРСКИЙ  КРАЙ</w:t>
      </w:r>
    </w:p>
    <w:p w:rsidR="00964FA0" w:rsidRPr="00E60A6D" w:rsidRDefault="00964FA0" w:rsidP="002F7338">
      <w:pPr>
        <w:jc w:val="center"/>
        <w:rPr>
          <w:b/>
          <w:bCs/>
          <w:sz w:val="28"/>
          <w:szCs w:val="28"/>
        </w:rPr>
      </w:pPr>
      <w:r w:rsidRPr="00E60A6D">
        <w:rPr>
          <w:b/>
          <w:bCs/>
          <w:sz w:val="28"/>
          <w:szCs w:val="28"/>
        </w:rPr>
        <w:t>КРАСНОТУРАНСКИЙ  РАЙОН</w:t>
      </w:r>
    </w:p>
    <w:p w:rsidR="00964FA0" w:rsidRPr="00E60A6D" w:rsidRDefault="00964FA0" w:rsidP="002F7338">
      <w:pPr>
        <w:jc w:val="center"/>
        <w:rPr>
          <w:b/>
          <w:bCs/>
          <w:sz w:val="28"/>
          <w:szCs w:val="28"/>
        </w:rPr>
      </w:pPr>
      <w:r w:rsidRPr="00E60A6D">
        <w:rPr>
          <w:b/>
          <w:bCs/>
          <w:sz w:val="28"/>
          <w:szCs w:val="28"/>
        </w:rPr>
        <w:t>НОВОСЫДИНСКИЙ    СЕЛЬСКИЙ   СОВЕТ ДЕПУТАТОВ</w:t>
      </w:r>
    </w:p>
    <w:p w:rsidR="00964FA0" w:rsidRPr="00E60A6D" w:rsidRDefault="00964FA0" w:rsidP="002F7338">
      <w:pPr>
        <w:jc w:val="center"/>
        <w:rPr>
          <w:b/>
          <w:bCs/>
          <w:sz w:val="28"/>
          <w:szCs w:val="28"/>
        </w:rPr>
      </w:pPr>
    </w:p>
    <w:p w:rsidR="00964FA0" w:rsidRDefault="00964FA0" w:rsidP="002F7338">
      <w:pPr>
        <w:jc w:val="center"/>
        <w:rPr>
          <w:b/>
          <w:bCs/>
          <w:sz w:val="28"/>
          <w:szCs w:val="28"/>
        </w:rPr>
      </w:pPr>
      <w:r w:rsidRPr="00E60A6D">
        <w:rPr>
          <w:b/>
          <w:bCs/>
          <w:sz w:val="28"/>
          <w:szCs w:val="28"/>
        </w:rPr>
        <w:t>Р Е Ш Е Н И Е</w:t>
      </w:r>
    </w:p>
    <w:p w:rsidR="00964FA0" w:rsidRDefault="00964FA0" w:rsidP="002F7338">
      <w:pPr>
        <w:jc w:val="center"/>
        <w:rPr>
          <w:b/>
          <w:bCs/>
          <w:sz w:val="28"/>
          <w:szCs w:val="28"/>
        </w:rPr>
      </w:pPr>
    </w:p>
    <w:p w:rsidR="00964FA0" w:rsidRDefault="00964FA0" w:rsidP="00517A44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24.12.2014                                   </w:t>
      </w:r>
      <w:r w:rsidRPr="008F44AB">
        <w:rPr>
          <w:sz w:val="28"/>
          <w:szCs w:val="28"/>
        </w:rPr>
        <w:t>село Н</w:t>
      </w:r>
      <w:r>
        <w:rPr>
          <w:sz w:val="28"/>
          <w:szCs w:val="28"/>
        </w:rPr>
        <w:t xml:space="preserve">овая Сыда                               № 40-133-Р                   </w:t>
      </w:r>
    </w:p>
    <w:p w:rsidR="00964FA0" w:rsidRDefault="00964FA0" w:rsidP="002F7338">
      <w:pPr>
        <w:tabs>
          <w:tab w:val="left" w:pos="255"/>
          <w:tab w:val="center" w:pos="5490"/>
        </w:tabs>
      </w:pPr>
      <w:r>
        <w:rPr>
          <w:sz w:val="28"/>
          <w:szCs w:val="28"/>
        </w:rPr>
        <w:t xml:space="preserve">                                                            </w:t>
      </w:r>
    </w:p>
    <w:p w:rsidR="00964FA0" w:rsidRDefault="00964FA0" w:rsidP="002F733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33F83">
        <w:rPr>
          <w:sz w:val="28"/>
          <w:szCs w:val="28"/>
        </w:rPr>
        <w:t xml:space="preserve">О  бюджете  </w:t>
      </w:r>
      <w:r>
        <w:rPr>
          <w:sz w:val="28"/>
          <w:szCs w:val="28"/>
        </w:rPr>
        <w:t>Муниципального образования</w:t>
      </w:r>
    </w:p>
    <w:p w:rsidR="00964FA0" w:rsidRDefault="00964FA0" w:rsidP="002F7338">
      <w:pPr>
        <w:rPr>
          <w:sz w:val="28"/>
          <w:szCs w:val="28"/>
        </w:rPr>
      </w:pPr>
      <w:r>
        <w:rPr>
          <w:sz w:val="28"/>
          <w:szCs w:val="28"/>
        </w:rPr>
        <w:t xml:space="preserve"> Новосыдинский сельсовет на  2015год</w:t>
      </w:r>
    </w:p>
    <w:p w:rsidR="00964FA0" w:rsidRPr="00C33F83" w:rsidRDefault="00964FA0" w:rsidP="002F7338">
      <w:pPr>
        <w:rPr>
          <w:sz w:val="28"/>
          <w:szCs w:val="28"/>
        </w:rPr>
      </w:pPr>
      <w:r>
        <w:rPr>
          <w:sz w:val="28"/>
          <w:szCs w:val="28"/>
        </w:rPr>
        <w:t xml:space="preserve"> и плановый период 2016</w:t>
      </w:r>
      <w:r w:rsidRPr="00C33F83">
        <w:rPr>
          <w:sz w:val="28"/>
          <w:szCs w:val="28"/>
        </w:rPr>
        <w:t>-201</w:t>
      </w:r>
      <w:r>
        <w:rPr>
          <w:sz w:val="28"/>
          <w:szCs w:val="28"/>
        </w:rPr>
        <w:t xml:space="preserve">7 </w:t>
      </w:r>
      <w:r w:rsidRPr="00C33F83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</w:p>
    <w:p w:rsidR="00964FA0" w:rsidRDefault="00964FA0" w:rsidP="002F7338">
      <w:pPr>
        <w:ind w:firstLine="540"/>
        <w:rPr>
          <w:b/>
          <w:bCs/>
        </w:rPr>
      </w:pPr>
    </w:p>
    <w:p w:rsidR="00964FA0" w:rsidRDefault="00964FA0" w:rsidP="002F7338">
      <w:pPr>
        <w:ind w:firstLine="540"/>
        <w:rPr>
          <w:b/>
          <w:bCs/>
        </w:rPr>
      </w:pPr>
    </w:p>
    <w:p w:rsidR="00964FA0" w:rsidRPr="008777C5" w:rsidRDefault="00964FA0" w:rsidP="002F7338">
      <w:pPr>
        <w:jc w:val="both"/>
        <w:rPr>
          <w:sz w:val="28"/>
          <w:szCs w:val="28"/>
        </w:rPr>
      </w:pPr>
      <w:r>
        <w:rPr>
          <w:b/>
          <w:bCs/>
        </w:rPr>
        <w:t xml:space="preserve">                    </w:t>
      </w:r>
      <w:r>
        <w:rPr>
          <w:b/>
          <w:bCs/>
          <w:sz w:val="28"/>
          <w:szCs w:val="28"/>
        </w:rPr>
        <w:t>Статья 1. Основные характеристики   бюджета   Новосыдинского сельсовета  на 2015 год и плановый период 2016-2017 годы</w:t>
      </w:r>
    </w:p>
    <w:p w:rsidR="00964FA0" w:rsidRDefault="00964FA0" w:rsidP="002F73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 бюджета  Новосыдинского сельсовета на 2015 год:   </w:t>
      </w:r>
      <w:r>
        <w:rPr>
          <w:sz w:val="28"/>
          <w:szCs w:val="28"/>
        </w:rPr>
        <w:br/>
        <w:t xml:space="preserve">        1) прогнозируемый общий объем доходов   бюджета Новосыдинского сельсовета в сумме 4 884 390   рублей 00 копеек ;</w:t>
      </w:r>
      <w:r>
        <w:rPr>
          <w:sz w:val="28"/>
          <w:szCs w:val="28"/>
        </w:rPr>
        <w:br/>
        <w:t xml:space="preserve">        2) общий объем расходов  бюджета   Новосыдинского сельсовета в сумме  4 884 390  рублей 00 копеек;</w:t>
      </w:r>
    </w:p>
    <w:p w:rsidR="00964FA0" w:rsidRDefault="00964FA0" w:rsidP="002F73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 бюджета Новосыдинского сельсовета Краснотуранского района Красноярского края  в сумме 0 рублей;</w:t>
      </w:r>
    </w:p>
    <w:p w:rsidR="00964FA0" w:rsidRDefault="00964FA0" w:rsidP="002F73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источники внутреннего финансирования дефицита бюджета  Новосыдинского сельсовет в сумме 0 рублей согласно приложению № 1 к настоящему решению.</w:t>
      </w:r>
    </w:p>
    <w:p w:rsidR="00964FA0" w:rsidRDefault="00964FA0" w:rsidP="002F7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основные характеристики  бюджета  Новосыдинского сельсовета на 2016 год и на 2017 годы:</w:t>
      </w:r>
      <w:r>
        <w:rPr>
          <w:sz w:val="28"/>
          <w:szCs w:val="28"/>
        </w:rPr>
        <w:br/>
        <w:t xml:space="preserve">        1) прогнозируемый   общий   объем  доходов   бюджета  Новосыдинского сельсовета на 2016 год    в сумме 5 089 679   рублей 00 копеек  и на 2017 год  в сумме  5 378 879 рублей 00 копеек;</w:t>
      </w:r>
    </w:p>
    <w:p w:rsidR="00964FA0" w:rsidRDefault="00964FA0" w:rsidP="002F7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общий объем расходов бюджета  Новосыдинского сельсовета на 2016 год в сумме 5 089 679 рублей 00 копеек, в том числе условно  утвержденные расходы в сумме 125 139 и на 2017 год в сумме 5 378 879 рублей 00 копеек, в том числе условно утвержденные расходы в сумме 264739рублей00копеек;</w:t>
      </w:r>
      <w:r>
        <w:rPr>
          <w:sz w:val="28"/>
          <w:szCs w:val="28"/>
        </w:rPr>
        <w:br/>
        <w:t xml:space="preserve">        3) дефицит бюджета  Новосыдинского сельсовета на 2016 год в сумме 0 рублей и на 2017 год в сумме 0 рублей</w:t>
      </w:r>
    </w:p>
    <w:p w:rsidR="00964FA0" w:rsidRDefault="00964FA0" w:rsidP="002F7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источники внутреннего финансирования дефицита бюджета  Новосыдинского сельсовета на 2016 год в сумме 0 рублей и на 2017 год в сумме 0 рублей согласно приложения № 1 к настоящему решению.</w:t>
      </w:r>
    </w:p>
    <w:p w:rsidR="00964FA0" w:rsidRDefault="00964FA0" w:rsidP="002F7338">
      <w:pPr>
        <w:jc w:val="both"/>
        <w:rPr>
          <w:b/>
          <w:bCs/>
          <w:sz w:val="28"/>
          <w:szCs w:val="28"/>
        </w:rPr>
      </w:pPr>
    </w:p>
    <w:p w:rsidR="00964FA0" w:rsidRDefault="00964FA0" w:rsidP="002F7338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 2.  Главные администраторы доходов бюджета  </w:t>
      </w:r>
    </w:p>
    <w:p w:rsidR="00964FA0" w:rsidRDefault="00964FA0" w:rsidP="002F7338">
      <w:pPr>
        <w:ind w:firstLine="540"/>
        <w:jc w:val="both"/>
        <w:rPr>
          <w:sz w:val="28"/>
          <w:szCs w:val="28"/>
        </w:rPr>
      </w:pPr>
    </w:p>
    <w:p w:rsidR="00964FA0" w:rsidRDefault="00964FA0" w:rsidP="002F73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перечень главных администраторов  доходов местного бюджета   и закрепленными за ними доходные источники  согласно Приложения  № 2 к настоящему решению.  </w:t>
      </w:r>
    </w:p>
    <w:p w:rsidR="00964FA0" w:rsidRDefault="00964FA0" w:rsidP="002F73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Утвердить перечень главных администраторов источников внутреннего финансирования дефицита бюджета  Новосыдинского сельсовета  и закрепленные за ними  источники внутреннего финансирования  дефицита бюджета Администрации  Новосыдинского сельсовета согласно приложения № 3 к настоящему решению.              </w:t>
      </w:r>
    </w:p>
    <w:p w:rsidR="00964FA0" w:rsidRDefault="00964FA0" w:rsidP="002F733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4FA0" w:rsidRDefault="00964FA0" w:rsidP="002F7338">
      <w:pPr>
        <w:ind w:firstLine="540"/>
        <w:jc w:val="both"/>
        <w:rPr>
          <w:sz w:val="28"/>
          <w:szCs w:val="28"/>
        </w:rPr>
      </w:pPr>
    </w:p>
    <w:p w:rsidR="00964FA0" w:rsidRDefault="00964FA0" w:rsidP="002F7338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3. Доходы   бюджета Новосыдинского сельсовета на 2015 год и плановый период 2016-2017 годы</w:t>
      </w:r>
    </w:p>
    <w:p w:rsidR="00964FA0" w:rsidRDefault="00964FA0" w:rsidP="002F7338">
      <w:pPr>
        <w:ind w:firstLine="540"/>
        <w:jc w:val="both"/>
        <w:rPr>
          <w:sz w:val="28"/>
          <w:szCs w:val="28"/>
        </w:rPr>
      </w:pPr>
    </w:p>
    <w:p w:rsidR="00964FA0" w:rsidRDefault="00964FA0" w:rsidP="002F73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доходы   бюджета Новосыдинского сельсовета на 2015 год и плановый период 2016-2017 годы согласно приложению № 4 к настоящему решению.</w:t>
      </w:r>
    </w:p>
    <w:p w:rsidR="00964FA0" w:rsidRDefault="00964FA0" w:rsidP="002F7338">
      <w:pPr>
        <w:ind w:firstLine="540"/>
        <w:jc w:val="both"/>
        <w:rPr>
          <w:sz w:val="28"/>
          <w:szCs w:val="28"/>
        </w:rPr>
      </w:pPr>
    </w:p>
    <w:p w:rsidR="00964FA0" w:rsidRPr="007F727E" w:rsidRDefault="00964FA0" w:rsidP="002F7338">
      <w:pPr>
        <w:ind w:firstLine="540"/>
        <w:jc w:val="both"/>
        <w:rPr>
          <w:b/>
          <w:bCs/>
          <w:sz w:val="28"/>
          <w:szCs w:val="28"/>
        </w:rPr>
      </w:pPr>
      <w:r w:rsidRPr="007F727E">
        <w:rPr>
          <w:b/>
          <w:bCs/>
          <w:sz w:val="28"/>
          <w:szCs w:val="28"/>
        </w:rPr>
        <w:t>Статья 4. Распределение на 201</w:t>
      </w:r>
      <w:r>
        <w:rPr>
          <w:b/>
          <w:bCs/>
          <w:sz w:val="28"/>
          <w:szCs w:val="28"/>
        </w:rPr>
        <w:t>4 год и плановый период 2015-2016</w:t>
      </w:r>
      <w:r w:rsidRPr="007F727E">
        <w:rPr>
          <w:b/>
          <w:bCs/>
          <w:sz w:val="28"/>
          <w:szCs w:val="28"/>
        </w:rPr>
        <w:t xml:space="preserve"> годов расходов бюджета </w:t>
      </w:r>
      <w:r>
        <w:rPr>
          <w:b/>
          <w:bCs/>
          <w:sz w:val="28"/>
          <w:szCs w:val="28"/>
        </w:rPr>
        <w:t xml:space="preserve"> Новосыдинского сельсовета </w:t>
      </w:r>
      <w:r w:rsidRPr="007F727E">
        <w:rPr>
          <w:b/>
          <w:bCs/>
          <w:sz w:val="28"/>
          <w:szCs w:val="28"/>
        </w:rPr>
        <w:t>по бюджетной классификации Российской Федерации</w:t>
      </w:r>
    </w:p>
    <w:p w:rsidR="00964FA0" w:rsidRPr="007F727E" w:rsidRDefault="00964FA0" w:rsidP="002F7338">
      <w:pPr>
        <w:ind w:firstLine="540"/>
        <w:jc w:val="both"/>
        <w:rPr>
          <w:sz w:val="28"/>
          <w:szCs w:val="28"/>
        </w:rPr>
      </w:pPr>
    </w:p>
    <w:p w:rsidR="00964FA0" w:rsidRDefault="00964FA0" w:rsidP="002F7338">
      <w:pPr>
        <w:jc w:val="both"/>
        <w:rPr>
          <w:sz w:val="28"/>
          <w:szCs w:val="28"/>
        </w:rPr>
      </w:pPr>
      <w:r w:rsidRPr="007F727E">
        <w:rPr>
          <w:sz w:val="28"/>
          <w:szCs w:val="28"/>
        </w:rPr>
        <w:t xml:space="preserve">         1. Утвердить в </w:t>
      </w:r>
      <w:r>
        <w:rPr>
          <w:sz w:val="28"/>
          <w:szCs w:val="28"/>
        </w:rPr>
        <w:t>пределах общего объема расходов</w:t>
      </w:r>
      <w:r w:rsidRPr="007F727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Новосыдинского сельсовет,</w:t>
      </w:r>
      <w:r w:rsidRPr="007F727E">
        <w:rPr>
          <w:sz w:val="28"/>
          <w:szCs w:val="28"/>
        </w:rPr>
        <w:t xml:space="preserve"> установленно</w:t>
      </w:r>
      <w:r>
        <w:rPr>
          <w:sz w:val="28"/>
          <w:szCs w:val="28"/>
        </w:rPr>
        <w:t>го статьей 1 настоящего решения:</w:t>
      </w:r>
    </w:p>
    <w:p w:rsidR="00964FA0" w:rsidRDefault="00964FA0" w:rsidP="002F7338">
      <w:pPr>
        <w:jc w:val="both"/>
        <w:rPr>
          <w:sz w:val="28"/>
          <w:szCs w:val="28"/>
        </w:rPr>
      </w:pPr>
    </w:p>
    <w:p w:rsidR="00964FA0" w:rsidRPr="007F727E" w:rsidRDefault="00964FA0" w:rsidP="002F7338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F727E">
        <w:rPr>
          <w:sz w:val="28"/>
          <w:szCs w:val="28"/>
        </w:rPr>
        <w:t xml:space="preserve"> распределение бюджетных ассигнований по разделам и подразделам классификации расходов бюджет</w:t>
      </w:r>
      <w:r>
        <w:rPr>
          <w:sz w:val="28"/>
          <w:szCs w:val="28"/>
        </w:rPr>
        <w:t>а</w:t>
      </w:r>
      <w:r w:rsidRPr="007F727E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Новосыдинского сельсовета</w:t>
      </w:r>
      <w:r w:rsidRPr="007F727E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7F727E">
        <w:rPr>
          <w:sz w:val="28"/>
          <w:szCs w:val="28"/>
        </w:rPr>
        <w:t> год и плановый п</w:t>
      </w:r>
      <w:r>
        <w:rPr>
          <w:sz w:val="28"/>
          <w:szCs w:val="28"/>
        </w:rPr>
        <w:t>ериод 2016-2017</w:t>
      </w:r>
      <w:r w:rsidRPr="007F727E">
        <w:rPr>
          <w:sz w:val="28"/>
          <w:szCs w:val="28"/>
        </w:rPr>
        <w:t> годов согласно приложению № 5 к настоящему решению.</w:t>
      </w:r>
    </w:p>
    <w:p w:rsidR="00964FA0" w:rsidRDefault="00964FA0" w:rsidP="002F7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7F727E">
        <w:rPr>
          <w:sz w:val="28"/>
          <w:szCs w:val="28"/>
        </w:rPr>
        <w:t>) ведомственную структуру расходов бюджета</w:t>
      </w:r>
      <w:r>
        <w:rPr>
          <w:sz w:val="28"/>
          <w:szCs w:val="28"/>
        </w:rPr>
        <w:t xml:space="preserve"> Новосыдинского сельсовета</w:t>
      </w:r>
      <w:r w:rsidRPr="0045686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2015</w:t>
      </w:r>
      <w:r w:rsidRPr="007F727E">
        <w:rPr>
          <w:sz w:val="28"/>
          <w:szCs w:val="28"/>
        </w:rPr>
        <w:t> год согласно приложению № 6 к настоящему решению;</w:t>
      </w:r>
    </w:p>
    <w:p w:rsidR="00964FA0" w:rsidRPr="007F727E" w:rsidRDefault="00964FA0" w:rsidP="002F7338">
      <w:pPr>
        <w:jc w:val="both"/>
        <w:rPr>
          <w:sz w:val="28"/>
          <w:szCs w:val="28"/>
        </w:rPr>
      </w:pPr>
    </w:p>
    <w:p w:rsidR="00964FA0" w:rsidRDefault="00964FA0" w:rsidP="002F7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7F727E">
        <w:rPr>
          <w:sz w:val="28"/>
          <w:szCs w:val="28"/>
        </w:rPr>
        <w:t>) ведомственную структуру расходов</w:t>
      </w:r>
      <w:r>
        <w:rPr>
          <w:sz w:val="28"/>
          <w:szCs w:val="28"/>
        </w:rPr>
        <w:t xml:space="preserve">  </w:t>
      </w:r>
      <w:r w:rsidRPr="007F727E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Новосыдинского сельсовета</w:t>
      </w:r>
      <w:r w:rsidRPr="0045686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плановый период 2016</w:t>
      </w:r>
      <w:r w:rsidRPr="007F727E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7F727E">
        <w:rPr>
          <w:sz w:val="28"/>
          <w:szCs w:val="28"/>
        </w:rPr>
        <w:t> год</w:t>
      </w:r>
      <w:r>
        <w:rPr>
          <w:sz w:val="28"/>
          <w:szCs w:val="28"/>
        </w:rPr>
        <w:t>ов</w:t>
      </w:r>
      <w:r w:rsidRPr="007F727E">
        <w:rPr>
          <w:sz w:val="28"/>
          <w:szCs w:val="28"/>
        </w:rPr>
        <w:t xml:space="preserve"> согласно прил</w:t>
      </w:r>
      <w:r>
        <w:rPr>
          <w:sz w:val="28"/>
          <w:szCs w:val="28"/>
        </w:rPr>
        <w:t>ожению № 7 к настоящему решению;</w:t>
      </w:r>
    </w:p>
    <w:p w:rsidR="00964FA0" w:rsidRDefault="00964FA0" w:rsidP="002F7338">
      <w:pPr>
        <w:jc w:val="both"/>
        <w:rPr>
          <w:sz w:val="28"/>
          <w:szCs w:val="28"/>
        </w:rPr>
      </w:pPr>
    </w:p>
    <w:p w:rsidR="00964FA0" w:rsidRDefault="00964FA0" w:rsidP="002F733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553C53">
        <w:rPr>
          <w:sz w:val="28"/>
          <w:szCs w:val="28"/>
        </w:rPr>
        <w:t>) распределение бюджетных ассигнований по целевым статьям (</w:t>
      </w:r>
      <w:r>
        <w:rPr>
          <w:sz w:val="28"/>
          <w:szCs w:val="28"/>
        </w:rPr>
        <w:t>муниципальным</w:t>
      </w:r>
      <w:r w:rsidRPr="00553C53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Новосыдинского сельсовета</w:t>
      </w:r>
      <w:r w:rsidRPr="00553C53">
        <w:rPr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</w:t>
      </w:r>
      <w:r>
        <w:rPr>
          <w:sz w:val="28"/>
          <w:szCs w:val="28"/>
        </w:rPr>
        <w:t>Новосыдинского сельсовет</w:t>
      </w:r>
      <w:r w:rsidRPr="0045686B">
        <w:rPr>
          <w:b/>
          <w:bCs/>
          <w:sz w:val="28"/>
          <w:szCs w:val="28"/>
        </w:rPr>
        <w:t xml:space="preserve"> </w:t>
      </w:r>
      <w:r w:rsidRPr="00553C53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553C53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№8</w:t>
      </w:r>
      <w:r w:rsidRPr="00553C53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553C53">
        <w:rPr>
          <w:sz w:val="28"/>
          <w:szCs w:val="28"/>
        </w:rPr>
        <w:t>;</w:t>
      </w:r>
    </w:p>
    <w:p w:rsidR="00964FA0" w:rsidRPr="00553C53" w:rsidRDefault="00964FA0" w:rsidP="002F733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64FA0" w:rsidRPr="00553C53" w:rsidRDefault="00964FA0" w:rsidP="002F733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553C53">
        <w:rPr>
          <w:sz w:val="28"/>
          <w:szCs w:val="28"/>
        </w:rPr>
        <w:t>) распределение бюджетных ассигнований по целевым статьям (</w:t>
      </w:r>
      <w:r>
        <w:rPr>
          <w:sz w:val="28"/>
          <w:szCs w:val="28"/>
        </w:rPr>
        <w:t>муниципальным</w:t>
      </w:r>
      <w:r w:rsidRPr="00553C53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Новосыдинского сельсовета</w:t>
      </w:r>
      <w:r w:rsidRPr="00553C53">
        <w:rPr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r>
        <w:rPr>
          <w:sz w:val="28"/>
          <w:szCs w:val="28"/>
        </w:rPr>
        <w:t>Новосыдинского сельсовета</w:t>
      </w:r>
      <w:r w:rsidRPr="0045686B">
        <w:rPr>
          <w:b/>
          <w:bCs/>
          <w:sz w:val="28"/>
          <w:szCs w:val="28"/>
        </w:rPr>
        <w:t xml:space="preserve"> </w:t>
      </w:r>
      <w:r w:rsidRPr="00553C53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6</w:t>
      </w:r>
      <w:r w:rsidRPr="00553C53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553C53">
        <w:rPr>
          <w:sz w:val="28"/>
          <w:szCs w:val="28"/>
        </w:rPr>
        <w:t xml:space="preserve"> годов согласно</w:t>
      </w:r>
      <w:r>
        <w:rPr>
          <w:sz w:val="28"/>
          <w:szCs w:val="28"/>
        </w:rPr>
        <w:t xml:space="preserve"> </w:t>
      </w:r>
      <w:r w:rsidRPr="00553C53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№9</w:t>
      </w:r>
      <w:r w:rsidRPr="00553C53">
        <w:rPr>
          <w:sz w:val="28"/>
          <w:szCs w:val="28"/>
        </w:rPr>
        <w:t xml:space="preserve"> к настоящему Закону.</w:t>
      </w:r>
    </w:p>
    <w:p w:rsidR="00964FA0" w:rsidRDefault="00964FA0" w:rsidP="002F7338">
      <w:pPr>
        <w:ind w:firstLine="540"/>
        <w:jc w:val="both"/>
        <w:rPr>
          <w:sz w:val="28"/>
          <w:szCs w:val="28"/>
        </w:rPr>
      </w:pPr>
    </w:p>
    <w:p w:rsidR="00964FA0" w:rsidRDefault="00964FA0" w:rsidP="002F7338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Статья 5. Публичные нормативные обязательства Новосыдинского сельсовета</w:t>
      </w:r>
    </w:p>
    <w:p w:rsidR="00964FA0" w:rsidRDefault="00964FA0" w:rsidP="002F73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Утвердить общий объем средств Новосыдинского сельсовета на исполнение публичных нормативных обязательств на 2015год в сумме 0 рублей, на 2016 год в сумме 0 рублей и на 2017 год в сумме 0 рублей.</w:t>
      </w:r>
    </w:p>
    <w:p w:rsidR="00964FA0" w:rsidRPr="001C7004" w:rsidRDefault="00964FA0" w:rsidP="002F7338">
      <w:pPr>
        <w:ind w:firstLine="540"/>
        <w:jc w:val="both"/>
        <w:rPr>
          <w:sz w:val="28"/>
          <w:szCs w:val="28"/>
        </w:rPr>
      </w:pPr>
    </w:p>
    <w:p w:rsidR="00964FA0" w:rsidRPr="0045686B" w:rsidRDefault="00964FA0" w:rsidP="002F7338">
      <w:pPr>
        <w:ind w:firstLine="540"/>
        <w:jc w:val="both"/>
        <w:rPr>
          <w:b/>
          <w:bCs/>
          <w:sz w:val="28"/>
          <w:szCs w:val="28"/>
        </w:rPr>
      </w:pPr>
      <w:r w:rsidRPr="007F727E">
        <w:rPr>
          <w:b/>
          <w:bCs/>
          <w:sz w:val="28"/>
          <w:szCs w:val="28"/>
        </w:rPr>
        <w:t xml:space="preserve">  Статья </w:t>
      </w:r>
      <w:r>
        <w:rPr>
          <w:b/>
          <w:bCs/>
          <w:sz w:val="28"/>
          <w:szCs w:val="28"/>
        </w:rPr>
        <w:t>6</w:t>
      </w:r>
      <w:r w:rsidRPr="007F727E">
        <w:rPr>
          <w:b/>
          <w:bCs/>
          <w:sz w:val="28"/>
          <w:szCs w:val="28"/>
        </w:rPr>
        <w:t xml:space="preserve">. Изменение показателей сводной бюджетной росписи бюджета </w:t>
      </w:r>
      <w:r w:rsidRPr="0045686B">
        <w:rPr>
          <w:b/>
          <w:bCs/>
          <w:sz w:val="28"/>
          <w:szCs w:val="28"/>
        </w:rPr>
        <w:t xml:space="preserve">Новосыдинского </w:t>
      </w:r>
      <w:r>
        <w:rPr>
          <w:b/>
          <w:bCs/>
          <w:sz w:val="28"/>
          <w:szCs w:val="28"/>
        </w:rPr>
        <w:t>сельсовета</w:t>
      </w:r>
    </w:p>
    <w:p w:rsidR="00964FA0" w:rsidRPr="007F727E" w:rsidRDefault="00964FA0" w:rsidP="002F7338">
      <w:pPr>
        <w:jc w:val="both"/>
        <w:rPr>
          <w:sz w:val="28"/>
          <w:szCs w:val="28"/>
        </w:rPr>
      </w:pPr>
      <w:r w:rsidRPr="007F727E">
        <w:rPr>
          <w:sz w:val="28"/>
          <w:szCs w:val="28"/>
        </w:rPr>
        <w:t xml:space="preserve">            Установить, что </w:t>
      </w:r>
      <w:r>
        <w:rPr>
          <w:sz w:val="28"/>
          <w:szCs w:val="28"/>
        </w:rPr>
        <w:t>Новосыдинский сельсовет</w:t>
      </w:r>
      <w:r>
        <w:rPr>
          <w:b/>
          <w:bCs/>
          <w:sz w:val="28"/>
          <w:szCs w:val="28"/>
        </w:rPr>
        <w:t xml:space="preserve"> </w:t>
      </w:r>
      <w:r w:rsidRPr="0045686B">
        <w:rPr>
          <w:sz w:val="28"/>
          <w:szCs w:val="28"/>
        </w:rPr>
        <w:t>вправе в ходе исполнения настоящего решения вносить изменения в сво</w:t>
      </w:r>
      <w:r w:rsidRPr="007F727E">
        <w:rPr>
          <w:sz w:val="28"/>
          <w:szCs w:val="28"/>
        </w:rPr>
        <w:t>дную бюджетную роспись  на 201</w:t>
      </w:r>
      <w:r>
        <w:rPr>
          <w:sz w:val="28"/>
          <w:szCs w:val="28"/>
        </w:rPr>
        <w:t>5</w:t>
      </w:r>
      <w:r w:rsidRPr="007F727E">
        <w:rPr>
          <w:sz w:val="28"/>
          <w:szCs w:val="28"/>
        </w:rPr>
        <w:t> год и плановый период 201</w:t>
      </w:r>
      <w:r>
        <w:rPr>
          <w:sz w:val="28"/>
          <w:szCs w:val="28"/>
        </w:rPr>
        <w:t>6</w:t>
      </w:r>
      <w:r w:rsidRPr="007F727E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7F727E">
        <w:rPr>
          <w:sz w:val="28"/>
          <w:szCs w:val="28"/>
        </w:rPr>
        <w:t> годов</w:t>
      </w:r>
      <w:r>
        <w:rPr>
          <w:sz w:val="28"/>
          <w:szCs w:val="28"/>
        </w:rPr>
        <w:t xml:space="preserve"> без внесения изменений в настоящее Решение</w:t>
      </w:r>
      <w:r w:rsidRPr="007F727E">
        <w:rPr>
          <w:sz w:val="28"/>
          <w:szCs w:val="28"/>
        </w:rPr>
        <w:t xml:space="preserve">: </w:t>
      </w:r>
    </w:p>
    <w:p w:rsidR="00964FA0" w:rsidRPr="00CB679C" w:rsidRDefault="00964FA0" w:rsidP="002F7338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B679C">
        <w:rPr>
          <w:sz w:val="28"/>
          <w:szCs w:val="28"/>
        </w:rPr>
        <w:t xml:space="preserve">1) на сумму доходов, дополнительно полученных от платных услуг, оказываемых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</w:t>
      </w:r>
      <w:r>
        <w:rPr>
          <w:sz w:val="28"/>
          <w:szCs w:val="28"/>
        </w:rPr>
        <w:t>Решением</w:t>
      </w:r>
      <w:r w:rsidRPr="00CB679C">
        <w:rPr>
          <w:sz w:val="28"/>
          <w:szCs w:val="28"/>
        </w:rPr>
        <w:t xml:space="preserve"> и (или) бюджетной сметой бюджетных ассигнований на обеспечение деятельности</w:t>
      </w:r>
      <w:r>
        <w:rPr>
          <w:sz w:val="28"/>
          <w:szCs w:val="28"/>
        </w:rPr>
        <w:t xml:space="preserve"> </w:t>
      </w:r>
      <w:r w:rsidRPr="00CB679C">
        <w:rPr>
          <w:sz w:val="28"/>
          <w:szCs w:val="28"/>
        </w:rPr>
        <w:t>казенных</w:t>
      </w:r>
      <w:r>
        <w:rPr>
          <w:sz w:val="28"/>
          <w:szCs w:val="28"/>
        </w:rPr>
        <w:t xml:space="preserve"> </w:t>
      </w:r>
      <w:r w:rsidRPr="00CB679C">
        <w:rPr>
          <w:sz w:val="28"/>
          <w:szCs w:val="28"/>
        </w:rPr>
        <w:t>учреждений и направленных на финансирование расходов</w:t>
      </w:r>
      <w:r>
        <w:rPr>
          <w:sz w:val="28"/>
          <w:szCs w:val="28"/>
        </w:rPr>
        <w:t xml:space="preserve"> </w:t>
      </w:r>
      <w:r w:rsidRPr="00CB679C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CB679C">
        <w:rPr>
          <w:sz w:val="28"/>
          <w:szCs w:val="28"/>
        </w:rPr>
        <w:t>учреждений в соответствии с бюджетной сметой;</w:t>
      </w:r>
    </w:p>
    <w:p w:rsidR="00964FA0" w:rsidRPr="00CB679C" w:rsidRDefault="00964FA0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679C">
        <w:rPr>
          <w:sz w:val="28"/>
          <w:szCs w:val="28"/>
        </w:rPr>
        <w:t xml:space="preserve">) в случае перераспределения бюджетных ассигнований в пределах общего объема расходов, предусмотренных бюджетному учреждению в виде субсидий, включая субсидии 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CB679C">
        <w:rPr>
          <w:sz w:val="28"/>
          <w:szCs w:val="28"/>
        </w:rPr>
        <w:t xml:space="preserve"> задания, субсидии на цели, не связанные с финансовым обеспечением выполнения </w:t>
      </w:r>
      <w:r>
        <w:rPr>
          <w:sz w:val="28"/>
          <w:szCs w:val="28"/>
        </w:rPr>
        <w:t>муниципального</w:t>
      </w:r>
      <w:r w:rsidRPr="00CB679C">
        <w:rPr>
          <w:sz w:val="28"/>
          <w:szCs w:val="28"/>
        </w:rPr>
        <w:t xml:space="preserve"> задания, бюджетных инвестиций;</w:t>
      </w:r>
    </w:p>
    <w:p w:rsidR="00964FA0" w:rsidRPr="00CB679C" w:rsidRDefault="00964FA0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B679C">
        <w:rPr>
          <w:sz w:val="28"/>
          <w:szCs w:val="28"/>
        </w:rPr>
        <w:t xml:space="preserve">) в случаях изменения размеров субсидий, предусмотренных бюджетным учреждениям 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CB679C">
        <w:rPr>
          <w:sz w:val="28"/>
          <w:szCs w:val="28"/>
        </w:rPr>
        <w:t xml:space="preserve"> задания;</w:t>
      </w:r>
    </w:p>
    <w:p w:rsidR="00964FA0" w:rsidRPr="00CB679C" w:rsidRDefault="00964FA0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B679C">
        <w:rPr>
          <w:sz w:val="28"/>
          <w:szCs w:val="28"/>
        </w:rPr>
        <w:t xml:space="preserve">) в случае перераспределения бюджетных ассигнований в пределах общего объема средств, предусмотренных настоящим </w:t>
      </w:r>
      <w:r>
        <w:rPr>
          <w:sz w:val="28"/>
          <w:szCs w:val="28"/>
        </w:rPr>
        <w:t>Решением</w:t>
      </w:r>
      <w:r w:rsidRPr="00CB679C">
        <w:rPr>
          <w:sz w:val="28"/>
          <w:szCs w:val="28"/>
        </w:rPr>
        <w:t xml:space="preserve"> по главному распорядителю средств бюджета</w:t>
      </w:r>
      <w:r>
        <w:rPr>
          <w:sz w:val="28"/>
          <w:szCs w:val="28"/>
        </w:rPr>
        <w:t xml:space="preserve"> Новосыдинского сельсовета </w:t>
      </w:r>
      <w:r w:rsidRPr="00CB679C">
        <w:rPr>
          <w:sz w:val="28"/>
          <w:szCs w:val="28"/>
        </w:rPr>
        <w:t xml:space="preserve">бюджетным учреждениям в виде субсидий на цели, не связанные с финансовым обеспечением выполнения </w:t>
      </w:r>
      <w:r>
        <w:rPr>
          <w:sz w:val="28"/>
          <w:szCs w:val="28"/>
        </w:rPr>
        <w:t>муниципального</w:t>
      </w:r>
      <w:r w:rsidRPr="00CB679C">
        <w:rPr>
          <w:sz w:val="28"/>
          <w:szCs w:val="28"/>
        </w:rPr>
        <w:t xml:space="preserve"> задания;</w:t>
      </w:r>
    </w:p>
    <w:p w:rsidR="00964FA0" w:rsidRPr="00CB679C" w:rsidRDefault="00964FA0" w:rsidP="002F7338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CB679C">
        <w:rPr>
          <w:sz w:val="28"/>
          <w:szCs w:val="28"/>
        </w:rPr>
        <w:t xml:space="preserve">) на сумму средств межбюджетных трансфертов, передаваемых из </w:t>
      </w:r>
      <w:r>
        <w:rPr>
          <w:sz w:val="28"/>
          <w:szCs w:val="28"/>
        </w:rPr>
        <w:t>районного</w:t>
      </w:r>
      <w:r w:rsidRPr="00CB679C">
        <w:rPr>
          <w:sz w:val="28"/>
          <w:szCs w:val="28"/>
        </w:rPr>
        <w:t xml:space="preserve"> бюджета на осуществление отдельных целевых расходов на основании соглашений, заключенных с главными распорядителями средств </w:t>
      </w:r>
      <w:r>
        <w:rPr>
          <w:sz w:val="28"/>
          <w:szCs w:val="28"/>
        </w:rPr>
        <w:t>районного</w:t>
      </w:r>
      <w:r w:rsidRPr="00CB679C">
        <w:rPr>
          <w:sz w:val="28"/>
          <w:szCs w:val="28"/>
        </w:rPr>
        <w:t xml:space="preserve"> бюджета, и уведомлений главных распорядителей средств </w:t>
      </w:r>
      <w:r>
        <w:rPr>
          <w:sz w:val="28"/>
          <w:szCs w:val="28"/>
        </w:rPr>
        <w:t>районного</w:t>
      </w:r>
      <w:r w:rsidRPr="00CB679C">
        <w:rPr>
          <w:sz w:val="28"/>
          <w:szCs w:val="28"/>
        </w:rPr>
        <w:t xml:space="preserve"> бюджета;</w:t>
      </w:r>
    </w:p>
    <w:p w:rsidR="00964FA0" w:rsidRPr="00CB679C" w:rsidRDefault="00964FA0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B679C">
        <w:rPr>
          <w:sz w:val="28"/>
          <w:szCs w:val="28"/>
        </w:rPr>
        <w:t xml:space="preserve">) в случае уменьшения суммы средств межбюджетных трансфертов из </w:t>
      </w:r>
      <w:r>
        <w:rPr>
          <w:sz w:val="28"/>
          <w:szCs w:val="28"/>
        </w:rPr>
        <w:t>районного</w:t>
      </w:r>
      <w:r w:rsidRPr="00CB679C">
        <w:rPr>
          <w:sz w:val="28"/>
          <w:szCs w:val="28"/>
        </w:rPr>
        <w:t xml:space="preserve"> бюджета;</w:t>
      </w:r>
    </w:p>
    <w:p w:rsidR="00964FA0" w:rsidRPr="00CB679C" w:rsidRDefault="00964FA0" w:rsidP="002F7338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Pr="00CB679C">
        <w:rPr>
          <w:sz w:val="28"/>
          <w:szCs w:val="28"/>
        </w:rPr>
        <w:t xml:space="preserve">) в пределах общего объема средств, предусмотренных настоящим </w:t>
      </w:r>
      <w:r>
        <w:rPr>
          <w:sz w:val="28"/>
          <w:szCs w:val="28"/>
        </w:rPr>
        <w:t>Решением</w:t>
      </w:r>
      <w:r w:rsidRPr="00CB679C">
        <w:rPr>
          <w:sz w:val="28"/>
          <w:szCs w:val="28"/>
        </w:rPr>
        <w:t xml:space="preserve"> для финансирования мероприятий в рамках одной </w:t>
      </w:r>
      <w:r>
        <w:rPr>
          <w:sz w:val="28"/>
          <w:szCs w:val="28"/>
        </w:rPr>
        <w:t xml:space="preserve">муниципальной </w:t>
      </w:r>
      <w:r w:rsidRPr="00CB679C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Новосыдинского сельсовета</w:t>
      </w:r>
      <w:r w:rsidRPr="00CB679C">
        <w:rPr>
          <w:sz w:val="28"/>
          <w:szCs w:val="28"/>
        </w:rPr>
        <w:t>, после внесения изменений в указанную программу в установленном порядке;</w:t>
      </w:r>
    </w:p>
    <w:p w:rsidR="00964FA0" w:rsidRPr="00CB679C" w:rsidRDefault="00964FA0" w:rsidP="002F7338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Pr="00CB679C">
        <w:rPr>
          <w:sz w:val="28"/>
          <w:szCs w:val="28"/>
        </w:rPr>
        <w:t>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казенными</w:t>
      </w:r>
      <w:r>
        <w:rPr>
          <w:sz w:val="28"/>
          <w:szCs w:val="28"/>
        </w:rPr>
        <w:t xml:space="preserve"> </w:t>
      </w:r>
      <w:r w:rsidRPr="00CB679C">
        <w:rPr>
          <w:sz w:val="28"/>
          <w:szCs w:val="28"/>
        </w:rPr>
        <w:t>учреждениями,</w:t>
      </w:r>
      <w:r>
        <w:rPr>
          <w:sz w:val="28"/>
          <w:szCs w:val="28"/>
        </w:rPr>
        <w:t xml:space="preserve"> </w:t>
      </w:r>
      <w:r w:rsidRPr="00CB679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B679C">
        <w:rPr>
          <w:sz w:val="28"/>
          <w:szCs w:val="28"/>
        </w:rPr>
        <w:t>состоянию на 1 января 201</w:t>
      </w:r>
      <w:r>
        <w:rPr>
          <w:sz w:val="28"/>
          <w:szCs w:val="28"/>
        </w:rPr>
        <w:t>5</w:t>
      </w:r>
      <w:r w:rsidRPr="00CB679C">
        <w:rPr>
          <w:sz w:val="28"/>
          <w:szCs w:val="28"/>
        </w:rPr>
        <w:t xml:space="preserve"> года, которые направляются на финансирование расходов данных учреждений в соответствии с бюджетной сметой;</w:t>
      </w:r>
    </w:p>
    <w:p w:rsidR="00964FA0" w:rsidRDefault="00964FA0" w:rsidP="002F7338">
      <w:pPr>
        <w:ind w:firstLine="709"/>
        <w:jc w:val="both"/>
        <w:rPr>
          <w:sz w:val="28"/>
          <w:szCs w:val="28"/>
        </w:rPr>
      </w:pPr>
    </w:p>
    <w:p w:rsidR="00964FA0" w:rsidRPr="007F727E" w:rsidRDefault="00964FA0" w:rsidP="002F733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7</w:t>
      </w:r>
      <w:r w:rsidRPr="007F727E">
        <w:rPr>
          <w:b/>
          <w:bCs/>
          <w:sz w:val="28"/>
          <w:szCs w:val="28"/>
        </w:rPr>
        <w:t>.</w:t>
      </w:r>
      <w:r w:rsidRPr="007F727E">
        <w:rPr>
          <w:sz w:val="28"/>
          <w:szCs w:val="28"/>
        </w:rPr>
        <w:t xml:space="preserve"> </w:t>
      </w:r>
      <w:r w:rsidRPr="007F727E">
        <w:rPr>
          <w:b/>
          <w:bCs/>
          <w:sz w:val="28"/>
          <w:szCs w:val="28"/>
        </w:rPr>
        <w:t xml:space="preserve">Размеры денежного вознаграждения лиц, замещающих муниципальные должности, и должностных окладов муниципальных служащих </w:t>
      </w:r>
    </w:p>
    <w:p w:rsidR="00964FA0" w:rsidRDefault="00964FA0" w:rsidP="0078129F">
      <w:pPr>
        <w:ind w:firstLine="540"/>
        <w:jc w:val="both"/>
        <w:rPr>
          <w:sz w:val="28"/>
          <w:szCs w:val="28"/>
        </w:rPr>
      </w:pPr>
      <w:r w:rsidRPr="007F727E">
        <w:rPr>
          <w:sz w:val="28"/>
          <w:szCs w:val="28"/>
        </w:rPr>
        <w:t>Размеры денежного вознаграждения лиц, замещающих муниципальные должности, размеры должностных окладов по должностям муниципальной службы</w:t>
      </w:r>
      <w:r>
        <w:rPr>
          <w:sz w:val="28"/>
          <w:szCs w:val="28"/>
        </w:rPr>
        <w:t>,</w:t>
      </w:r>
      <w:r w:rsidRPr="00D00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проиндексированные в 2009, 2010, 2011, 2013, </w:t>
      </w:r>
      <w:r w:rsidRPr="007F727E">
        <w:rPr>
          <w:sz w:val="28"/>
          <w:szCs w:val="28"/>
        </w:rPr>
        <w:t xml:space="preserve"> увел</w:t>
      </w:r>
      <w:r>
        <w:rPr>
          <w:sz w:val="28"/>
          <w:szCs w:val="28"/>
        </w:rPr>
        <w:t>ичиваются (индексируются) на 5 процентов с 1 октября 2015 года.</w:t>
      </w:r>
    </w:p>
    <w:p w:rsidR="00964FA0" w:rsidRDefault="00964FA0" w:rsidP="007812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денежного </w:t>
      </w:r>
      <w:r w:rsidRPr="007F727E">
        <w:rPr>
          <w:sz w:val="28"/>
          <w:szCs w:val="28"/>
        </w:rPr>
        <w:t>вознаграждения лиц, замещающих муниципальные должности, размеры должностных окладов по должностям муниципальной службы</w:t>
      </w:r>
      <w:r>
        <w:rPr>
          <w:sz w:val="28"/>
          <w:szCs w:val="28"/>
        </w:rPr>
        <w:t>,</w:t>
      </w:r>
      <w:r w:rsidRPr="00D00526">
        <w:rPr>
          <w:sz w:val="28"/>
          <w:szCs w:val="28"/>
        </w:rPr>
        <w:t xml:space="preserve"> </w:t>
      </w:r>
      <w:r>
        <w:rPr>
          <w:sz w:val="28"/>
          <w:szCs w:val="28"/>
        </w:rPr>
        <w:t>проиндексированные в 2009, 2011, 2012, 2013,2015 годах, плановом периоде 2016-2017 годов увеличиваются (индексируются)</w:t>
      </w:r>
      <w:r w:rsidRPr="00676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Pr="007F727E">
        <w:rPr>
          <w:sz w:val="28"/>
          <w:szCs w:val="28"/>
        </w:rPr>
        <w:t xml:space="preserve"> </w:t>
      </w:r>
      <w:r>
        <w:rPr>
          <w:sz w:val="28"/>
          <w:szCs w:val="28"/>
        </w:rPr>
        <w:t>коэффициент, равный 1.</w:t>
      </w:r>
    </w:p>
    <w:p w:rsidR="00964FA0" w:rsidRDefault="00964FA0" w:rsidP="007812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727E">
        <w:rPr>
          <w:sz w:val="28"/>
          <w:szCs w:val="28"/>
        </w:rPr>
        <w:t xml:space="preserve"> </w:t>
      </w:r>
    </w:p>
    <w:p w:rsidR="00964FA0" w:rsidRDefault="00964FA0" w:rsidP="0078129F">
      <w:pPr>
        <w:ind w:firstLine="540"/>
        <w:jc w:val="both"/>
        <w:rPr>
          <w:b/>
          <w:bCs/>
          <w:sz w:val="28"/>
          <w:szCs w:val="28"/>
        </w:rPr>
      </w:pPr>
      <w:r w:rsidRPr="007F727E"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Статья 8</w:t>
      </w:r>
      <w:r w:rsidRPr="007F727E">
        <w:rPr>
          <w:b/>
          <w:bCs/>
          <w:sz w:val="28"/>
          <w:szCs w:val="28"/>
        </w:rPr>
        <w:t>. Общая предельная штатная численность муниципальных служащих.</w:t>
      </w:r>
    </w:p>
    <w:p w:rsidR="00964FA0" w:rsidRPr="007F727E" w:rsidRDefault="00964FA0" w:rsidP="002F7338">
      <w:pPr>
        <w:jc w:val="both"/>
        <w:rPr>
          <w:b/>
          <w:bCs/>
          <w:sz w:val="28"/>
          <w:szCs w:val="28"/>
        </w:rPr>
      </w:pPr>
    </w:p>
    <w:p w:rsidR="00964FA0" w:rsidRDefault="00964FA0" w:rsidP="002F7338">
      <w:pPr>
        <w:ind w:firstLine="540"/>
        <w:jc w:val="both"/>
        <w:rPr>
          <w:sz w:val="28"/>
          <w:szCs w:val="28"/>
        </w:rPr>
      </w:pPr>
      <w:r w:rsidRPr="007F727E">
        <w:rPr>
          <w:sz w:val="28"/>
          <w:szCs w:val="28"/>
        </w:rPr>
        <w:t xml:space="preserve">         Общая предельная штатная численность муниципальных служащих, принятая к финансовому обеспечению в 201</w:t>
      </w:r>
      <w:r>
        <w:rPr>
          <w:sz w:val="28"/>
          <w:szCs w:val="28"/>
        </w:rPr>
        <w:t xml:space="preserve">5 </w:t>
      </w:r>
      <w:r w:rsidRPr="007F727E">
        <w:rPr>
          <w:sz w:val="28"/>
          <w:szCs w:val="28"/>
        </w:rPr>
        <w:t>г. и плановом периоде 201</w:t>
      </w:r>
      <w:r>
        <w:rPr>
          <w:sz w:val="28"/>
          <w:szCs w:val="28"/>
        </w:rPr>
        <w:t>6</w:t>
      </w:r>
      <w:r w:rsidRPr="007F727E">
        <w:rPr>
          <w:sz w:val="28"/>
          <w:szCs w:val="28"/>
        </w:rPr>
        <w:t>-201</w:t>
      </w:r>
      <w:r>
        <w:rPr>
          <w:sz w:val="28"/>
          <w:szCs w:val="28"/>
        </w:rPr>
        <w:t xml:space="preserve">7 </w:t>
      </w:r>
      <w:r w:rsidRPr="007F727E">
        <w:rPr>
          <w:sz w:val="28"/>
          <w:szCs w:val="28"/>
        </w:rPr>
        <w:t>г.</w:t>
      </w:r>
      <w:r>
        <w:rPr>
          <w:sz w:val="28"/>
          <w:szCs w:val="28"/>
        </w:rPr>
        <w:t xml:space="preserve"> составляет в местном бюджете 3</w:t>
      </w:r>
      <w:r w:rsidRPr="007F727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F727E">
        <w:rPr>
          <w:sz w:val="28"/>
          <w:szCs w:val="28"/>
        </w:rPr>
        <w:t>.</w:t>
      </w:r>
    </w:p>
    <w:p w:rsidR="00964FA0" w:rsidRPr="007F727E" w:rsidRDefault="00964FA0" w:rsidP="002F7338">
      <w:pPr>
        <w:ind w:firstLine="540"/>
        <w:jc w:val="both"/>
        <w:rPr>
          <w:sz w:val="28"/>
          <w:szCs w:val="28"/>
        </w:rPr>
      </w:pPr>
    </w:p>
    <w:p w:rsidR="00964FA0" w:rsidRDefault="00964FA0" w:rsidP="002F7338">
      <w:pPr>
        <w:ind w:firstLine="540"/>
        <w:jc w:val="both"/>
        <w:rPr>
          <w:b/>
          <w:bCs/>
          <w:sz w:val="28"/>
          <w:szCs w:val="28"/>
        </w:rPr>
      </w:pPr>
      <w:r w:rsidRPr="007F727E">
        <w:rPr>
          <w:sz w:val="28"/>
          <w:szCs w:val="28"/>
        </w:rPr>
        <w:t xml:space="preserve"> </w:t>
      </w:r>
      <w:r w:rsidRPr="007F727E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9</w:t>
      </w:r>
      <w:r w:rsidRPr="007F727E">
        <w:rPr>
          <w:b/>
          <w:bCs/>
          <w:sz w:val="28"/>
          <w:szCs w:val="28"/>
        </w:rPr>
        <w:t>. Индексация заработной платы работников муниципальных учреждений.</w:t>
      </w:r>
    </w:p>
    <w:p w:rsidR="00964FA0" w:rsidRPr="007F727E" w:rsidRDefault="00964FA0" w:rsidP="002F7338">
      <w:pPr>
        <w:ind w:firstLine="540"/>
        <w:jc w:val="both"/>
        <w:rPr>
          <w:b/>
          <w:bCs/>
          <w:sz w:val="28"/>
          <w:szCs w:val="28"/>
        </w:rPr>
      </w:pPr>
    </w:p>
    <w:p w:rsidR="00964FA0" w:rsidRDefault="00964FA0" w:rsidP="002F7338">
      <w:pPr>
        <w:ind w:firstLine="540"/>
        <w:jc w:val="both"/>
        <w:rPr>
          <w:sz w:val="28"/>
          <w:szCs w:val="28"/>
        </w:rPr>
      </w:pPr>
      <w:r w:rsidRPr="007F727E">
        <w:rPr>
          <w:sz w:val="28"/>
          <w:szCs w:val="28"/>
        </w:rPr>
        <w:t>Заработная плата работников муниципальных учреждений в 201</w:t>
      </w:r>
      <w:r>
        <w:rPr>
          <w:sz w:val="28"/>
          <w:szCs w:val="28"/>
        </w:rPr>
        <w:t>5</w:t>
      </w:r>
      <w:r w:rsidRPr="007F727E">
        <w:rPr>
          <w:sz w:val="28"/>
          <w:szCs w:val="28"/>
        </w:rPr>
        <w:t xml:space="preserve"> году увеличивается (индексируется) на</w:t>
      </w:r>
      <w:r>
        <w:rPr>
          <w:sz w:val="28"/>
          <w:szCs w:val="28"/>
        </w:rPr>
        <w:t xml:space="preserve"> 5 процентов с 1 октября 2015 года, в плановом периоде 2016-2017 годов на  </w:t>
      </w:r>
      <w:r w:rsidRPr="007F7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коэффициент, равный 1. </w:t>
      </w:r>
    </w:p>
    <w:p w:rsidR="00964FA0" w:rsidRPr="007F727E" w:rsidRDefault="00964FA0" w:rsidP="002F7338">
      <w:pPr>
        <w:ind w:firstLine="540"/>
        <w:jc w:val="both"/>
        <w:rPr>
          <w:sz w:val="28"/>
          <w:szCs w:val="28"/>
        </w:rPr>
      </w:pPr>
    </w:p>
    <w:p w:rsidR="00964FA0" w:rsidRDefault="00964FA0" w:rsidP="002F7338">
      <w:pPr>
        <w:ind w:firstLine="540"/>
        <w:jc w:val="both"/>
        <w:rPr>
          <w:b/>
          <w:bCs/>
          <w:sz w:val="28"/>
          <w:szCs w:val="28"/>
        </w:rPr>
      </w:pPr>
      <w:r w:rsidRPr="007F727E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10</w:t>
      </w:r>
      <w:r w:rsidRPr="007F727E">
        <w:rPr>
          <w:b/>
          <w:bCs/>
          <w:sz w:val="28"/>
          <w:szCs w:val="28"/>
        </w:rPr>
        <w:t>. Особенности использования средств получаемых  муниципальным казённым учреждением в  201</w:t>
      </w:r>
      <w:r>
        <w:rPr>
          <w:b/>
          <w:bCs/>
          <w:sz w:val="28"/>
          <w:szCs w:val="28"/>
        </w:rPr>
        <w:t>5</w:t>
      </w:r>
      <w:r w:rsidRPr="007F727E">
        <w:rPr>
          <w:b/>
          <w:bCs/>
          <w:sz w:val="28"/>
          <w:szCs w:val="28"/>
        </w:rPr>
        <w:t xml:space="preserve"> году.</w:t>
      </w:r>
    </w:p>
    <w:p w:rsidR="00964FA0" w:rsidRPr="007F727E" w:rsidRDefault="00964FA0" w:rsidP="002F7338">
      <w:pPr>
        <w:ind w:firstLine="540"/>
        <w:jc w:val="both"/>
        <w:rPr>
          <w:b/>
          <w:bCs/>
          <w:sz w:val="28"/>
          <w:szCs w:val="28"/>
        </w:rPr>
      </w:pPr>
    </w:p>
    <w:p w:rsidR="00964FA0" w:rsidRPr="007F727E" w:rsidRDefault="00964FA0" w:rsidP="002F7338">
      <w:pPr>
        <w:ind w:firstLine="540"/>
        <w:jc w:val="both"/>
        <w:rPr>
          <w:sz w:val="28"/>
          <w:szCs w:val="28"/>
        </w:rPr>
      </w:pPr>
      <w:r w:rsidRPr="007F727E">
        <w:rPr>
          <w:b/>
          <w:bCs/>
          <w:sz w:val="28"/>
          <w:szCs w:val="28"/>
        </w:rPr>
        <w:t xml:space="preserve"> </w:t>
      </w:r>
      <w:r w:rsidRPr="007F727E">
        <w:rPr>
          <w:sz w:val="28"/>
          <w:szCs w:val="28"/>
        </w:rPr>
        <w:t>1. Доходы от сдачи в аренду имущества, н</w:t>
      </w:r>
      <w:r>
        <w:rPr>
          <w:sz w:val="28"/>
          <w:szCs w:val="28"/>
        </w:rPr>
        <w:t>аходящегося  в</w:t>
      </w:r>
      <w:r w:rsidRPr="007F727E">
        <w:rPr>
          <w:sz w:val="28"/>
          <w:szCs w:val="28"/>
        </w:rPr>
        <w:t xml:space="preserve"> муниципальной собственности, осуществляе</w:t>
      </w:r>
      <w:r>
        <w:rPr>
          <w:sz w:val="28"/>
          <w:szCs w:val="28"/>
        </w:rPr>
        <w:t>мой муниципальными учреждениями, н</w:t>
      </w:r>
      <w:r w:rsidRPr="007F727E">
        <w:rPr>
          <w:sz w:val="28"/>
          <w:szCs w:val="28"/>
        </w:rPr>
        <w:t>аправляются в пределах сумм, фактически поступивших в доход  бюджета</w:t>
      </w:r>
      <w:r>
        <w:rPr>
          <w:sz w:val="28"/>
          <w:szCs w:val="28"/>
        </w:rPr>
        <w:t xml:space="preserve"> Новосыдинского сельсовета</w:t>
      </w:r>
      <w:r w:rsidRPr="0045686B">
        <w:rPr>
          <w:b/>
          <w:bCs/>
          <w:sz w:val="28"/>
          <w:szCs w:val="28"/>
        </w:rPr>
        <w:t xml:space="preserve"> </w:t>
      </w:r>
      <w:r w:rsidRPr="007F727E">
        <w:rPr>
          <w:sz w:val="28"/>
          <w:szCs w:val="28"/>
        </w:rPr>
        <w:t xml:space="preserve">на обеспечение их деятельности в соответствии с бюджетной сметой. </w:t>
      </w:r>
    </w:p>
    <w:p w:rsidR="00964FA0" w:rsidRPr="007F727E" w:rsidRDefault="00964FA0" w:rsidP="002F7338">
      <w:pPr>
        <w:ind w:firstLine="540"/>
        <w:jc w:val="both"/>
        <w:rPr>
          <w:sz w:val="28"/>
          <w:szCs w:val="28"/>
        </w:rPr>
      </w:pPr>
      <w:r w:rsidRPr="007F727E">
        <w:rPr>
          <w:sz w:val="28"/>
          <w:szCs w:val="28"/>
        </w:rPr>
        <w:t>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964FA0" w:rsidRPr="007F727E" w:rsidRDefault="00964FA0" w:rsidP="002F7338">
      <w:pPr>
        <w:jc w:val="both"/>
        <w:rPr>
          <w:sz w:val="28"/>
          <w:szCs w:val="28"/>
        </w:rPr>
      </w:pPr>
      <w:r w:rsidRPr="007F727E">
        <w:rPr>
          <w:sz w:val="28"/>
          <w:szCs w:val="28"/>
        </w:rPr>
        <w:t xml:space="preserve">3. В целях использования доходов от сдачи в аренду имущества местные казённые учреждения ежемесячно до 22-го числа месяца, предшествующего планируемому, направляют информацию главным распорядителям средств бюджета </w:t>
      </w:r>
      <w:r>
        <w:rPr>
          <w:sz w:val="28"/>
          <w:szCs w:val="28"/>
        </w:rPr>
        <w:t>Новосыдинского сельсовета</w:t>
      </w:r>
      <w:r w:rsidRPr="0045686B">
        <w:rPr>
          <w:b/>
          <w:bCs/>
          <w:sz w:val="28"/>
          <w:szCs w:val="28"/>
        </w:rPr>
        <w:t xml:space="preserve"> </w:t>
      </w:r>
      <w:r w:rsidRPr="007F727E">
        <w:rPr>
          <w:sz w:val="28"/>
          <w:szCs w:val="28"/>
        </w:rPr>
        <w:t>о фактическом их поступлении. Информация предоставляется нарастающим итогом  начала текущего финансового года с указанием поступлений в текущем месяце.</w:t>
      </w:r>
    </w:p>
    <w:p w:rsidR="00964FA0" w:rsidRPr="007F727E" w:rsidRDefault="00964FA0" w:rsidP="002F7338">
      <w:pPr>
        <w:jc w:val="both"/>
        <w:rPr>
          <w:sz w:val="28"/>
          <w:szCs w:val="28"/>
        </w:rPr>
      </w:pPr>
      <w:r w:rsidRPr="007F727E">
        <w:rPr>
          <w:sz w:val="28"/>
          <w:szCs w:val="28"/>
        </w:rPr>
        <w:t xml:space="preserve">     Главные  распорядители средств бюджета</w:t>
      </w:r>
      <w:r>
        <w:rPr>
          <w:sz w:val="28"/>
          <w:szCs w:val="28"/>
        </w:rPr>
        <w:t xml:space="preserve"> Новосыдинского сельсовета</w:t>
      </w:r>
      <w:r w:rsidRPr="0045686B">
        <w:rPr>
          <w:b/>
          <w:bCs/>
          <w:sz w:val="28"/>
          <w:szCs w:val="28"/>
        </w:rPr>
        <w:t xml:space="preserve"> </w:t>
      </w:r>
      <w:r w:rsidRPr="007F727E">
        <w:rPr>
          <w:sz w:val="28"/>
          <w:szCs w:val="28"/>
        </w:rPr>
        <w:t>на основании информации о фактическом поступлении доходов от сдачи в аренду имущества и от приносящей иной доход деятельности ежемесячно до 28-го числа месяца, предшествующего планируемому, формируют заявки на финансирование на очередной месяц с указанием даты предполагаемого финансирования.</w:t>
      </w:r>
    </w:p>
    <w:p w:rsidR="00964FA0" w:rsidRPr="007F727E" w:rsidRDefault="00964FA0" w:rsidP="002F7338">
      <w:pPr>
        <w:jc w:val="both"/>
        <w:rPr>
          <w:sz w:val="28"/>
          <w:szCs w:val="28"/>
        </w:rPr>
      </w:pPr>
      <w:r w:rsidRPr="007F727E">
        <w:rPr>
          <w:sz w:val="28"/>
          <w:szCs w:val="28"/>
        </w:rPr>
        <w:t xml:space="preserve">     Территориальный отдел казначейства по Краснотуранскому району осуществляет зачисления денежных средств на лицевые счета соответствующих местных казённых учреждений, открытые в казначействе Краснотуранского района, в соответствии с заявками на финансирование по датам предполагаемого финансирования.</w:t>
      </w:r>
    </w:p>
    <w:p w:rsidR="00964FA0" w:rsidRPr="007F727E" w:rsidRDefault="00964FA0" w:rsidP="002F7338">
      <w:pPr>
        <w:ind w:firstLine="540"/>
        <w:jc w:val="both"/>
        <w:rPr>
          <w:b/>
          <w:bCs/>
          <w:sz w:val="28"/>
          <w:szCs w:val="28"/>
        </w:rPr>
      </w:pPr>
    </w:p>
    <w:p w:rsidR="00964FA0" w:rsidRDefault="00964FA0" w:rsidP="002F7338">
      <w:pPr>
        <w:ind w:firstLine="540"/>
        <w:jc w:val="both"/>
        <w:rPr>
          <w:b/>
          <w:bCs/>
          <w:sz w:val="28"/>
          <w:szCs w:val="28"/>
        </w:rPr>
      </w:pPr>
      <w:r w:rsidRPr="007F727E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11.</w:t>
      </w:r>
      <w:r w:rsidRPr="007F727E">
        <w:rPr>
          <w:b/>
          <w:bCs/>
          <w:sz w:val="28"/>
          <w:szCs w:val="28"/>
        </w:rPr>
        <w:t xml:space="preserve"> Особенно</w:t>
      </w:r>
      <w:r>
        <w:rPr>
          <w:b/>
          <w:bCs/>
          <w:sz w:val="28"/>
          <w:szCs w:val="28"/>
        </w:rPr>
        <w:t xml:space="preserve">сти исполнения бюджета Новосыдинского сельсовета </w:t>
      </w:r>
      <w:r w:rsidRPr="007F727E">
        <w:rPr>
          <w:b/>
          <w:bCs/>
          <w:sz w:val="28"/>
          <w:szCs w:val="28"/>
        </w:rPr>
        <w:t>в 201</w:t>
      </w:r>
      <w:r>
        <w:rPr>
          <w:b/>
          <w:bCs/>
          <w:sz w:val="28"/>
          <w:szCs w:val="28"/>
        </w:rPr>
        <w:t>5</w:t>
      </w:r>
      <w:r w:rsidRPr="007F727E">
        <w:rPr>
          <w:b/>
          <w:bCs/>
          <w:sz w:val="28"/>
          <w:szCs w:val="28"/>
        </w:rPr>
        <w:t xml:space="preserve"> году.</w:t>
      </w:r>
    </w:p>
    <w:p w:rsidR="00964FA0" w:rsidRPr="007F727E" w:rsidRDefault="00964FA0" w:rsidP="002F7338">
      <w:pPr>
        <w:ind w:firstLine="540"/>
        <w:jc w:val="both"/>
        <w:rPr>
          <w:b/>
          <w:bCs/>
          <w:sz w:val="28"/>
          <w:szCs w:val="28"/>
        </w:rPr>
      </w:pPr>
    </w:p>
    <w:p w:rsidR="00964FA0" w:rsidRDefault="00964FA0" w:rsidP="002F7338">
      <w:pPr>
        <w:ind w:firstLine="540"/>
        <w:jc w:val="both"/>
        <w:rPr>
          <w:sz w:val="28"/>
          <w:szCs w:val="28"/>
        </w:rPr>
      </w:pPr>
      <w:r w:rsidRPr="007F727E">
        <w:rPr>
          <w:sz w:val="28"/>
          <w:szCs w:val="28"/>
        </w:rPr>
        <w:t>Установить, что неиспользованные по состоянию на 1 января 201</w:t>
      </w:r>
      <w:r>
        <w:rPr>
          <w:sz w:val="28"/>
          <w:szCs w:val="28"/>
        </w:rPr>
        <w:t>5</w:t>
      </w:r>
      <w:r w:rsidRPr="007F727E">
        <w:rPr>
          <w:sz w:val="28"/>
          <w:szCs w:val="28"/>
        </w:rPr>
        <w:t xml:space="preserve"> года остатки межбюджетных трансфертов, представленных бюджету поселения в счет средств федерального </w:t>
      </w:r>
      <w:r>
        <w:rPr>
          <w:sz w:val="28"/>
          <w:szCs w:val="28"/>
        </w:rPr>
        <w:t xml:space="preserve">и краевого </w:t>
      </w:r>
      <w:r w:rsidRPr="007F727E">
        <w:rPr>
          <w:sz w:val="28"/>
          <w:szCs w:val="28"/>
        </w:rPr>
        <w:t>бюджета в форме субвенций, субсидий, иных межбюджетных трансфертов, имеющих целевое назначение, подлежат возврату в ра</w:t>
      </w:r>
      <w:r>
        <w:rPr>
          <w:sz w:val="28"/>
          <w:szCs w:val="28"/>
        </w:rPr>
        <w:t>йонный бюджет в течение первых 5</w:t>
      </w:r>
      <w:r w:rsidRPr="007F727E">
        <w:rPr>
          <w:sz w:val="28"/>
          <w:szCs w:val="28"/>
        </w:rPr>
        <w:t xml:space="preserve"> рабочих дней 201</w:t>
      </w:r>
      <w:r>
        <w:rPr>
          <w:sz w:val="28"/>
          <w:szCs w:val="28"/>
        </w:rPr>
        <w:t>5</w:t>
      </w:r>
      <w:r w:rsidRPr="007F727E">
        <w:rPr>
          <w:sz w:val="28"/>
          <w:szCs w:val="28"/>
        </w:rPr>
        <w:t xml:space="preserve"> года. </w:t>
      </w:r>
    </w:p>
    <w:p w:rsidR="00964FA0" w:rsidRPr="00136175" w:rsidRDefault="00964FA0" w:rsidP="001C7004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</w:t>
      </w:r>
      <w:bookmarkStart w:id="0" w:name="OLE_LINK1"/>
      <w:bookmarkStart w:id="1" w:name="OLE_LINK2"/>
      <w:r w:rsidRPr="00136175">
        <w:rPr>
          <w:b/>
          <w:bCs/>
          <w:sz w:val="28"/>
          <w:szCs w:val="28"/>
          <w:lang w:eastAsia="ar-SA"/>
        </w:rPr>
        <w:t>Статья 1</w:t>
      </w:r>
      <w:r>
        <w:rPr>
          <w:b/>
          <w:bCs/>
          <w:sz w:val="28"/>
          <w:szCs w:val="28"/>
          <w:lang w:eastAsia="ar-SA"/>
        </w:rPr>
        <w:t>2</w:t>
      </w:r>
      <w:r w:rsidRPr="00136175">
        <w:rPr>
          <w:b/>
          <w:bCs/>
          <w:sz w:val="28"/>
          <w:szCs w:val="28"/>
          <w:lang w:eastAsia="ar-SA"/>
        </w:rPr>
        <w:t>. Дорожный фонд</w:t>
      </w:r>
      <w:r>
        <w:rPr>
          <w:b/>
          <w:bCs/>
          <w:sz w:val="28"/>
          <w:szCs w:val="28"/>
          <w:lang w:eastAsia="ar-SA"/>
        </w:rPr>
        <w:t xml:space="preserve">  </w:t>
      </w:r>
      <w:r w:rsidRPr="00136175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Новосыдинского сельсовета </w:t>
      </w:r>
    </w:p>
    <w:p w:rsidR="00964FA0" w:rsidRDefault="00964FA0" w:rsidP="001C7004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36175">
        <w:rPr>
          <w:sz w:val="28"/>
          <w:szCs w:val="28"/>
          <w:lang w:eastAsia="ar-SA"/>
        </w:rPr>
        <w:t>1. Утвердить объем бюдже</w:t>
      </w:r>
      <w:r>
        <w:rPr>
          <w:sz w:val="28"/>
          <w:szCs w:val="28"/>
          <w:lang w:eastAsia="ar-SA"/>
        </w:rPr>
        <w:t>тн</w:t>
      </w:r>
      <w:r w:rsidRPr="00136175">
        <w:rPr>
          <w:sz w:val="28"/>
          <w:szCs w:val="28"/>
          <w:lang w:eastAsia="ar-SA"/>
        </w:rPr>
        <w:t xml:space="preserve">ых ассигнований дорожного фонда </w:t>
      </w:r>
      <w:r>
        <w:rPr>
          <w:sz w:val="28"/>
          <w:szCs w:val="28"/>
          <w:lang w:eastAsia="ar-SA"/>
        </w:rPr>
        <w:t xml:space="preserve">Новосыдинского </w:t>
      </w:r>
      <w:r w:rsidRPr="00136175">
        <w:rPr>
          <w:sz w:val="28"/>
          <w:szCs w:val="28"/>
          <w:lang w:eastAsia="ar-SA"/>
        </w:rPr>
        <w:t xml:space="preserve"> сельсовет</w:t>
      </w:r>
      <w:r>
        <w:rPr>
          <w:sz w:val="28"/>
          <w:szCs w:val="28"/>
          <w:lang w:eastAsia="ar-SA"/>
        </w:rPr>
        <w:t>а:</w:t>
      </w:r>
    </w:p>
    <w:p w:rsidR="00964FA0" w:rsidRDefault="00964FA0" w:rsidP="001C7004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</w:t>
      </w:r>
      <w:r w:rsidRPr="00136175">
        <w:rPr>
          <w:sz w:val="28"/>
          <w:szCs w:val="28"/>
          <w:lang w:eastAsia="ar-SA"/>
        </w:rPr>
        <w:t xml:space="preserve"> на 201</w:t>
      </w:r>
      <w:r>
        <w:rPr>
          <w:sz w:val="28"/>
          <w:szCs w:val="28"/>
          <w:lang w:eastAsia="ar-SA"/>
        </w:rPr>
        <w:t>5</w:t>
      </w:r>
      <w:r w:rsidRPr="00136175">
        <w:rPr>
          <w:sz w:val="28"/>
          <w:szCs w:val="28"/>
          <w:lang w:eastAsia="ar-SA"/>
        </w:rPr>
        <w:t xml:space="preserve"> год в сумме </w:t>
      </w:r>
      <w:r>
        <w:rPr>
          <w:sz w:val="28"/>
          <w:szCs w:val="28"/>
          <w:lang w:eastAsia="ar-SA"/>
        </w:rPr>
        <w:t xml:space="preserve">  69 700 рублей;</w:t>
      </w:r>
    </w:p>
    <w:p w:rsidR="00964FA0" w:rsidRDefault="00964FA0" w:rsidP="001C7004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на 2016 год в сумме   81 200 рублей;</w:t>
      </w:r>
    </w:p>
    <w:p w:rsidR="00964FA0" w:rsidRPr="00136175" w:rsidRDefault="00964FA0" w:rsidP="001C7004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на 2017 год в сумме   68 300 рублей.</w:t>
      </w:r>
    </w:p>
    <w:bookmarkEnd w:id="0"/>
    <w:bookmarkEnd w:id="1"/>
    <w:p w:rsidR="00964FA0" w:rsidRPr="001C7004" w:rsidRDefault="00964FA0" w:rsidP="002F7338">
      <w:pPr>
        <w:ind w:firstLine="540"/>
        <w:jc w:val="both"/>
        <w:rPr>
          <w:b/>
          <w:bCs/>
          <w:sz w:val="28"/>
          <w:szCs w:val="28"/>
        </w:rPr>
      </w:pPr>
    </w:p>
    <w:p w:rsidR="00964FA0" w:rsidRDefault="00964FA0" w:rsidP="002F7338">
      <w:pPr>
        <w:suppressAutoHyphens/>
        <w:jc w:val="both"/>
        <w:rPr>
          <w:sz w:val="28"/>
          <w:szCs w:val="28"/>
        </w:rPr>
      </w:pPr>
      <w:r w:rsidRPr="00136175">
        <w:rPr>
          <w:b/>
          <w:bCs/>
          <w:sz w:val="28"/>
          <w:szCs w:val="28"/>
          <w:lang w:eastAsia="ar-SA"/>
        </w:rPr>
        <w:t xml:space="preserve">       </w:t>
      </w:r>
    </w:p>
    <w:p w:rsidR="00964FA0" w:rsidRPr="00211C06" w:rsidRDefault="00964FA0" w:rsidP="002F7338">
      <w:pPr>
        <w:autoSpaceDE w:val="0"/>
        <w:autoSpaceDN w:val="0"/>
        <w:adjustRightInd w:val="0"/>
        <w:ind w:firstLine="700"/>
        <w:jc w:val="both"/>
        <w:outlineLvl w:val="0"/>
        <w:rPr>
          <w:b/>
          <w:bCs/>
          <w:sz w:val="28"/>
          <w:szCs w:val="28"/>
        </w:rPr>
      </w:pPr>
      <w:r w:rsidRPr="005E0862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3</w:t>
      </w:r>
      <w:r w:rsidRPr="005E0862">
        <w:rPr>
          <w:b/>
          <w:bCs/>
          <w:sz w:val="28"/>
          <w:szCs w:val="28"/>
        </w:rPr>
        <w:t xml:space="preserve">. Муниципальные внутренние заимствования </w:t>
      </w:r>
      <w:r w:rsidRPr="00D30BB1">
        <w:rPr>
          <w:b/>
          <w:bCs/>
          <w:sz w:val="28"/>
          <w:szCs w:val="28"/>
        </w:rPr>
        <w:t>Новосыдинского сельсовет</w:t>
      </w:r>
      <w:r>
        <w:rPr>
          <w:b/>
          <w:bCs/>
          <w:sz w:val="28"/>
          <w:szCs w:val="28"/>
        </w:rPr>
        <w:t>а</w:t>
      </w:r>
      <w:r w:rsidRPr="00D30BB1">
        <w:rPr>
          <w:b/>
          <w:bCs/>
          <w:sz w:val="28"/>
          <w:szCs w:val="28"/>
        </w:rPr>
        <w:t xml:space="preserve"> </w:t>
      </w:r>
    </w:p>
    <w:p w:rsidR="00964FA0" w:rsidRDefault="00964FA0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E0862">
        <w:rPr>
          <w:sz w:val="28"/>
          <w:szCs w:val="28"/>
        </w:rPr>
        <w:t xml:space="preserve"> Утвердить программу муниципальных внутренних заимствований </w:t>
      </w:r>
      <w:r>
        <w:rPr>
          <w:sz w:val="28"/>
          <w:szCs w:val="28"/>
        </w:rPr>
        <w:t>Новосыдинского сельсовета</w:t>
      </w:r>
      <w:r w:rsidRPr="0045686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2015</w:t>
      </w:r>
      <w:r w:rsidRPr="005E0862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5E0862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5E0862">
        <w:rPr>
          <w:sz w:val="28"/>
          <w:szCs w:val="28"/>
        </w:rPr>
        <w:t xml:space="preserve"> годов согласно приложению</w:t>
      </w:r>
      <w:r>
        <w:rPr>
          <w:sz w:val="28"/>
          <w:szCs w:val="28"/>
        </w:rPr>
        <w:t xml:space="preserve"> №</w:t>
      </w:r>
      <w:r w:rsidRPr="005E0862">
        <w:rPr>
          <w:sz w:val="28"/>
          <w:szCs w:val="28"/>
        </w:rPr>
        <w:t> 1</w:t>
      </w:r>
      <w:r>
        <w:rPr>
          <w:sz w:val="28"/>
          <w:szCs w:val="28"/>
        </w:rPr>
        <w:t>2</w:t>
      </w:r>
      <w:r w:rsidRPr="005E086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964FA0" w:rsidRPr="00211C06" w:rsidRDefault="00964FA0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964FA0" w:rsidRDefault="00964FA0" w:rsidP="002F7338">
      <w:pPr>
        <w:autoSpaceDE w:val="0"/>
        <w:autoSpaceDN w:val="0"/>
        <w:adjustRightInd w:val="0"/>
        <w:ind w:firstLine="700"/>
        <w:jc w:val="both"/>
        <w:outlineLvl w:val="2"/>
        <w:rPr>
          <w:b/>
          <w:bCs/>
          <w:sz w:val="28"/>
          <w:szCs w:val="28"/>
        </w:rPr>
      </w:pPr>
      <w:r w:rsidRPr="005E0862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4</w:t>
      </w:r>
      <w:r w:rsidRPr="005E0862">
        <w:rPr>
          <w:b/>
          <w:bCs/>
          <w:sz w:val="28"/>
          <w:szCs w:val="28"/>
        </w:rPr>
        <w:t xml:space="preserve">. Муниципальный внутренний долг </w:t>
      </w:r>
      <w:r w:rsidRPr="00D30BB1">
        <w:rPr>
          <w:b/>
          <w:bCs/>
          <w:sz w:val="28"/>
          <w:szCs w:val="28"/>
        </w:rPr>
        <w:t>Новосыдинского сельсовет</w:t>
      </w:r>
      <w:r>
        <w:rPr>
          <w:b/>
          <w:bCs/>
          <w:sz w:val="28"/>
          <w:szCs w:val="28"/>
        </w:rPr>
        <w:t>а</w:t>
      </w:r>
      <w:r w:rsidRPr="00D30BB1">
        <w:rPr>
          <w:b/>
          <w:bCs/>
          <w:sz w:val="28"/>
          <w:szCs w:val="28"/>
        </w:rPr>
        <w:t xml:space="preserve"> </w:t>
      </w:r>
    </w:p>
    <w:p w:rsidR="00964FA0" w:rsidRDefault="00964FA0" w:rsidP="002F7338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5E0862">
        <w:rPr>
          <w:sz w:val="28"/>
          <w:szCs w:val="28"/>
        </w:rPr>
        <w:t xml:space="preserve">1. Установить верхний предел муниципального внутреннего долга </w:t>
      </w:r>
      <w:r>
        <w:rPr>
          <w:sz w:val="28"/>
          <w:szCs w:val="28"/>
        </w:rPr>
        <w:t>Новосыдинского сельсовета</w:t>
      </w:r>
      <w:r w:rsidRPr="0045686B">
        <w:rPr>
          <w:b/>
          <w:bCs/>
          <w:sz w:val="28"/>
          <w:szCs w:val="28"/>
        </w:rPr>
        <w:t xml:space="preserve"> </w:t>
      </w:r>
      <w:r w:rsidRPr="005E0862">
        <w:rPr>
          <w:sz w:val="28"/>
          <w:szCs w:val="28"/>
        </w:rPr>
        <w:t xml:space="preserve">по долговым обязательствам </w:t>
      </w:r>
      <w:r>
        <w:rPr>
          <w:sz w:val="28"/>
          <w:szCs w:val="28"/>
        </w:rPr>
        <w:t>Новосыдинского сельсовет:</w:t>
      </w:r>
    </w:p>
    <w:p w:rsidR="00964FA0" w:rsidRPr="005E0862" w:rsidRDefault="00964FA0" w:rsidP="002F7338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64FA0" w:rsidRDefault="00964FA0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E0862">
        <w:rPr>
          <w:sz w:val="28"/>
          <w:szCs w:val="28"/>
        </w:rPr>
        <w:t>на 1 января 201</w:t>
      </w:r>
      <w:r>
        <w:rPr>
          <w:sz w:val="28"/>
          <w:szCs w:val="28"/>
        </w:rPr>
        <w:t>6</w:t>
      </w:r>
      <w:r w:rsidRPr="005E0862">
        <w:rPr>
          <w:sz w:val="28"/>
          <w:szCs w:val="28"/>
        </w:rPr>
        <w:t xml:space="preserve"> года в сумме 0 рублей, в том числе по муниципальным  гарантиям </w:t>
      </w:r>
      <w:r>
        <w:rPr>
          <w:sz w:val="28"/>
          <w:szCs w:val="28"/>
        </w:rPr>
        <w:t>Новосыдинского сельсовета</w:t>
      </w:r>
      <w:r w:rsidRPr="0045686B">
        <w:rPr>
          <w:b/>
          <w:bCs/>
          <w:sz w:val="28"/>
          <w:szCs w:val="28"/>
        </w:rPr>
        <w:t xml:space="preserve"> </w:t>
      </w:r>
      <w:r w:rsidRPr="005E0862">
        <w:rPr>
          <w:sz w:val="28"/>
          <w:szCs w:val="28"/>
        </w:rPr>
        <w:t>0 рублей;</w:t>
      </w:r>
    </w:p>
    <w:p w:rsidR="00964FA0" w:rsidRPr="005E0862" w:rsidRDefault="00964FA0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964FA0" w:rsidRDefault="00964FA0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E0862">
        <w:rPr>
          <w:sz w:val="28"/>
          <w:szCs w:val="28"/>
        </w:rPr>
        <w:t>на 1 января 201</w:t>
      </w:r>
      <w:r>
        <w:rPr>
          <w:sz w:val="28"/>
          <w:szCs w:val="28"/>
        </w:rPr>
        <w:t>7</w:t>
      </w:r>
      <w:r w:rsidRPr="005E0862">
        <w:rPr>
          <w:sz w:val="28"/>
          <w:szCs w:val="28"/>
        </w:rPr>
        <w:t> года в сумме 0 рублей, в том числе по муниципальным  гарантиям</w:t>
      </w:r>
      <w:r>
        <w:rPr>
          <w:sz w:val="28"/>
          <w:szCs w:val="28"/>
        </w:rPr>
        <w:t xml:space="preserve"> Новосыдинского сельсовета</w:t>
      </w:r>
      <w:r w:rsidRPr="0045686B">
        <w:rPr>
          <w:b/>
          <w:bCs/>
          <w:sz w:val="28"/>
          <w:szCs w:val="28"/>
        </w:rPr>
        <w:t xml:space="preserve"> </w:t>
      </w:r>
      <w:r w:rsidRPr="005E0862">
        <w:rPr>
          <w:sz w:val="28"/>
          <w:szCs w:val="28"/>
        </w:rPr>
        <w:t>0 рублей;</w:t>
      </w:r>
    </w:p>
    <w:p w:rsidR="00964FA0" w:rsidRPr="005E0862" w:rsidRDefault="00964FA0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964FA0" w:rsidRDefault="00964FA0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E0862">
        <w:rPr>
          <w:sz w:val="28"/>
          <w:szCs w:val="28"/>
        </w:rPr>
        <w:t>на 1 января 201</w:t>
      </w:r>
      <w:r>
        <w:rPr>
          <w:sz w:val="28"/>
          <w:szCs w:val="28"/>
        </w:rPr>
        <w:t>8</w:t>
      </w:r>
      <w:r w:rsidRPr="005E0862">
        <w:rPr>
          <w:sz w:val="28"/>
          <w:szCs w:val="28"/>
        </w:rPr>
        <w:t xml:space="preserve"> года в сумме 0 рублей, в том числе по муниципальным гарантиям </w:t>
      </w:r>
      <w:r>
        <w:rPr>
          <w:sz w:val="28"/>
          <w:szCs w:val="28"/>
        </w:rPr>
        <w:t>Новосыдинского сельсовета</w:t>
      </w:r>
      <w:r w:rsidRPr="0045686B">
        <w:rPr>
          <w:b/>
          <w:bCs/>
          <w:sz w:val="28"/>
          <w:szCs w:val="28"/>
        </w:rPr>
        <w:t xml:space="preserve"> </w:t>
      </w:r>
      <w:r w:rsidRPr="005E0862">
        <w:rPr>
          <w:sz w:val="28"/>
          <w:szCs w:val="28"/>
        </w:rPr>
        <w:t>0 рублей.</w:t>
      </w:r>
    </w:p>
    <w:p w:rsidR="00964FA0" w:rsidRPr="005E0862" w:rsidRDefault="00964FA0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964FA0" w:rsidRDefault="00964FA0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E0862">
        <w:rPr>
          <w:sz w:val="28"/>
          <w:szCs w:val="28"/>
        </w:rPr>
        <w:t xml:space="preserve">2. Установить предельный объем муниципального долга </w:t>
      </w:r>
      <w:r>
        <w:rPr>
          <w:sz w:val="28"/>
          <w:szCs w:val="28"/>
        </w:rPr>
        <w:t>Новосыдинского сельсовета</w:t>
      </w:r>
      <w:r w:rsidRPr="0045686B">
        <w:rPr>
          <w:b/>
          <w:bCs/>
          <w:sz w:val="28"/>
          <w:szCs w:val="28"/>
        </w:rPr>
        <w:t xml:space="preserve"> </w:t>
      </w:r>
      <w:r w:rsidRPr="005E0862">
        <w:rPr>
          <w:sz w:val="28"/>
          <w:szCs w:val="28"/>
        </w:rPr>
        <w:t>в сумме:</w:t>
      </w:r>
    </w:p>
    <w:p w:rsidR="00964FA0" w:rsidRPr="005E0862" w:rsidRDefault="00964FA0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964FA0" w:rsidRPr="005E0862" w:rsidRDefault="00964FA0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276100</w:t>
      </w:r>
      <w:r w:rsidRPr="005E0862">
        <w:rPr>
          <w:sz w:val="28"/>
          <w:szCs w:val="28"/>
        </w:rPr>
        <w:t> рублей на 201</w:t>
      </w:r>
      <w:r>
        <w:rPr>
          <w:sz w:val="28"/>
          <w:szCs w:val="28"/>
        </w:rPr>
        <w:t>5</w:t>
      </w:r>
      <w:r w:rsidRPr="005E0862">
        <w:rPr>
          <w:sz w:val="28"/>
          <w:szCs w:val="28"/>
        </w:rPr>
        <w:t> год;</w:t>
      </w:r>
    </w:p>
    <w:p w:rsidR="00964FA0" w:rsidRDefault="00964FA0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339350</w:t>
      </w:r>
      <w:r w:rsidRPr="005E0862">
        <w:rPr>
          <w:sz w:val="28"/>
          <w:szCs w:val="28"/>
        </w:rPr>
        <w:t> рублей на 201</w:t>
      </w:r>
      <w:r>
        <w:rPr>
          <w:sz w:val="28"/>
          <w:szCs w:val="28"/>
        </w:rPr>
        <w:t>6</w:t>
      </w:r>
      <w:r w:rsidRPr="005E0862">
        <w:rPr>
          <w:sz w:val="28"/>
          <w:szCs w:val="28"/>
        </w:rPr>
        <w:t> год;</w:t>
      </w:r>
    </w:p>
    <w:p w:rsidR="00964FA0" w:rsidRDefault="00964FA0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414150</w:t>
      </w:r>
      <w:r w:rsidRPr="005E0862">
        <w:rPr>
          <w:sz w:val="28"/>
          <w:szCs w:val="28"/>
        </w:rPr>
        <w:t> рублей на 201</w:t>
      </w:r>
      <w:r>
        <w:rPr>
          <w:sz w:val="28"/>
          <w:szCs w:val="28"/>
        </w:rPr>
        <w:t xml:space="preserve">7 </w:t>
      </w:r>
      <w:r w:rsidRPr="005E0862">
        <w:rPr>
          <w:sz w:val="28"/>
          <w:szCs w:val="28"/>
        </w:rPr>
        <w:t>год.</w:t>
      </w:r>
    </w:p>
    <w:p w:rsidR="00964FA0" w:rsidRPr="005E0862" w:rsidRDefault="00964FA0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964FA0" w:rsidRDefault="00964FA0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E0862">
        <w:rPr>
          <w:sz w:val="28"/>
          <w:szCs w:val="28"/>
        </w:rPr>
        <w:t xml:space="preserve">3. Утвердить программу муниципальных гарантий </w:t>
      </w:r>
      <w:r>
        <w:rPr>
          <w:sz w:val="28"/>
          <w:szCs w:val="28"/>
        </w:rPr>
        <w:t>Новосыдинского сельсовета</w:t>
      </w:r>
      <w:r w:rsidRPr="0045686B">
        <w:rPr>
          <w:b/>
          <w:bCs/>
          <w:sz w:val="28"/>
          <w:szCs w:val="28"/>
        </w:rPr>
        <w:t xml:space="preserve"> </w:t>
      </w:r>
      <w:r w:rsidRPr="005E0862">
        <w:rPr>
          <w:sz w:val="28"/>
          <w:szCs w:val="28"/>
        </w:rPr>
        <w:t>в валюте Российской Федерации на 201</w:t>
      </w:r>
      <w:r>
        <w:rPr>
          <w:sz w:val="28"/>
          <w:szCs w:val="28"/>
        </w:rPr>
        <w:t>5</w:t>
      </w:r>
      <w:r w:rsidRPr="005E0862">
        <w:rPr>
          <w:sz w:val="28"/>
          <w:szCs w:val="28"/>
        </w:rPr>
        <w:t xml:space="preserve"> год и плановый период </w:t>
      </w:r>
      <w:r>
        <w:rPr>
          <w:sz w:val="28"/>
          <w:szCs w:val="28"/>
        </w:rPr>
        <w:t>2016-</w:t>
      </w:r>
      <w:r w:rsidRPr="005E086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E0862">
        <w:rPr>
          <w:sz w:val="28"/>
          <w:szCs w:val="28"/>
        </w:rPr>
        <w:t xml:space="preserve"> годов согласно приложению </w:t>
      </w:r>
      <w:r>
        <w:rPr>
          <w:sz w:val="28"/>
          <w:szCs w:val="28"/>
        </w:rPr>
        <w:t>№13</w:t>
      </w:r>
      <w:r w:rsidRPr="005E086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964FA0" w:rsidRDefault="00964FA0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964FA0" w:rsidRPr="007F727E" w:rsidRDefault="00964FA0" w:rsidP="002F7338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7F727E">
        <w:rPr>
          <w:b/>
          <w:bCs/>
          <w:sz w:val="28"/>
          <w:szCs w:val="28"/>
        </w:rPr>
        <w:t xml:space="preserve">         Статья 1</w:t>
      </w:r>
      <w:r>
        <w:rPr>
          <w:b/>
          <w:bCs/>
          <w:sz w:val="28"/>
          <w:szCs w:val="28"/>
        </w:rPr>
        <w:t>5</w:t>
      </w:r>
      <w:r w:rsidRPr="007F727E">
        <w:rPr>
          <w:b/>
          <w:bCs/>
          <w:sz w:val="28"/>
          <w:szCs w:val="28"/>
        </w:rPr>
        <w:t>. Вступление в силу настоящего решения</w:t>
      </w:r>
    </w:p>
    <w:p w:rsidR="00964FA0" w:rsidRDefault="00964FA0" w:rsidP="00345156">
      <w:pPr>
        <w:spacing w:before="100" w:beforeAutospacing="1" w:after="100" w:afterAutospacing="1"/>
        <w:jc w:val="both"/>
        <w:rPr>
          <w:sz w:val="28"/>
          <w:szCs w:val="28"/>
        </w:rPr>
      </w:pPr>
      <w:r w:rsidRPr="007F727E">
        <w:rPr>
          <w:sz w:val="28"/>
          <w:szCs w:val="28"/>
        </w:rPr>
        <w:t xml:space="preserve">          Настоящее решение подлежит официальному опубликованию и вступает в силу с 1 января 201</w:t>
      </w:r>
      <w:r>
        <w:rPr>
          <w:sz w:val="28"/>
          <w:szCs w:val="28"/>
        </w:rPr>
        <w:t>5</w:t>
      </w:r>
      <w:r w:rsidRPr="007F727E">
        <w:rPr>
          <w:sz w:val="28"/>
          <w:szCs w:val="28"/>
        </w:rPr>
        <w:t>года, но не ранее дня, следующего за днем его официального опубликования.</w:t>
      </w:r>
    </w:p>
    <w:p w:rsidR="00964FA0" w:rsidRDefault="00964FA0" w:rsidP="002F733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64FA0" w:rsidRDefault="00964FA0" w:rsidP="002F7338">
      <w:pPr>
        <w:rPr>
          <w:sz w:val="28"/>
          <w:szCs w:val="28"/>
        </w:rPr>
      </w:pPr>
    </w:p>
    <w:p w:rsidR="00964FA0" w:rsidRDefault="00964FA0" w:rsidP="002F7338">
      <w:pPr>
        <w:rPr>
          <w:sz w:val="28"/>
          <w:szCs w:val="28"/>
        </w:rPr>
      </w:pPr>
    </w:p>
    <w:p w:rsidR="00964FA0" w:rsidRDefault="00964FA0" w:rsidP="002F7338">
      <w:pPr>
        <w:rPr>
          <w:sz w:val="28"/>
          <w:szCs w:val="28"/>
        </w:rPr>
      </w:pPr>
    </w:p>
    <w:p w:rsidR="00964FA0" w:rsidRDefault="00964FA0" w:rsidP="002F7338">
      <w:pPr>
        <w:rPr>
          <w:sz w:val="28"/>
          <w:szCs w:val="28"/>
        </w:rPr>
      </w:pPr>
    </w:p>
    <w:p w:rsidR="00964FA0" w:rsidRDefault="00964FA0" w:rsidP="002F73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964FA0" w:rsidRDefault="00964FA0" w:rsidP="002F7338">
      <w:pPr>
        <w:rPr>
          <w:sz w:val="28"/>
          <w:szCs w:val="28"/>
        </w:rPr>
      </w:pPr>
    </w:p>
    <w:p w:rsidR="00964FA0" w:rsidRDefault="00964FA0" w:rsidP="002F733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В.И. Арне </w:t>
      </w:r>
    </w:p>
    <w:p w:rsidR="00964FA0" w:rsidRDefault="00964FA0" w:rsidP="002F7338">
      <w:pPr>
        <w:rPr>
          <w:sz w:val="28"/>
          <w:szCs w:val="28"/>
        </w:rPr>
      </w:pPr>
    </w:p>
    <w:p w:rsidR="00964FA0" w:rsidRDefault="00964FA0" w:rsidP="002F7338">
      <w:pPr>
        <w:rPr>
          <w:sz w:val="28"/>
          <w:szCs w:val="28"/>
        </w:rPr>
      </w:pPr>
    </w:p>
    <w:p w:rsidR="00964FA0" w:rsidRDefault="00964FA0" w:rsidP="002F7338">
      <w:pPr>
        <w:rPr>
          <w:sz w:val="28"/>
          <w:szCs w:val="28"/>
        </w:rPr>
      </w:pPr>
    </w:p>
    <w:p w:rsidR="00964FA0" w:rsidRDefault="00964FA0" w:rsidP="002F7338">
      <w:pPr>
        <w:rPr>
          <w:sz w:val="28"/>
          <w:szCs w:val="28"/>
        </w:rPr>
      </w:pPr>
    </w:p>
    <w:p w:rsidR="00964FA0" w:rsidRDefault="00964FA0" w:rsidP="002F7338">
      <w:pPr>
        <w:rPr>
          <w:sz w:val="28"/>
          <w:szCs w:val="28"/>
        </w:rPr>
      </w:pPr>
    </w:p>
    <w:p w:rsidR="00964FA0" w:rsidRDefault="00964FA0" w:rsidP="002F7338">
      <w:pPr>
        <w:rPr>
          <w:sz w:val="28"/>
          <w:szCs w:val="28"/>
        </w:rPr>
      </w:pPr>
    </w:p>
    <w:p w:rsidR="00964FA0" w:rsidRDefault="00964FA0" w:rsidP="002F7338">
      <w:pPr>
        <w:rPr>
          <w:sz w:val="28"/>
          <w:szCs w:val="28"/>
        </w:rPr>
      </w:pPr>
    </w:p>
    <w:p w:rsidR="00964FA0" w:rsidRDefault="00964FA0" w:rsidP="002F7338">
      <w:pPr>
        <w:rPr>
          <w:sz w:val="28"/>
          <w:szCs w:val="28"/>
        </w:rPr>
      </w:pPr>
    </w:p>
    <w:p w:rsidR="00964FA0" w:rsidRDefault="00964FA0" w:rsidP="002F7338">
      <w:pPr>
        <w:rPr>
          <w:sz w:val="28"/>
          <w:szCs w:val="28"/>
        </w:rPr>
      </w:pPr>
    </w:p>
    <w:p w:rsidR="00964FA0" w:rsidRDefault="00964FA0" w:rsidP="002F7338">
      <w:pPr>
        <w:rPr>
          <w:sz w:val="28"/>
          <w:szCs w:val="28"/>
        </w:rPr>
      </w:pPr>
    </w:p>
    <w:p w:rsidR="00964FA0" w:rsidRDefault="00964FA0" w:rsidP="002F7338">
      <w:pPr>
        <w:rPr>
          <w:sz w:val="28"/>
          <w:szCs w:val="28"/>
        </w:rPr>
      </w:pPr>
    </w:p>
    <w:p w:rsidR="00964FA0" w:rsidRDefault="00964FA0" w:rsidP="002F7338">
      <w:pPr>
        <w:rPr>
          <w:sz w:val="28"/>
          <w:szCs w:val="28"/>
        </w:rPr>
      </w:pPr>
    </w:p>
    <w:p w:rsidR="00964FA0" w:rsidRDefault="00964FA0" w:rsidP="002F7338">
      <w:pPr>
        <w:rPr>
          <w:sz w:val="28"/>
          <w:szCs w:val="28"/>
        </w:rPr>
      </w:pPr>
    </w:p>
    <w:p w:rsidR="00964FA0" w:rsidRDefault="00964FA0" w:rsidP="002F7338">
      <w:pPr>
        <w:rPr>
          <w:sz w:val="28"/>
          <w:szCs w:val="28"/>
        </w:rPr>
      </w:pPr>
    </w:p>
    <w:p w:rsidR="00964FA0" w:rsidRDefault="00964FA0" w:rsidP="002F7338">
      <w:pPr>
        <w:rPr>
          <w:sz w:val="28"/>
          <w:szCs w:val="28"/>
        </w:rPr>
      </w:pPr>
    </w:p>
    <w:p w:rsidR="00964FA0" w:rsidRDefault="00964FA0" w:rsidP="00CF3992">
      <w:pPr>
        <w:jc w:val="right"/>
        <w:sectPr w:rsidR="00964FA0" w:rsidSect="000354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4FA0" w:rsidRDefault="00964FA0" w:rsidP="00CF3992">
      <w:pPr>
        <w:jc w:val="right"/>
      </w:pPr>
      <w:r>
        <w:t>Приложение № 1</w:t>
      </w:r>
    </w:p>
    <w:p w:rsidR="00964FA0" w:rsidRDefault="00964FA0" w:rsidP="00CF3992">
      <w:pPr>
        <w:jc w:val="right"/>
      </w:pPr>
      <w:r>
        <w:t>к решению Новосыдинского сельского Совета депутатов</w:t>
      </w:r>
    </w:p>
    <w:p w:rsidR="00964FA0" w:rsidRDefault="00964FA0" w:rsidP="00CF3992">
      <w:pPr>
        <w:jc w:val="right"/>
      </w:pPr>
      <w:r>
        <w:t xml:space="preserve">  от 24.12.2014 № 40-133-Р«О бюджете Муниципального образования Новосыдинский сельсовет </w:t>
      </w:r>
    </w:p>
    <w:p w:rsidR="00964FA0" w:rsidRDefault="00964FA0" w:rsidP="00CF3992">
      <w:pPr>
        <w:jc w:val="right"/>
      </w:pPr>
      <w:r>
        <w:t>на 2015 и плановый период 2016-2017годы»</w:t>
      </w:r>
    </w:p>
    <w:p w:rsidR="00964FA0" w:rsidRDefault="00964FA0" w:rsidP="00CF3992">
      <w:pPr>
        <w:jc w:val="center"/>
      </w:pPr>
    </w:p>
    <w:p w:rsidR="00964FA0" w:rsidRDefault="00964FA0" w:rsidP="00CF3992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  Новосыдинского сельсовета на 2015 год и плановый период 2016-2017 годы</w:t>
      </w:r>
    </w:p>
    <w:p w:rsidR="00964FA0" w:rsidRDefault="00964FA0" w:rsidP="00CF3992">
      <w:pPr>
        <w:jc w:val="righ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827"/>
        <w:gridCol w:w="4819"/>
        <w:gridCol w:w="1560"/>
        <w:gridCol w:w="1559"/>
        <w:gridCol w:w="1920"/>
      </w:tblGrid>
      <w:tr w:rsidR="00964FA0">
        <w:tc>
          <w:tcPr>
            <w:tcW w:w="1101" w:type="dxa"/>
          </w:tcPr>
          <w:p w:rsidR="00964FA0" w:rsidRDefault="00964FA0" w:rsidP="00DE4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п.п</w:t>
            </w:r>
          </w:p>
        </w:tc>
        <w:tc>
          <w:tcPr>
            <w:tcW w:w="3827" w:type="dxa"/>
          </w:tcPr>
          <w:p w:rsidR="00964FA0" w:rsidRDefault="00964FA0" w:rsidP="00DE4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819" w:type="dxa"/>
          </w:tcPr>
          <w:p w:rsidR="00964FA0" w:rsidRDefault="00964FA0" w:rsidP="00DE4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группы, подгруппы, статьи, подстатьи, вида,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Федерации.</w:t>
            </w:r>
          </w:p>
        </w:tc>
        <w:tc>
          <w:tcPr>
            <w:tcW w:w="1560" w:type="dxa"/>
          </w:tcPr>
          <w:p w:rsidR="00964FA0" w:rsidRDefault="00964FA0" w:rsidP="00DE4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964FA0" w:rsidRDefault="00964FA0" w:rsidP="00DE4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559" w:type="dxa"/>
          </w:tcPr>
          <w:p w:rsidR="00964FA0" w:rsidRDefault="00964FA0" w:rsidP="00DE4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</w:p>
          <w:p w:rsidR="00964FA0" w:rsidRDefault="00964FA0" w:rsidP="00DE4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920" w:type="dxa"/>
          </w:tcPr>
          <w:p w:rsidR="00964FA0" w:rsidRDefault="00964FA0" w:rsidP="00DE4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964FA0" w:rsidRDefault="00964FA0" w:rsidP="00DE4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964FA0">
        <w:tc>
          <w:tcPr>
            <w:tcW w:w="1101" w:type="dxa"/>
          </w:tcPr>
          <w:p w:rsidR="00964FA0" w:rsidRDefault="00964FA0" w:rsidP="00DE432E">
            <w:r>
              <w:t>1</w:t>
            </w:r>
          </w:p>
        </w:tc>
        <w:tc>
          <w:tcPr>
            <w:tcW w:w="3827" w:type="dxa"/>
          </w:tcPr>
          <w:p w:rsidR="00964FA0" w:rsidRDefault="00964FA0" w:rsidP="00676B92">
            <w:r>
              <w:t>802 01 05 00 00 00 0000 000</w:t>
            </w:r>
          </w:p>
        </w:tc>
        <w:tc>
          <w:tcPr>
            <w:tcW w:w="4819" w:type="dxa"/>
          </w:tcPr>
          <w:p w:rsidR="00964FA0" w:rsidRDefault="00964FA0" w:rsidP="00DE432E">
            <w:r>
              <w:t>Изменение остатков средств на счетах по учету  средств бюджета</w:t>
            </w:r>
          </w:p>
        </w:tc>
        <w:tc>
          <w:tcPr>
            <w:tcW w:w="1560" w:type="dxa"/>
          </w:tcPr>
          <w:p w:rsidR="00964FA0" w:rsidRDefault="00964FA0" w:rsidP="00DE432E">
            <w:r w:rsidRPr="00782D2C">
              <w:t>0,00</w:t>
            </w:r>
          </w:p>
        </w:tc>
        <w:tc>
          <w:tcPr>
            <w:tcW w:w="1559" w:type="dxa"/>
          </w:tcPr>
          <w:p w:rsidR="00964FA0" w:rsidRDefault="00964FA0" w:rsidP="00DE432E">
            <w:r w:rsidRPr="00782D2C">
              <w:t>0,00</w:t>
            </w:r>
          </w:p>
        </w:tc>
        <w:tc>
          <w:tcPr>
            <w:tcW w:w="1920" w:type="dxa"/>
          </w:tcPr>
          <w:p w:rsidR="00964FA0" w:rsidRDefault="00964FA0" w:rsidP="00DE432E">
            <w:r w:rsidRPr="00782D2C">
              <w:t>0,00</w:t>
            </w:r>
          </w:p>
        </w:tc>
      </w:tr>
      <w:tr w:rsidR="00964FA0">
        <w:tc>
          <w:tcPr>
            <w:tcW w:w="1101" w:type="dxa"/>
          </w:tcPr>
          <w:p w:rsidR="00964FA0" w:rsidRDefault="00964FA0" w:rsidP="00DE432E">
            <w:r>
              <w:t>2</w:t>
            </w:r>
          </w:p>
        </w:tc>
        <w:tc>
          <w:tcPr>
            <w:tcW w:w="3827" w:type="dxa"/>
          </w:tcPr>
          <w:p w:rsidR="00964FA0" w:rsidRDefault="00964FA0" w:rsidP="00676B92">
            <w:r>
              <w:t>80201 05 00 00 00 0000 500</w:t>
            </w:r>
          </w:p>
        </w:tc>
        <w:tc>
          <w:tcPr>
            <w:tcW w:w="4819" w:type="dxa"/>
          </w:tcPr>
          <w:p w:rsidR="00964FA0" w:rsidRDefault="00964FA0" w:rsidP="00DE432E">
            <w:r>
              <w:t>увеличение остатков средств бюджета</w:t>
            </w:r>
          </w:p>
        </w:tc>
        <w:tc>
          <w:tcPr>
            <w:tcW w:w="1560" w:type="dxa"/>
          </w:tcPr>
          <w:p w:rsidR="00964FA0" w:rsidRDefault="00964FA0" w:rsidP="00DE432E">
            <w:r w:rsidRPr="00782D2C">
              <w:t>0,00</w:t>
            </w:r>
          </w:p>
        </w:tc>
        <w:tc>
          <w:tcPr>
            <w:tcW w:w="1559" w:type="dxa"/>
          </w:tcPr>
          <w:p w:rsidR="00964FA0" w:rsidRDefault="00964FA0" w:rsidP="00DE432E">
            <w:r w:rsidRPr="00782D2C">
              <w:t>0,00</w:t>
            </w:r>
          </w:p>
        </w:tc>
        <w:tc>
          <w:tcPr>
            <w:tcW w:w="1920" w:type="dxa"/>
          </w:tcPr>
          <w:p w:rsidR="00964FA0" w:rsidRDefault="00964FA0" w:rsidP="00DE432E">
            <w:r w:rsidRPr="00782D2C">
              <w:t>0,00</w:t>
            </w:r>
          </w:p>
        </w:tc>
      </w:tr>
      <w:tr w:rsidR="00964FA0">
        <w:tc>
          <w:tcPr>
            <w:tcW w:w="1101" w:type="dxa"/>
          </w:tcPr>
          <w:p w:rsidR="00964FA0" w:rsidRDefault="00964FA0" w:rsidP="00DE432E">
            <w:r>
              <w:t>3</w:t>
            </w:r>
          </w:p>
        </w:tc>
        <w:tc>
          <w:tcPr>
            <w:tcW w:w="3827" w:type="dxa"/>
          </w:tcPr>
          <w:p w:rsidR="00964FA0" w:rsidRDefault="00964FA0" w:rsidP="00676B92">
            <w:r>
              <w:t>802 01 05 02 00 00 0000 500</w:t>
            </w:r>
          </w:p>
        </w:tc>
        <w:tc>
          <w:tcPr>
            <w:tcW w:w="4819" w:type="dxa"/>
          </w:tcPr>
          <w:p w:rsidR="00964FA0" w:rsidRDefault="00964FA0" w:rsidP="00DE432E">
            <w:r>
              <w:t>увеличение прочих остатков средств бюджета</w:t>
            </w:r>
          </w:p>
        </w:tc>
        <w:tc>
          <w:tcPr>
            <w:tcW w:w="1560" w:type="dxa"/>
          </w:tcPr>
          <w:p w:rsidR="00964FA0" w:rsidRDefault="00964FA0" w:rsidP="00DE432E">
            <w:r w:rsidRPr="00782D2C">
              <w:t>0,00</w:t>
            </w:r>
          </w:p>
        </w:tc>
        <w:tc>
          <w:tcPr>
            <w:tcW w:w="1559" w:type="dxa"/>
          </w:tcPr>
          <w:p w:rsidR="00964FA0" w:rsidRDefault="00964FA0" w:rsidP="00DE432E">
            <w:r w:rsidRPr="00782D2C">
              <w:t>0,00</w:t>
            </w:r>
          </w:p>
        </w:tc>
        <w:tc>
          <w:tcPr>
            <w:tcW w:w="1920" w:type="dxa"/>
          </w:tcPr>
          <w:p w:rsidR="00964FA0" w:rsidRDefault="00964FA0" w:rsidP="00DE432E">
            <w:r w:rsidRPr="00782D2C">
              <w:t>0,00</w:t>
            </w:r>
          </w:p>
        </w:tc>
      </w:tr>
      <w:tr w:rsidR="00964FA0">
        <w:tc>
          <w:tcPr>
            <w:tcW w:w="1101" w:type="dxa"/>
          </w:tcPr>
          <w:p w:rsidR="00964FA0" w:rsidRDefault="00964FA0" w:rsidP="00DE432E">
            <w:r>
              <w:t>4</w:t>
            </w:r>
          </w:p>
        </w:tc>
        <w:tc>
          <w:tcPr>
            <w:tcW w:w="3827" w:type="dxa"/>
          </w:tcPr>
          <w:p w:rsidR="00964FA0" w:rsidRDefault="00964FA0" w:rsidP="00676B92">
            <w:r>
              <w:t>802 01 05 02 01 00 0000 510</w:t>
            </w:r>
          </w:p>
        </w:tc>
        <w:tc>
          <w:tcPr>
            <w:tcW w:w="4819" w:type="dxa"/>
          </w:tcPr>
          <w:p w:rsidR="00964FA0" w:rsidRDefault="00964FA0" w:rsidP="00DE432E">
            <w:r>
              <w:t>увеличение прочих остатков денежных  средств бюджета</w:t>
            </w:r>
          </w:p>
        </w:tc>
        <w:tc>
          <w:tcPr>
            <w:tcW w:w="1560" w:type="dxa"/>
          </w:tcPr>
          <w:p w:rsidR="00964FA0" w:rsidRDefault="00964FA0" w:rsidP="00DE432E">
            <w:r w:rsidRPr="00782D2C">
              <w:t>0,00</w:t>
            </w:r>
          </w:p>
        </w:tc>
        <w:tc>
          <w:tcPr>
            <w:tcW w:w="1559" w:type="dxa"/>
          </w:tcPr>
          <w:p w:rsidR="00964FA0" w:rsidRDefault="00964FA0" w:rsidP="00DE432E">
            <w:r w:rsidRPr="00782D2C">
              <w:t>0,00</w:t>
            </w:r>
          </w:p>
        </w:tc>
        <w:tc>
          <w:tcPr>
            <w:tcW w:w="1920" w:type="dxa"/>
          </w:tcPr>
          <w:p w:rsidR="00964FA0" w:rsidRDefault="00964FA0" w:rsidP="00DE432E">
            <w:r w:rsidRPr="00782D2C">
              <w:t>0,00</w:t>
            </w:r>
          </w:p>
        </w:tc>
      </w:tr>
      <w:tr w:rsidR="00964FA0">
        <w:tc>
          <w:tcPr>
            <w:tcW w:w="1101" w:type="dxa"/>
          </w:tcPr>
          <w:p w:rsidR="00964FA0" w:rsidRDefault="00964FA0" w:rsidP="00DE432E">
            <w:r>
              <w:t>5</w:t>
            </w:r>
          </w:p>
        </w:tc>
        <w:tc>
          <w:tcPr>
            <w:tcW w:w="3827" w:type="dxa"/>
          </w:tcPr>
          <w:p w:rsidR="00964FA0" w:rsidRDefault="00964FA0" w:rsidP="00676B92">
            <w:r>
              <w:t>802 01 05 02 01 10 0000 510</w:t>
            </w:r>
          </w:p>
        </w:tc>
        <w:tc>
          <w:tcPr>
            <w:tcW w:w="4819" w:type="dxa"/>
          </w:tcPr>
          <w:p w:rsidR="00964FA0" w:rsidRDefault="00964FA0" w:rsidP="00DE432E">
            <w:r>
              <w:t>увеличение прочих остатков средств бюджета Российской Федерации</w:t>
            </w:r>
          </w:p>
        </w:tc>
        <w:tc>
          <w:tcPr>
            <w:tcW w:w="1560" w:type="dxa"/>
          </w:tcPr>
          <w:p w:rsidR="00964FA0" w:rsidRDefault="00964FA0" w:rsidP="00DE432E">
            <w:r w:rsidRPr="00782D2C">
              <w:t>0,00</w:t>
            </w:r>
          </w:p>
        </w:tc>
        <w:tc>
          <w:tcPr>
            <w:tcW w:w="1559" w:type="dxa"/>
          </w:tcPr>
          <w:p w:rsidR="00964FA0" w:rsidRDefault="00964FA0" w:rsidP="00DE432E">
            <w:r w:rsidRPr="00782D2C">
              <w:t>0,00</w:t>
            </w:r>
          </w:p>
        </w:tc>
        <w:tc>
          <w:tcPr>
            <w:tcW w:w="1920" w:type="dxa"/>
          </w:tcPr>
          <w:p w:rsidR="00964FA0" w:rsidRDefault="00964FA0" w:rsidP="00DE432E">
            <w:r w:rsidRPr="00782D2C">
              <w:t>0,00</w:t>
            </w:r>
          </w:p>
        </w:tc>
      </w:tr>
      <w:tr w:rsidR="00964FA0">
        <w:tc>
          <w:tcPr>
            <w:tcW w:w="1101" w:type="dxa"/>
          </w:tcPr>
          <w:p w:rsidR="00964FA0" w:rsidRDefault="00964FA0" w:rsidP="00DE432E">
            <w:r>
              <w:t>6</w:t>
            </w:r>
          </w:p>
        </w:tc>
        <w:tc>
          <w:tcPr>
            <w:tcW w:w="3827" w:type="dxa"/>
          </w:tcPr>
          <w:p w:rsidR="00964FA0" w:rsidRDefault="00964FA0" w:rsidP="00676B92">
            <w:r>
              <w:t>802 01 05 00 00 00 0000 600</w:t>
            </w:r>
          </w:p>
        </w:tc>
        <w:tc>
          <w:tcPr>
            <w:tcW w:w="4819" w:type="dxa"/>
          </w:tcPr>
          <w:p w:rsidR="00964FA0" w:rsidRDefault="00964FA0" w:rsidP="00DE432E">
            <w:r>
              <w:t>уменьшение остатков средств бюджета</w:t>
            </w:r>
          </w:p>
        </w:tc>
        <w:tc>
          <w:tcPr>
            <w:tcW w:w="1560" w:type="dxa"/>
          </w:tcPr>
          <w:p w:rsidR="00964FA0" w:rsidRDefault="00964FA0" w:rsidP="00DE432E">
            <w:r w:rsidRPr="00782D2C">
              <w:t>0,00</w:t>
            </w:r>
          </w:p>
        </w:tc>
        <w:tc>
          <w:tcPr>
            <w:tcW w:w="1559" w:type="dxa"/>
          </w:tcPr>
          <w:p w:rsidR="00964FA0" w:rsidRDefault="00964FA0" w:rsidP="00DE432E">
            <w:r w:rsidRPr="00782D2C">
              <w:t>0,00</w:t>
            </w:r>
          </w:p>
        </w:tc>
        <w:tc>
          <w:tcPr>
            <w:tcW w:w="1920" w:type="dxa"/>
          </w:tcPr>
          <w:p w:rsidR="00964FA0" w:rsidRDefault="00964FA0" w:rsidP="00DE432E">
            <w:r w:rsidRPr="00782D2C">
              <w:t>0,00</w:t>
            </w:r>
          </w:p>
        </w:tc>
      </w:tr>
      <w:tr w:rsidR="00964FA0">
        <w:tc>
          <w:tcPr>
            <w:tcW w:w="1101" w:type="dxa"/>
          </w:tcPr>
          <w:p w:rsidR="00964FA0" w:rsidRDefault="00964FA0" w:rsidP="00DE432E">
            <w:r>
              <w:t>7</w:t>
            </w:r>
          </w:p>
        </w:tc>
        <w:tc>
          <w:tcPr>
            <w:tcW w:w="3827" w:type="dxa"/>
          </w:tcPr>
          <w:p w:rsidR="00964FA0" w:rsidRDefault="00964FA0" w:rsidP="00676B92">
            <w:r>
              <w:t>802 01 05 02 00 00 0000 600</w:t>
            </w:r>
          </w:p>
        </w:tc>
        <w:tc>
          <w:tcPr>
            <w:tcW w:w="4819" w:type="dxa"/>
          </w:tcPr>
          <w:p w:rsidR="00964FA0" w:rsidRDefault="00964FA0" w:rsidP="00DE432E">
            <w:r>
              <w:t>уменьшение прочих остатков средств бюджета</w:t>
            </w:r>
          </w:p>
        </w:tc>
        <w:tc>
          <w:tcPr>
            <w:tcW w:w="1560" w:type="dxa"/>
          </w:tcPr>
          <w:p w:rsidR="00964FA0" w:rsidRDefault="00964FA0" w:rsidP="00DE432E">
            <w:r w:rsidRPr="00782D2C">
              <w:t>0,00</w:t>
            </w:r>
          </w:p>
        </w:tc>
        <w:tc>
          <w:tcPr>
            <w:tcW w:w="1559" w:type="dxa"/>
          </w:tcPr>
          <w:p w:rsidR="00964FA0" w:rsidRDefault="00964FA0" w:rsidP="00DE432E">
            <w:r w:rsidRPr="00782D2C">
              <w:t>0,00</w:t>
            </w:r>
          </w:p>
        </w:tc>
        <w:tc>
          <w:tcPr>
            <w:tcW w:w="1920" w:type="dxa"/>
          </w:tcPr>
          <w:p w:rsidR="00964FA0" w:rsidRDefault="00964FA0" w:rsidP="00DE432E">
            <w:r w:rsidRPr="00782D2C">
              <w:t>0,00</w:t>
            </w:r>
          </w:p>
        </w:tc>
      </w:tr>
      <w:tr w:rsidR="00964FA0">
        <w:tc>
          <w:tcPr>
            <w:tcW w:w="1101" w:type="dxa"/>
          </w:tcPr>
          <w:p w:rsidR="00964FA0" w:rsidRDefault="00964FA0" w:rsidP="00DE432E">
            <w:r>
              <w:t>8</w:t>
            </w:r>
          </w:p>
        </w:tc>
        <w:tc>
          <w:tcPr>
            <w:tcW w:w="3827" w:type="dxa"/>
          </w:tcPr>
          <w:p w:rsidR="00964FA0" w:rsidRDefault="00964FA0" w:rsidP="00676B92">
            <w:r>
              <w:t>802 01 05 02 01 00 0000 610</w:t>
            </w:r>
          </w:p>
        </w:tc>
        <w:tc>
          <w:tcPr>
            <w:tcW w:w="4819" w:type="dxa"/>
          </w:tcPr>
          <w:p w:rsidR="00964FA0" w:rsidRDefault="00964FA0" w:rsidP="00DE432E">
            <w:r>
              <w:t>уменьшение прочих остатков денежных средств бюджета</w:t>
            </w:r>
          </w:p>
        </w:tc>
        <w:tc>
          <w:tcPr>
            <w:tcW w:w="1560" w:type="dxa"/>
          </w:tcPr>
          <w:p w:rsidR="00964FA0" w:rsidRDefault="00964FA0" w:rsidP="00DE432E">
            <w:r w:rsidRPr="00782D2C">
              <w:t>0,00</w:t>
            </w:r>
          </w:p>
        </w:tc>
        <w:tc>
          <w:tcPr>
            <w:tcW w:w="1559" w:type="dxa"/>
          </w:tcPr>
          <w:p w:rsidR="00964FA0" w:rsidRDefault="00964FA0" w:rsidP="00DE432E">
            <w:r w:rsidRPr="00782D2C">
              <w:t>0,00</w:t>
            </w:r>
          </w:p>
        </w:tc>
        <w:tc>
          <w:tcPr>
            <w:tcW w:w="1920" w:type="dxa"/>
          </w:tcPr>
          <w:p w:rsidR="00964FA0" w:rsidRDefault="00964FA0" w:rsidP="00DE432E">
            <w:r w:rsidRPr="00782D2C">
              <w:t>0,00</w:t>
            </w:r>
          </w:p>
        </w:tc>
      </w:tr>
      <w:tr w:rsidR="00964FA0">
        <w:tc>
          <w:tcPr>
            <w:tcW w:w="1101" w:type="dxa"/>
          </w:tcPr>
          <w:p w:rsidR="00964FA0" w:rsidRDefault="00964FA0" w:rsidP="00DE432E">
            <w:r>
              <w:t>9</w:t>
            </w:r>
          </w:p>
        </w:tc>
        <w:tc>
          <w:tcPr>
            <w:tcW w:w="3827" w:type="dxa"/>
          </w:tcPr>
          <w:p w:rsidR="00964FA0" w:rsidRDefault="00964FA0" w:rsidP="00676B92">
            <w:r>
              <w:t>802 01 05 02 01 10 0000 610</w:t>
            </w:r>
          </w:p>
        </w:tc>
        <w:tc>
          <w:tcPr>
            <w:tcW w:w="4819" w:type="dxa"/>
          </w:tcPr>
          <w:p w:rsidR="00964FA0" w:rsidRDefault="00964FA0" w:rsidP="00DE432E">
            <w:r>
              <w:t>уменьшение прочих остатков денежных средств бюджета Российской Федерации</w:t>
            </w:r>
          </w:p>
        </w:tc>
        <w:tc>
          <w:tcPr>
            <w:tcW w:w="1560" w:type="dxa"/>
          </w:tcPr>
          <w:p w:rsidR="00964FA0" w:rsidRDefault="00964FA0" w:rsidP="00DE432E">
            <w:r w:rsidRPr="00782D2C">
              <w:t>0,00</w:t>
            </w:r>
          </w:p>
        </w:tc>
        <w:tc>
          <w:tcPr>
            <w:tcW w:w="1559" w:type="dxa"/>
          </w:tcPr>
          <w:p w:rsidR="00964FA0" w:rsidRDefault="00964FA0" w:rsidP="00DE432E">
            <w:r w:rsidRPr="00782D2C">
              <w:t>0,00</w:t>
            </w:r>
          </w:p>
        </w:tc>
        <w:tc>
          <w:tcPr>
            <w:tcW w:w="1920" w:type="dxa"/>
          </w:tcPr>
          <w:p w:rsidR="00964FA0" w:rsidRDefault="00964FA0" w:rsidP="00DE432E">
            <w:r w:rsidRPr="00782D2C">
              <w:t>0,00</w:t>
            </w:r>
          </w:p>
        </w:tc>
      </w:tr>
      <w:tr w:rsidR="00964FA0">
        <w:tc>
          <w:tcPr>
            <w:tcW w:w="9747" w:type="dxa"/>
            <w:gridSpan w:val="3"/>
          </w:tcPr>
          <w:p w:rsidR="00964FA0" w:rsidRDefault="00964FA0" w:rsidP="00DE432E">
            <w:r>
              <w:t>Всего:</w:t>
            </w:r>
          </w:p>
        </w:tc>
        <w:tc>
          <w:tcPr>
            <w:tcW w:w="1560" w:type="dxa"/>
          </w:tcPr>
          <w:p w:rsidR="00964FA0" w:rsidRDefault="00964FA0" w:rsidP="00DE432E">
            <w:r w:rsidRPr="009F6A3D">
              <w:t>0,00</w:t>
            </w:r>
          </w:p>
        </w:tc>
        <w:tc>
          <w:tcPr>
            <w:tcW w:w="1559" w:type="dxa"/>
          </w:tcPr>
          <w:p w:rsidR="00964FA0" w:rsidRDefault="00964FA0" w:rsidP="00DE432E">
            <w:r w:rsidRPr="009F6A3D">
              <w:t>0,00</w:t>
            </w:r>
          </w:p>
        </w:tc>
        <w:tc>
          <w:tcPr>
            <w:tcW w:w="1920" w:type="dxa"/>
          </w:tcPr>
          <w:p w:rsidR="00964FA0" w:rsidRDefault="00964FA0" w:rsidP="00DE432E">
            <w:r w:rsidRPr="00782D2C">
              <w:t>0,00</w:t>
            </w:r>
          </w:p>
        </w:tc>
      </w:tr>
    </w:tbl>
    <w:p w:rsidR="00964FA0" w:rsidRDefault="00964FA0" w:rsidP="00CF3992"/>
    <w:p w:rsidR="00964FA0" w:rsidRDefault="00964FA0" w:rsidP="002F7338">
      <w:pPr>
        <w:rPr>
          <w:sz w:val="28"/>
          <w:szCs w:val="28"/>
        </w:rPr>
      </w:pPr>
    </w:p>
    <w:p w:rsidR="00964FA0" w:rsidRDefault="00964FA0" w:rsidP="002F7338">
      <w:pPr>
        <w:rPr>
          <w:sz w:val="28"/>
          <w:szCs w:val="28"/>
        </w:rPr>
      </w:pPr>
    </w:p>
    <w:p w:rsidR="00964FA0" w:rsidRDefault="00964FA0" w:rsidP="002F7338">
      <w:pPr>
        <w:rPr>
          <w:sz w:val="28"/>
          <w:szCs w:val="28"/>
        </w:rPr>
      </w:pPr>
    </w:p>
    <w:p w:rsidR="00964FA0" w:rsidRDefault="00964FA0" w:rsidP="002F7338">
      <w:pPr>
        <w:rPr>
          <w:sz w:val="28"/>
          <w:szCs w:val="28"/>
        </w:rPr>
      </w:pPr>
    </w:p>
    <w:p w:rsidR="00964FA0" w:rsidRDefault="00964FA0" w:rsidP="002F7338">
      <w:pPr>
        <w:rPr>
          <w:sz w:val="28"/>
          <w:szCs w:val="28"/>
        </w:rPr>
      </w:pPr>
    </w:p>
    <w:p w:rsidR="00964FA0" w:rsidRDefault="00964FA0" w:rsidP="002F7338">
      <w:pPr>
        <w:rPr>
          <w:sz w:val="28"/>
          <w:szCs w:val="28"/>
        </w:rPr>
      </w:pPr>
    </w:p>
    <w:p w:rsidR="00964FA0" w:rsidRDefault="00964FA0" w:rsidP="002F7338">
      <w:pPr>
        <w:rPr>
          <w:sz w:val="28"/>
          <w:szCs w:val="28"/>
        </w:rPr>
      </w:pPr>
    </w:p>
    <w:p w:rsidR="00964FA0" w:rsidRDefault="00964FA0" w:rsidP="002F7338">
      <w:pPr>
        <w:rPr>
          <w:sz w:val="28"/>
          <w:szCs w:val="28"/>
        </w:rPr>
      </w:pPr>
    </w:p>
    <w:p w:rsidR="00964FA0" w:rsidRDefault="00964FA0">
      <w:pPr>
        <w:sectPr w:rsidR="00964FA0" w:rsidSect="00CF39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64FA0" w:rsidRDefault="00964FA0" w:rsidP="004B29EC">
      <w:pPr>
        <w:tabs>
          <w:tab w:val="left" w:pos="6100"/>
          <w:tab w:val="right" w:pos="9354"/>
        </w:tabs>
        <w:ind w:left="5664"/>
        <w:jc w:val="right"/>
      </w:pPr>
      <w:r>
        <w:t xml:space="preserve">Приложение № 2                                                                        </w:t>
      </w:r>
    </w:p>
    <w:p w:rsidR="00964FA0" w:rsidRDefault="00964FA0" w:rsidP="004B29EC">
      <w:pPr>
        <w:jc w:val="right"/>
      </w:pPr>
      <w:r>
        <w:t xml:space="preserve">                                                                                к решению Новосыдинского сельского Совета депутатов  от 24.12.2014 № 40-133 -Р«О бюджете Муниципального образования Новосыдинский сельсовет на 2015 год и плановый период 2016-2017годы» </w:t>
      </w:r>
    </w:p>
    <w:p w:rsidR="00964FA0" w:rsidRDefault="00964FA0" w:rsidP="004B29EC">
      <w:pPr>
        <w:jc w:val="right"/>
      </w:pPr>
    </w:p>
    <w:p w:rsidR="00964FA0" w:rsidRPr="000F4A9C" w:rsidRDefault="00964FA0" w:rsidP="004B29E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г</w:t>
      </w:r>
      <w:r w:rsidRPr="000F4A9C">
        <w:rPr>
          <w:sz w:val="28"/>
          <w:szCs w:val="28"/>
        </w:rPr>
        <w:t>лавны</w:t>
      </w:r>
      <w:r>
        <w:rPr>
          <w:sz w:val="28"/>
          <w:szCs w:val="28"/>
        </w:rPr>
        <w:t>х администраторов</w:t>
      </w:r>
      <w:r w:rsidRPr="000F4A9C">
        <w:rPr>
          <w:sz w:val="28"/>
          <w:szCs w:val="28"/>
        </w:rPr>
        <w:t xml:space="preserve"> доходов  бюджета </w:t>
      </w:r>
      <w:r>
        <w:rPr>
          <w:sz w:val="28"/>
          <w:szCs w:val="28"/>
        </w:rPr>
        <w:t>Новосыдинского сельсовета</w:t>
      </w:r>
      <w:r w:rsidRPr="000F4A9C">
        <w:t xml:space="preserve"> </w:t>
      </w:r>
      <w:r>
        <w:rPr>
          <w:sz w:val="28"/>
          <w:szCs w:val="28"/>
        </w:rPr>
        <w:t>на 2015 год и плановый период 2016-2017 годы</w:t>
      </w:r>
    </w:p>
    <w:p w:rsidR="00964FA0" w:rsidRPr="000F4A9C" w:rsidRDefault="00964FA0" w:rsidP="004B29EC">
      <w:pPr>
        <w:pStyle w:val="Web"/>
        <w:spacing w:before="0" w:after="0" w:line="240" w:lineRule="exact"/>
        <w:jc w:val="center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598"/>
        <w:gridCol w:w="3086"/>
        <w:gridCol w:w="5242"/>
      </w:tblGrid>
      <w:tr w:rsidR="00964FA0">
        <w:trPr>
          <w:trHeight w:val="862"/>
        </w:trPr>
        <w:tc>
          <w:tcPr>
            <w:tcW w:w="539" w:type="dxa"/>
          </w:tcPr>
          <w:p w:rsidR="00964FA0" w:rsidRDefault="00964FA0" w:rsidP="008C54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964FA0" w:rsidRDefault="00964FA0" w:rsidP="008C54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</w:t>
            </w:r>
          </w:p>
        </w:tc>
        <w:tc>
          <w:tcPr>
            <w:tcW w:w="598" w:type="dxa"/>
          </w:tcPr>
          <w:p w:rsidR="00964FA0" w:rsidRDefault="00964FA0" w:rsidP="008C54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  <w:p w:rsidR="00964FA0" w:rsidRDefault="00964FA0" w:rsidP="008C54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</w:t>
            </w:r>
          </w:p>
        </w:tc>
        <w:tc>
          <w:tcPr>
            <w:tcW w:w="3086" w:type="dxa"/>
          </w:tcPr>
          <w:p w:rsidR="00964FA0" w:rsidRDefault="00964FA0" w:rsidP="008C54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</w:t>
            </w:r>
          </w:p>
          <w:p w:rsidR="00964FA0" w:rsidRDefault="00964FA0" w:rsidP="008C54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классификации</w:t>
            </w:r>
          </w:p>
        </w:tc>
        <w:tc>
          <w:tcPr>
            <w:tcW w:w="5242" w:type="dxa"/>
          </w:tcPr>
          <w:p w:rsidR="00964FA0" w:rsidRDefault="00964FA0" w:rsidP="008C545E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Наименование кода бюджетной классификации</w:t>
            </w:r>
          </w:p>
        </w:tc>
      </w:tr>
      <w:tr w:rsidR="00964FA0">
        <w:tc>
          <w:tcPr>
            <w:tcW w:w="539" w:type="dxa"/>
            <w:vAlign w:val="center"/>
          </w:tcPr>
          <w:p w:rsidR="00964FA0" w:rsidRDefault="00964FA0" w:rsidP="008C54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8" w:type="dxa"/>
            <w:vAlign w:val="center"/>
          </w:tcPr>
          <w:p w:rsidR="00964FA0" w:rsidRDefault="00964FA0" w:rsidP="008C54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86" w:type="dxa"/>
            <w:vAlign w:val="center"/>
          </w:tcPr>
          <w:p w:rsidR="00964FA0" w:rsidRDefault="00964FA0" w:rsidP="008C54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42" w:type="dxa"/>
            <w:vAlign w:val="center"/>
          </w:tcPr>
          <w:p w:rsidR="00964FA0" w:rsidRDefault="00964FA0" w:rsidP="008C54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964FA0">
        <w:tc>
          <w:tcPr>
            <w:tcW w:w="9465" w:type="dxa"/>
            <w:gridSpan w:val="4"/>
            <w:vAlign w:val="center"/>
          </w:tcPr>
          <w:p w:rsidR="00964FA0" w:rsidRDefault="00964FA0" w:rsidP="008C545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Администрация Новосыдинского сельсовета </w:t>
            </w:r>
          </w:p>
        </w:tc>
      </w:tr>
      <w:tr w:rsidR="00964FA0">
        <w:tc>
          <w:tcPr>
            <w:tcW w:w="539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8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86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108  04 020  01  1000  110</w:t>
            </w:r>
          </w:p>
        </w:tc>
        <w:tc>
          <w:tcPr>
            <w:tcW w:w="5242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отмененному).</w:t>
            </w:r>
          </w:p>
        </w:tc>
      </w:tr>
      <w:tr w:rsidR="00964FA0">
        <w:tc>
          <w:tcPr>
            <w:tcW w:w="539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8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86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108  04020  01  4000  110</w:t>
            </w:r>
          </w:p>
        </w:tc>
        <w:tc>
          <w:tcPr>
            <w:tcW w:w="5242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64FA0">
        <w:trPr>
          <w:trHeight w:val="1561"/>
        </w:trPr>
        <w:tc>
          <w:tcPr>
            <w:tcW w:w="539" w:type="dxa"/>
          </w:tcPr>
          <w:p w:rsidR="00964FA0" w:rsidRDefault="00964FA0" w:rsidP="008C545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8" w:type="dxa"/>
          </w:tcPr>
          <w:p w:rsidR="00964FA0" w:rsidRDefault="00964FA0" w:rsidP="008C545E">
            <w:pPr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86" w:type="dxa"/>
          </w:tcPr>
          <w:p w:rsidR="00964FA0" w:rsidRDefault="00964FA0" w:rsidP="008C545E">
            <w:pPr>
              <w:rPr>
                <w:lang w:eastAsia="en-US"/>
              </w:rPr>
            </w:pPr>
            <w:r>
              <w:rPr>
                <w:lang w:eastAsia="en-US"/>
              </w:rPr>
              <w:t>111 05025 10  0000  120</w:t>
            </w:r>
          </w:p>
        </w:tc>
        <w:tc>
          <w:tcPr>
            <w:tcW w:w="5242" w:type="dxa"/>
          </w:tcPr>
          <w:p w:rsidR="00964FA0" w:rsidRDefault="00964FA0" w:rsidP="008C545E">
            <w:pPr>
              <w:rPr>
                <w:lang w:eastAsia="en-US"/>
              </w:rPr>
            </w:pPr>
            <w:r>
              <w:rPr>
                <w:lang w:eastAsia="en-US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бюджетных автономных учреждений).</w:t>
            </w:r>
          </w:p>
        </w:tc>
      </w:tr>
      <w:tr w:rsidR="00964FA0">
        <w:tc>
          <w:tcPr>
            <w:tcW w:w="539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8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86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111   05035  10 0000   120</w:t>
            </w:r>
          </w:p>
        </w:tc>
        <w:tc>
          <w:tcPr>
            <w:tcW w:w="5242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64FA0">
        <w:tc>
          <w:tcPr>
            <w:tcW w:w="539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8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86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113  01995   10 0000  130</w:t>
            </w:r>
          </w:p>
        </w:tc>
        <w:tc>
          <w:tcPr>
            <w:tcW w:w="5242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платных услуг (работ) получателями средств бюджетов поселений</w:t>
            </w:r>
          </w:p>
        </w:tc>
      </w:tr>
      <w:tr w:rsidR="00964FA0">
        <w:tc>
          <w:tcPr>
            <w:tcW w:w="539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8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86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113  02065  10  0000  130</w:t>
            </w:r>
          </w:p>
        </w:tc>
        <w:tc>
          <w:tcPr>
            <w:tcW w:w="5242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964FA0">
        <w:tc>
          <w:tcPr>
            <w:tcW w:w="539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8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86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113  02995  10  0000  130</w:t>
            </w:r>
          </w:p>
        </w:tc>
        <w:tc>
          <w:tcPr>
            <w:tcW w:w="5242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поселений</w:t>
            </w:r>
          </w:p>
        </w:tc>
      </w:tr>
      <w:tr w:rsidR="00964FA0">
        <w:tc>
          <w:tcPr>
            <w:tcW w:w="539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8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86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114  02053  10  0000  410</w:t>
            </w:r>
          </w:p>
        </w:tc>
        <w:tc>
          <w:tcPr>
            <w:tcW w:w="5242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муниципальных районов  (за исключением имущества муниципальных бюджетов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964FA0">
        <w:tc>
          <w:tcPr>
            <w:tcW w:w="539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98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86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114  06025  10   0000 430</w:t>
            </w:r>
          </w:p>
        </w:tc>
        <w:tc>
          <w:tcPr>
            <w:tcW w:w="5242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учреждений).</w:t>
            </w:r>
          </w:p>
        </w:tc>
      </w:tr>
      <w:tr w:rsidR="00964FA0">
        <w:tc>
          <w:tcPr>
            <w:tcW w:w="539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8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86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116  23051  10  0000  140</w:t>
            </w:r>
          </w:p>
        </w:tc>
        <w:tc>
          <w:tcPr>
            <w:tcW w:w="5242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поселений.</w:t>
            </w:r>
          </w:p>
        </w:tc>
      </w:tr>
      <w:tr w:rsidR="00964FA0">
        <w:tc>
          <w:tcPr>
            <w:tcW w:w="539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8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86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116  23052  10  0000  140</w:t>
            </w:r>
          </w:p>
        </w:tc>
        <w:tc>
          <w:tcPr>
            <w:tcW w:w="5242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поселений.</w:t>
            </w:r>
          </w:p>
        </w:tc>
      </w:tr>
      <w:tr w:rsidR="00964FA0">
        <w:tc>
          <w:tcPr>
            <w:tcW w:w="539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98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86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116  51040  02   0000 140</w:t>
            </w:r>
          </w:p>
        </w:tc>
        <w:tc>
          <w:tcPr>
            <w:tcW w:w="5242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Денежные взыскания (штрафы), установленные законами субъектов Российской Федерации за несоблюдение  муниципальных правовых актов, зачисляемые в бюджеты поселений</w:t>
            </w:r>
          </w:p>
        </w:tc>
      </w:tr>
      <w:tr w:rsidR="00964FA0">
        <w:tc>
          <w:tcPr>
            <w:tcW w:w="539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98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86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116  90 050  10   0000  140  </w:t>
            </w:r>
          </w:p>
        </w:tc>
        <w:tc>
          <w:tcPr>
            <w:tcW w:w="5242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</w:tr>
      <w:tr w:rsidR="00964FA0">
        <w:tc>
          <w:tcPr>
            <w:tcW w:w="539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98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802  </w:t>
            </w:r>
          </w:p>
        </w:tc>
        <w:tc>
          <w:tcPr>
            <w:tcW w:w="3086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117  01050  10   0000   180</w:t>
            </w:r>
          </w:p>
        </w:tc>
        <w:tc>
          <w:tcPr>
            <w:tcW w:w="5242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964FA0">
        <w:tc>
          <w:tcPr>
            <w:tcW w:w="539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98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86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117  05050  10   0000   180</w:t>
            </w:r>
          </w:p>
        </w:tc>
        <w:tc>
          <w:tcPr>
            <w:tcW w:w="5242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поселений</w:t>
            </w:r>
          </w:p>
        </w:tc>
      </w:tr>
      <w:tr w:rsidR="00964FA0">
        <w:tc>
          <w:tcPr>
            <w:tcW w:w="539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98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86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117  14030   10  0000   180</w:t>
            </w:r>
          </w:p>
        </w:tc>
        <w:tc>
          <w:tcPr>
            <w:tcW w:w="5242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самообложение граждан, зачисляемые в бюджеты поселений </w:t>
            </w:r>
          </w:p>
        </w:tc>
      </w:tr>
      <w:tr w:rsidR="00964FA0">
        <w:trPr>
          <w:trHeight w:val="601"/>
        </w:trPr>
        <w:tc>
          <w:tcPr>
            <w:tcW w:w="539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98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86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202   01001  10   2711    151</w:t>
            </w:r>
          </w:p>
        </w:tc>
        <w:tc>
          <w:tcPr>
            <w:tcW w:w="5242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964FA0">
        <w:trPr>
          <w:trHeight w:val="601"/>
        </w:trPr>
        <w:tc>
          <w:tcPr>
            <w:tcW w:w="539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98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86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202   01001  10   2712  151</w:t>
            </w:r>
          </w:p>
        </w:tc>
        <w:tc>
          <w:tcPr>
            <w:tcW w:w="5242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Дотации на реализацию муниципальных полномочий по расчету и предоставлению дотаций поселения входящих в состав муниципального района </w:t>
            </w:r>
          </w:p>
        </w:tc>
      </w:tr>
      <w:tr w:rsidR="00964FA0">
        <w:trPr>
          <w:trHeight w:val="601"/>
        </w:trPr>
        <w:tc>
          <w:tcPr>
            <w:tcW w:w="539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98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86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202  01003  10  0000  151 </w:t>
            </w:r>
          </w:p>
        </w:tc>
        <w:tc>
          <w:tcPr>
            <w:tcW w:w="5242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Дотации бюджетам поселений на поддержку мер по обеспечению сбалансированности </w:t>
            </w:r>
          </w:p>
        </w:tc>
      </w:tr>
      <w:tr w:rsidR="00964FA0">
        <w:tc>
          <w:tcPr>
            <w:tcW w:w="539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98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86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202   01999 10    0000  151</w:t>
            </w:r>
          </w:p>
        </w:tc>
        <w:tc>
          <w:tcPr>
            <w:tcW w:w="5242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дотации бюджетам поселения</w:t>
            </w:r>
          </w:p>
        </w:tc>
      </w:tr>
      <w:tr w:rsidR="00964FA0">
        <w:tc>
          <w:tcPr>
            <w:tcW w:w="539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98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86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202  03015   10   0000  151</w:t>
            </w:r>
          </w:p>
        </w:tc>
        <w:tc>
          <w:tcPr>
            <w:tcW w:w="5242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964FA0">
        <w:tc>
          <w:tcPr>
            <w:tcW w:w="539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98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86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202  04999  10   0000    151</w:t>
            </w:r>
          </w:p>
        </w:tc>
        <w:tc>
          <w:tcPr>
            <w:tcW w:w="5242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поселений.</w:t>
            </w:r>
          </w:p>
        </w:tc>
      </w:tr>
      <w:tr w:rsidR="00964FA0">
        <w:tc>
          <w:tcPr>
            <w:tcW w:w="539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98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86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207  05020  10   0000   180</w:t>
            </w:r>
          </w:p>
        </w:tc>
        <w:tc>
          <w:tcPr>
            <w:tcW w:w="5242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поселений</w:t>
            </w:r>
          </w:p>
        </w:tc>
      </w:tr>
      <w:tr w:rsidR="00964FA0">
        <w:tc>
          <w:tcPr>
            <w:tcW w:w="539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98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86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208  05000  10  0000    180</w:t>
            </w:r>
          </w:p>
        </w:tc>
        <w:tc>
          <w:tcPr>
            <w:tcW w:w="5242" w:type="dxa"/>
          </w:tcPr>
          <w:p w:rsidR="00964FA0" w:rsidRDefault="00964FA0" w:rsidP="008C545E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964FA0">
        <w:tc>
          <w:tcPr>
            <w:tcW w:w="539" w:type="dxa"/>
          </w:tcPr>
          <w:p w:rsidR="00964FA0" w:rsidRDefault="00964FA0" w:rsidP="008C545E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8" w:type="dxa"/>
          </w:tcPr>
          <w:p w:rsidR="00964FA0" w:rsidRDefault="00964FA0" w:rsidP="008C545E">
            <w:r>
              <w:t>802</w:t>
            </w:r>
          </w:p>
        </w:tc>
        <w:tc>
          <w:tcPr>
            <w:tcW w:w="3086" w:type="dxa"/>
          </w:tcPr>
          <w:p w:rsidR="00964FA0" w:rsidRDefault="00964FA0" w:rsidP="008C545E">
            <w:r>
              <w:t>218  05010  10   0000   180</w:t>
            </w:r>
          </w:p>
        </w:tc>
        <w:tc>
          <w:tcPr>
            <w:tcW w:w="5242" w:type="dxa"/>
          </w:tcPr>
          <w:p w:rsidR="00964FA0" w:rsidRDefault="00964FA0" w:rsidP="008C545E">
            <w: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964FA0">
        <w:tc>
          <w:tcPr>
            <w:tcW w:w="539" w:type="dxa"/>
          </w:tcPr>
          <w:p w:rsidR="00964FA0" w:rsidRDefault="00964FA0" w:rsidP="008C545E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98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86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219  05000  10  0000    151</w:t>
            </w:r>
          </w:p>
        </w:tc>
        <w:tc>
          <w:tcPr>
            <w:tcW w:w="5242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, субвенций и иных межбюджетных трансфертов имеющих целевое назначение прошлых лет из бюджетов поселений.</w:t>
            </w:r>
          </w:p>
        </w:tc>
      </w:tr>
      <w:tr w:rsidR="00964FA0">
        <w:tc>
          <w:tcPr>
            <w:tcW w:w="9465" w:type="dxa"/>
            <w:gridSpan w:val="4"/>
          </w:tcPr>
          <w:p w:rsidR="00964FA0" w:rsidRPr="00F767CA" w:rsidRDefault="00964FA0" w:rsidP="004B425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767CA">
              <w:rPr>
                <w:b/>
                <w:bCs/>
                <w:lang w:eastAsia="en-US"/>
              </w:rPr>
              <w:t>Финансовое управление Администрации</w:t>
            </w:r>
          </w:p>
          <w:p w:rsidR="00964FA0" w:rsidRDefault="00964FA0" w:rsidP="004B4253">
            <w:pPr>
              <w:spacing w:line="276" w:lineRule="auto"/>
              <w:jc w:val="center"/>
              <w:rPr>
                <w:lang w:eastAsia="en-US"/>
              </w:rPr>
            </w:pPr>
            <w:r w:rsidRPr="00F767CA">
              <w:rPr>
                <w:b/>
                <w:bCs/>
                <w:lang w:eastAsia="en-US"/>
              </w:rPr>
              <w:t>Краснотуранского района Красноярского края</w:t>
            </w:r>
          </w:p>
        </w:tc>
      </w:tr>
      <w:tr w:rsidR="00964FA0">
        <w:tc>
          <w:tcPr>
            <w:tcW w:w="539" w:type="dxa"/>
          </w:tcPr>
          <w:p w:rsidR="00964FA0" w:rsidRDefault="00964FA0" w:rsidP="008C545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8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801</w:t>
            </w:r>
          </w:p>
        </w:tc>
        <w:tc>
          <w:tcPr>
            <w:tcW w:w="3086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117  01050  10  0000  180</w:t>
            </w:r>
          </w:p>
        </w:tc>
        <w:tc>
          <w:tcPr>
            <w:tcW w:w="5242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Невыясненные поступления, зачисляемые в бюджеты поселений </w:t>
            </w:r>
          </w:p>
        </w:tc>
      </w:tr>
      <w:tr w:rsidR="00964FA0">
        <w:tc>
          <w:tcPr>
            <w:tcW w:w="539" w:type="dxa"/>
          </w:tcPr>
          <w:p w:rsidR="00964FA0" w:rsidRDefault="00964FA0" w:rsidP="008C545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8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801</w:t>
            </w:r>
          </w:p>
        </w:tc>
        <w:tc>
          <w:tcPr>
            <w:tcW w:w="3086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208  05000  10  0000  180</w:t>
            </w:r>
          </w:p>
        </w:tc>
        <w:tc>
          <w:tcPr>
            <w:tcW w:w="5242" w:type="dxa"/>
          </w:tcPr>
          <w:p w:rsidR="00964FA0" w:rsidRDefault="00964FA0" w:rsidP="008C5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поселения (в бюджеты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взысканных сумм.</w:t>
            </w:r>
          </w:p>
        </w:tc>
      </w:tr>
    </w:tbl>
    <w:p w:rsidR="00964FA0" w:rsidRDefault="00964FA0" w:rsidP="004B29EC"/>
    <w:p w:rsidR="00964FA0" w:rsidRDefault="00964FA0" w:rsidP="004B29EC"/>
    <w:p w:rsidR="00964FA0" w:rsidRDefault="00964FA0" w:rsidP="004B29EC"/>
    <w:p w:rsidR="00964FA0" w:rsidRDefault="00964FA0" w:rsidP="004B29EC"/>
    <w:p w:rsidR="00964FA0" w:rsidRDefault="00964FA0" w:rsidP="004B29EC"/>
    <w:p w:rsidR="00964FA0" w:rsidRDefault="00964FA0" w:rsidP="004B29EC"/>
    <w:p w:rsidR="00964FA0" w:rsidRDefault="00964FA0" w:rsidP="004B29EC"/>
    <w:p w:rsidR="00964FA0" w:rsidRDefault="00964FA0" w:rsidP="004B29EC"/>
    <w:p w:rsidR="00964FA0" w:rsidRDefault="00964FA0" w:rsidP="004B29EC"/>
    <w:p w:rsidR="00964FA0" w:rsidRDefault="00964FA0" w:rsidP="004B29EC"/>
    <w:p w:rsidR="00964FA0" w:rsidRDefault="00964FA0" w:rsidP="004B29EC"/>
    <w:p w:rsidR="00964FA0" w:rsidRDefault="00964FA0" w:rsidP="004B29EC"/>
    <w:p w:rsidR="00964FA0" w:rsidRDefault="00964FA0" w:rsidP="004B29EC"/>
    <w:p w:rsidR="00964FA0" w:rsidRDefault="00964FA0" w:rsidP="004B29EC"/>
    <w:p w:rsidR="00964FA0" w:rsidRDefault="00964FA0" w:rsidP="004B29EC">
      <w:pPr>
        <w:sectPr w:rsidR="00964FA0" w:rsidSect="000354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4FA0" w:rsidRDefault="00964FA0" w:rsidP="004B29EC">
      <w:pPr>
        <w:jc w:val="right"/>
      </w:pPr>
      <w:r>
        <w:t xml:space="preserve">                     Приложение №3</w:t>
      </w:r>
    </w:p>
    <w:p w:rsidR="00964FA0" w:rsidRDefault="00964FA0" w:rsidP="004B29EC">
      <w:pPr>
        <w:jc w:val="right"/>
      </w:pPr>
      <w:r>
        <w:t xml:space="preserve">                                                                                        к решению Новосыдинского сельского Совета депутатов  </w:t>
      </w:r>
    </w:p>
    <w:p w:rsidR="00964FA0" w:rsidRDefault="00964FA0" w:rsidP="004B29EC">
      <w:pPr>
        <w:jc w:val="right"/>
      </w:pPr>
      <w:r>
        <w:t xml:space="preserve">от 24.12.2014 № 40-133 -Р«О бюджете Муниципального образования  Новосыдинского сельсовета </w:t>
      </w:r>
    </w:p>
    <w:p w:rsidR="00964FA0" w:rsidRDefault="00964FA0" w:rsidP="004B29EC">
      <w:pPr>
        <w:jc w:val="right"/>
      </w:pPr>
      <w:r>
        <w:t>на 2015 и плановый период 2016-2017годы»</w:t>
      </w:r>
    </w:p>
    <w:p w:rsidR="00964FA0" w:rsidRDefault="00964FA0" w:rsidP="004B29EC">
      <w:pPr>
        <w:jc w:val="right"/>
      </w:pPr>
    </w:p>
    <w:p w:rsidR="00964FA0" w:rsidRDefault="00964FA0" w:rsidP="004B29EC">
      <w:pPr>
        <w:jc w:val="center"/>
        <w:rPr>
          <w:b/>
          <w:bCs/>
          <w:sz w:val="28"/>
          <w:szCs w:val="28"/>
        </w:rPr>
      </w:pPr>
      <w:r w:rsidRPr="000C4994">
        <w:rPr>
          <w:b/>
          <w:bCs/>
          <w:sz w:val="28"/>
          <w:szCs w:val="28"/>
        </w:rPr>
        <w:t>Главные администраторы источников внутреннего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  <w:r w:rsidRPr="000C4994">
        <w:rPr>
          <w:b/>
          <w:bCs/>
          <w:sz w:val="28"/>
          <w:szCs w:val="28"/>
        </w:rPr>
        <w:t xml:space="preserve"> Новосыдинского сельсовета </w:t>
      </w:r>
    </w:p>
    <w:p w:rsidR="00964FA0" w:rsidRDefault="00964FA0" w:rsidP="004B29E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"/>
        <w:gridCol w:w="1332"/>
        <w:gridCol w:w="3759"/>
        <w:gridCol w:w="8080"/>
      </w:tblGrid>
      <w:tr w:rsidR="00964FA0" w:rsidRPr="005B0B1E">
        <w:tc>
          <w:tcPr>
            <w:tcW w:w="971" w:type="dxa"/>
          </w:tcPr>
          <w:p w:rsidR="00964FA0" w:rsidRPr="005B0B1E" w:rsidRDefault="00964FA0" w:rsidP="008C545E">
            <w:pPr>
              <w:jc w:val="center"/>
              <w:rPr>
                <w:b/>
                <w:bCs/>
              </w:rPr>
            </w:pPr>
            <w:r w:rsidRPr="005B0B1E">
              <w:rPr>
                <w:b/>
                <w:bCs/>
              </w:rPr>
              <w:t>№ строки</w:t>
            </w:r>
          </w:p>
        </w:tc>
        <w:tc>
          <w:tcPr>
            <w:tcW w:w="1332" w:type="dxa"/>
          </w:tcPr>
          <w:p w:rsidR="00964FA0" w:rsidRPr="005B0B1E" w:rsidRDefault="00964FA0" w:rsidP="008C545E">
            <w:pPr>
              <w:jc w:val="center"/>
              <w:rPr>
                <w:b/>
                <w:bCs/>
              </w:rPr>
            </w:pPr>
            <w:r w:rsidRPr="005B0B1E">
              <w:rPr>
                <w:b/>
                <w:bCs/>
              </w:rPr>
              <w:t>Код ведомства</w:t>
            </w:r>
          </w:p>
        </w:tc>
        <w:tc>
          <w:tcPr>
            <w:tcW w:w="3759" w:type="dxa"/>
          </w:tcPr>
          <w:p w:rsidR="00964FA0" w:rsidRPr="005B0B1E" w:rsidRDefault="00964FA0" w:rsidP="008C545E">
            <w:pPr>
              <w:jc w:val="center"/>
              <w:rPr>
                <w:b/>
                <w:bCs/>
              </w:rPr>
            </w:pPr>
            <w:r w:rsidRPr="005B0B1E">
              <w:rPr>
                <w:b/>
                <w:bCs/>
              </w:rPr>
              <w:t>Код группы, подгруппы, статьи и вида источника</w:t>
            </w:r>
          </w:p>
        </w:tc>
        <w:tc>
          <w:tcPr>
            <w:tcW w:w="8080" w:type="dxa"/>
          </w:tcPr>
          <w:p w:rsidR="00964FA0" w:rsidRPr="005B0B1E" w:rsidRDefault="00964FA0" w:rsidP="008C545E">
            <w:pPr>
              <w:jc w:val="center"/>
              <w:rPr>
                <w:b/>
                <w:bCs/>
              </w:rPr>
            </w:pPr>
          </w:p>
          <w:p w:rsidR="00964FA0" w:rsidRPr="005B0B1E" w:rsidRDefault="00964FA0" w:rsidP="008C545E">
            <w:pPr>
              <w:jc w:val="center"/>
              <w:rPr>
                <w:b/>
                <w:bCs/>
              </w:rPr>
            </w:pPr>
            <w:r w:rsidRPr="005B0B1E">
              <w:rPr>
                <w:b/>
                <w:bCs/>
              </w:rPr>
              <w:t xml:space="preserve">Наименование показателя </w:t>
            </w:r>
          </w:p>
        </w:tc>
      </w:tr>
      <w:tr w:rsidR="00964FA0" w:rsidRPr="005B0B1E">
        <w:tc>
          <w:tcPr>
            <w:tcW w:w="971" w:type="dxa"/>
          </w:tcPr>
          <w:p w:rsidR="00964FA0" w:rsidRPr="005B0B1E" w:rsidRDefault="00964FA0" w:rsidP="008C545E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</w:tcPr>
          <w:p w:rsidR="00964FA0" w:rsidRPr="005B0B1E" w:rsidRDefault="00964FA0" w:rsidP="008C545E">
            <w:pPr>
              <w:jc w:val="center"/>
              <w:rPr>
                <w:b/>
                <w:bCs/>
              </w:rPr>
            </w:pPr>
            <w:r w:rsidRPr="005B0B1E">
              <w:rPr>
                <w:b/>
                <w:bCs/>
              </w:rPr>
              <w:t>1</w:t>
            </w:r>
          </w:p>
        </w:tc>
        <w:tc>
          <w:tcPr>
            <w:tcW w:w="3759" w:type="dxa"/>
          </w:tcPr>
          <w:p w:rsidR="00964FA0" w:rsidRPr="005B0B1E" w:rsidRDefault="00964FA0" w:rsidP="008C545E">
            <w:pPr>
              <w:jc w:val="center"/>
              <w:rPr>
                <w:b/>
                <w:bCs/>
              </w:rPr>
            </w:pPr>
            <w:r w:rsidRPr="005B0B1E">
              <w:rPr>
                <w:b/>
                <w:bCs/>
              </w:rPr>
              <w:t>2</w:t>
            </w:r>
          </w:p>
        </w:tc>
        <w:tc>
          <w:tcPr>
            <w:tcW w:w="8080" w:type="dxa"/>
          </w:tcPr>
          <w:p w:rsidR="00964FA0" w:rsidRPr="005B0B1E" w:rsidRDefault="00964FA0" w:rsidP="008C545E">
            <w:pPr>
              <w:jc w:val="center"/>
              <w:rPr>
                <w:b/>
                <w:bCs/>
              </w:rPr>
            </w:pPr>
            <w:r w:rsidRPr="005B0B1E">
              <w:rPr>
                <w:b/>
                <w:bCs/>
              </w:rPr>
              <w:t>3</w:t>
            </w:r>
          </w:p>
        </w:tc>
      </w:tr>
      <w:tr w:rsidR="00964FA0" w:rsidRPr="005B0B1E">
        <w:tc>
          <w:tcPr>
            <w:tcW w:w="971" w:type="dxa"/>
          </w:tcPr>
          <w:p w:rsidR="00964FA0" w:rsidRPr="005B0B1E" w:rsidRDefault="00964FA0" w:rsidP="008C5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32" w:type="dxa"/>
          </w:tcPr>
          <w:p w:rsidR="00964FA0" w:rsidRPr="005B0B1E" w:rsidRDefault="00964FA0" w:rsidP="008C5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3759" w:type="dxa"/>
          </w:tcPr>
          <w:p w:rsidR="00964FA0" w:rsidRPr="005B0B1E" w:rsidRDefault="00964FA0" w:rsidP="008C545E">
            <w:pPr>
              <w:jc w:val="center"/>
              <w:rPr>
                <w:b/>
                <w:bCs/>
              </w:rPr>
            </w:pPr>
          </w:p>
        </w:tc>
        <w:tc>
          <w:tcPr>
            <w:tcW w:w="8080" w:type="dxa"/>
          </w:tcPr>
          <w:p w:rsidR="00964FA0" w:rsidRPr="005B0B1E" w:rsidRDefault="00964FA0" w:rsidP="008C5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Новосыдинского сельсовета</w:t>
            </w:r>
          </w:p>
        </w:tc>
      </w:tr>
      <w:tr w:rsidR="00964FA0" w:rsidRPr="005B0B1E">
        <w:tc>
          <w:tcPr>
            <w:tcW w:w="971" w:type="dxa"/>
          </w:tcPr>
          <w:p w:rsidR="00964FA0" w:rsidRPr="005B0B1E" w:rsidRDefault="00964FA0" w:rsidP="008C5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32" w:type="dxa"/>
          </w:tcPr>
          <w:p w:rsidR="00964FA0" w:rsidRPr="005B0B1E" w:rsidRDefault="00964FA0" w:rsidP="008C5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3759" w:type="dxa"/>
          </w:tcPr>
          <w:p w:rsidR="00964FA0" w:rsidRPr="005B0B1E" w:rsidRDefault="00964FA0" w:rsidP="008C5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01 05 02 01 10 0000 510 </w:t>
            </w:r>
          </w:p>
        </w:tc>
        <w:tc>
          <w:tcPr>
            <w:tcW w:w="8080" w:type="dxa"/>
          </w:tcPr>
          <w:p w:rsidR="00964FA0" w:rsidRPr="005B0B1E" w:rsidRDefault="00964FA0" w:rsidP="008C5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Увеличение прочих остатков денежных средств бюджета муниципального образования</w:t>
            </w:r>
          </w:p>
        </w:tc>
      </w:tr>
      <w:tr w:rsidR="00964FA0" w:rsidRPr="005B0B1E">
        <w:tc>
          <w:tcPr>
            <w:tcW w:w="971" w:type="dxa"/>
          </w:tcPr>
          <w:p w:rsidR="00964FA0" w:rsidRPr="005B0B1E" w:rsidRDefault="00964FA0" w:rsidP="008C5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32" w:type="dxa"/>
          </w:tcPr>
          <w:p w:rsidR="00964FA0" w:rsidRPr="005B0B1E" w:rsidRDefault="00964FA0" w:rsidP="008C5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3759" w:type="dxa"/>
          </w:tcPr>
          <w:p w:rsidR="00964FA0" w:rsidRPr="005B0B1E" w:rsidRDefault="00964FA0" w:rsidP="008C5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01 05 02 01 10 0000 610</w:t>
            </w:r>
          </w:p>
        </w:tc>
        <w:tc>
          <w:tcPr>
            <w:tcW w:w="8080" w:type="dxa"/>
          </w:tcPr>
          <w:p w:rsidR="00964FA0" w:rsidRPr="005B0B1E" w:rsidRDefault="00964FA0" w:rsidP="008C5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Уменьшение прочих остатков денежных средств бюджета муниципального образования</w:t>
            </w:r>
          </w:p>
        </w:tc>
      </w:tr>
    </w:tbl>
    <w:p w:rsidR="00964FA0" w:rsidRPr="000C4994" w:rsidRDefault="00964FA0" w:rsidP="004B29EC">
      <w:pPr>
        <w:jc w:val="center"/>
        <w:rPr>
          <w:b/>
          <w:bCs/>
        </w:rPr>
      </w:pPr>
    </w:p>
    <w:p w:rsidR="00964FA0" w:rsidRDefault="00964FA0" w:rsidP="004B29EC"/>
    <w:p w:rsidR="00964FA0" w:rsidRDefault="00964FA0" w:rsidP="004B29EC">
      <w:pPr>
        <w:sectPr w:rsidR="00964FA0" w:rsidSect="004B29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188" w:type="dxa"/>
        <w:tblInd w:w="-106" w:type="dxa"/>
        <w:tblLook w:val="0000"/>
      </w:tblPr>
      <w:tblGrid>
        <w:gridCol w:w="496"/>
        <w:gridCol w:w="546"/>
        <w:gridCol w:w="496"/>
        <w:gridCol w:w="496"/>
        <w:gridCol w:w="496"/>
        <w:gridCol w:w="546"/>
        <w:gridCol w:w="496"/>
        <w:gridCol w:w="656"/>
        <w:gridCol w:w="546"/>
        <w:gridCol w:w="4148"/>
        <w:gridCol w:w="1753"/>
        <w:gridCol w:w="1760"/>
        <w:gridCol w:w="1753"/>
      </w:tblGrid>
      <w:tr w:rsidR="00964FA0" w:rsidRPr="00094BBD">
        <w:trPr>
          <w:trHeight w:val="516"/>
        </w:trPr>
        <w:tc>
          <w:tcPr>
            <w:tcW w:w="1418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64FA0" w:rsidRDefault="00964FA0" w:rsidP="000B5F67">
            <w:pPr>
              <w:jc w:val="right"/>
            </w:pPr>
            <w:r w:rsidRPr="00094BB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Приложение № 4</w:t>
            </w:r>
            <w:r w:rsidRPr="00094BBD">
              <w:rPr>
                <w:color w:val="000000"/>
                <w:sz w:val="22"/>
                <w:szCs w:val="22"/>
              </w:rPr>
              <w:br/>
            </w:r>
            <w:r>
              <w:t xml:space="preserve">                                                                                        к решению Новосыдинского сельского Совета депутатов  </w:t>
            </w:r>
          </w:p>
          <w:p w:rsidR="00964FA0" w:rsidRDefault="00964FA0" w:rsidP="000B5F67">
            <w:pPr>
              <w:jc w:val="right"/>
            </w:pPr>
            <w:r>
              <w:t xml:space="preserve">от 24.12.2014 № 40-133-Р«О бюджете Муниципального образования Новосыдинский сельсовет </w:t>
            </w:r>
          </w:p>
          <w:p w:rsidR="00964FA0" w:rsidRDefault="00964FA0" w:rsidP="000B5F67">
            <w:pPr>
              <w:jc w:val="right"/>
            </w:pPr>
            <w:r>
              <w:t>на 2015 и плановый период 2016-2017годы»</w:t>
            </w:r>
          </w:p>
          <w:p w:rsidR="00964FA0" w:rsidRPr="00094BBD" w:rsidRDefault="00964FA0" w:rsidP="000B5F67">
            <w:pPr>
              <w:spacing w:after="240"/>
              <w:jc w:val="right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br/>
            </w:r>
            <w:r w:rsidRPr="00094BBD">
              <w:rPr>
                <w:color w:val="000000"/>
                <w:sz w:val="22"/>
                <w:szCs w:val="22"/>
              </w:rPr>
              <w:br/>
            </w:r>
          </w:p>
        </w:tc>
      </w:tr>
      <w:tr w:rsidR="00964FA0" w:rsidRPr="00094BBD">
        <w:trPr>
          <w:trHeight w:val="276"/>
        </w:trPr>
        <w:tc>
          <w:tcPr>
            <w:tcW w:w="141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</w:tr>
      <w:tr w:rsidR="00964FA0" w:rsidRPr="00094BBD">
        <w:trPr>
          <w:trHeight w:val="1350"/>
        </w:trPr>
        <w:tc>
          <w:tcPr>
            <w:tcW w:w="141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</w:tr>
      <w:tr w:rsidR="00964FA0" w:rsidRPr="00094BBD">
        <w:trPr>
          <w:trHeight w:val="276"/>
        </w:trPr>
        <w:tc>
          <w:tcPr>
            <w:tcW w:w="141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</w:tr>
      <w:tr w:rsidR="00964FA0" w:rsidRPr="00094BBD">
        <w:trPr>
          <w:trHeight w:val="300"/>
        </w:trPr>
        <w:tc>
          <w:tcPr>
            <w:tcW w:w="1418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Default="00964FA0" w:rsidP="000B5F67">
            <w:pPr>
              <w:jc w:val="center"/>
              <w:rPr>
                <w:b/>
                <w:bCs/>
                <w:color w:val="000000"/>
              </w:rPr>
            </w:pPr>
          </w:p>
          <w:p w:rsidR="00964FA0" w:rsidRDefault="00964FA0" w:rsidP="000B5F67">
            <w:pPr>
              <w:jc w:val="center"/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Доходы бюджета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94BBD">
              <w:rPr>
                <w:b/>
                <w:bCs/>
                <w:color w:val="000000"/>
                <w:sz w:val="22"/>
                <w:szCs w:val="22"/>
              </w:rPr>
              <w:t xml:space="preserve">Новосыдинского сельсовета </w:t>
            </w:r>
          </w:p>
          <w:p w:rsidR="00964FA0" w:rsidRDefault="00964FA0" w:rsidP="000B5F67">
            <w:pPr>
              <w:jc w:val="center"/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на 201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094BBD">
              <w:rPr>
                <w:b/>
                <w:bCs/>
                <w:color w:val="000000"/>
                <w:sz w:val="22"/>
                <w:szCs w:val="22"/>
              </w:rPr>
              <w:t xml:space="preserve"> год и плановый период 201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094BBD">
              <w:rPr>
                <w:b/>
                <w:bCs/>
                <w:color w:val="000000"/>
                <w:sz w:val="22"/>
                <w:szCs w:val="22"/>
              </w:rPr>
              <w:t>-201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094BBD">
              <w:rPr>
                <w:b/>
                <w:bCs/>
                <w:color w:val="000000"/>
                <w:sz w:val="22"/>
                <w:szCs w:val="22"/>
              </w:rPr>
              <w:t>годов</w:t>
            </w:r>
          </w:p>
          <w:p w:rsidR="00964FA0" w:rsidRDefault="00964FA0" w:rsidP="000B5F67">
            <w:pPr>
              <w:jc w:val="center"/>
              <w:rPr>
                <w:b/>
                <w:bCs/>
                <w:color w:val="000000"/>
              </w:rPr>
            </w:pPr>
          </w:p>
          <w:p w:rsidR="00964FA0" w:rsidRPr="00094BBD" w:rsidRDefault="00964FA0" w:rsidP="000B5F6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64FA0" w:rsidRPr="00094BBD">
        <w:trPr>
          <w:trHeight w:val="300"/>
        </w:trPr>
        <w:tc>
          <w:tcPr>
            <w:tcW w:w="141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</w:p>
        </w:tc>
      </w:tr>
      <w:tr w:rsidR="00964FA0" w:rsidRPr="00094BBD">
        <w:trPr>
          <w:trHeight w:val="300"/>
        </w:trPr>
        <w:tc>
          <w:tcPr>
            <w:tcW w:w="141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</w:p>
        </w:tc>
      </w:tr>
      <w:tr w:rsidR="00964FA0" w:rsidRPr="00094BBD">
        <w:trPr>
          <w:trHeight w:val="300"/>
        </w:trPr>
        <w:tc>
          <w:tcPr>
            <w:tcW w:w="141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</w:p>
        </w:tc>
      </w:tr>
      <w:tr w:rsidR="00964FA0" w:rsidRPr="00094BBD">
        <w:trPr>
          <w:trHeight w:val="276"/>
        </w:trPr>
        <w:tc>
          <w:tcPr>
            <w:tcW w:w="141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</w:p>
        </w:tc>
      </w:tr>
      <w:tr w:rsidR="00964FA0" w:rsidRPr="00094BBD">
        <w:trPr>
          <w:trHeight w:val="300"/>
        </w:trPr>
        <w:tc>
          <w:tcPr>
            <w:tcW w:w="141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center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(рублей)</w:t>
            </w:r>
          </w:p>
        </w:tc>
      </w:tr>
      <w:tr w:rsidR="00964FA0" w:rsidRPr="00094BBD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64FA0" w:rsidRPr="00094BBD" w:rsidRDefault="00964FA0" w:rsidP="000B5F67">
            <w:pPr>
              <w:jc w:val="center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4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center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4FA0" w:rsidRPr="00094BBD" w:rsidRDefault="00964FA0" w:rsidP="000B5F67">
            <w:pPr>
              <w:jc w:val="center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 xml:space="preserve">Наименование групп, подгрупп, статей, подстатей, </w:t>
            </w:r>
            <w:r w:rsidRPr="00094BBD">
              <w:rPr>
                <w:color w:val="000000"/>
                <w:sz w:val="22"/>
                <w:szCs w:val="22"/>
              </w:rPr>
              <w:br/>
              <w:t xml:space="preserve">элементов, подвидов доходов, </w:t>
            </w:r>
            <w:r w:rsidRPr="00094BBD">
              <w:rPr>
                <w:color w:val="000000"/>
                <w:sz w:val="22"/>
                <w:szCs w:val="22"/>
              </w:rPr>
              <w:br/>
              <w:t xml:space="preserve">кодов классификации операций сектора государственного управления, </w:t>
            </w:r>
            <w:r w:rsidRPr="00094BBD">
              <w:rPr>
                <w:color w:val="000000"/>
                <w:sz w:val="22"/>
                <w:szCs w:val="22"/>
              </w:rPr>
              <w:br/>
              <w:t>относящихся к доходам бюджетов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4FA0" w:rsidRDefault="00964FA0" w:rsidP="000B5F67">
            <w:pPr>
              <w:jc w:val="center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 xml:space="preserve">Доходы </w:t>
            </w:r>
            <w:r w:rsidRPr="00094BBD">
              <w:rPr>
                <w:color w:val="000000"/>
                <w:sz w:val="22"/>
                <w:szCs w:val="22"/>
              </w:rPr>
              <w:br/>
              <w:t>бюджета</w:t>
            </w:r>
          </w:p>
          <w:p w:rsidR="00964FA0" w:rsidRPr="00094BBD" w:rsidRDefault="00964FA0" w:rsidP="000B5F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поселения</w:t>
            </w:r>
            <w:r w:rsidRPr="00094BBD">
              <w:rPr>
                <w:color w:val="000000"/>
                <w:sz w:val="22"/>
                <w:szCs w:val="22"/>
              </w:rPr>
              <w:br/>
              <w:t>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094BBD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Default="00964FA0" w:rsidP="000B5F67">
            <w:pPr>
              <w:jc w:val="center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 xml:space="preserve">Доходы </w:t>
            </w:r>
            <w:r w:rsidRPr="00094BBD">
              <w:rPr>
                <w:color w:val="000000"/>
                <w:sz w:val="22"/>
                <w:szCs w:val="22"/>
              </w:rPr>
              <w:br/>
              <w:t xml:space="preserve">бюджета </w:t>
            </w:r>
          </w:p>
          <w:p w:rsidR="00964FA0" w:rsidRPr="00094BBD" w:rsidRDefault="00964FA0" w:rsidP="000B5F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поселения</w:t>
            </w:r>
            <w:r w:rsidRPr="00094BBD">
              <w:rPr>
                <w:color w:val="000000"/>
                <w:sz w:val="22"/>
                <w:szCs w:val="22"/>
              </w:rPr>
              <w:br/>
              <w:t>201</w:t>
            </w:r>
            <w:r>
              <w:rPr>
                <w:color w:val="000000"/>
                <w:sz w:val="22"/>
                <w:szCs w:val="22"/>
              </w:rPr>
              <w:t xml:space="preserve">6 </w:t>
            </w:r>
            <w:r w:rsidRPr="00094BBD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Default="00964FA0" w:rsidP="000B5F67">
            <w:pPr>
              <w:jc w:val="center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 xml:space="preserve">Доходы </w:t>
            </w:r>
            <w:r w:rsidRPr="00094BBD">
              <w:rPr>
                <w:color w:val="000000"/>
                <w:sz w:val="22"/>
                <w:szCs w:val="22"/>
              </w:rPr>
              <w:br/>
              <w:t>бюджета</w:t>
            </w:r>
          </w:p>
          <w:p w:rsidR="00964FA0" w:rsidRPr="00094BBD" w:rsidRDefault="00964FA0" w:rsidP="000B5F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поселения</w:t>
            </w:r>
            <w:r w:rsidRPr="00094BBD">
              <w:rPr>
                <w:color w:val="000000"/>
                <w:sz w:val="22"/>
                <w:szCs w:val="22"/>
              </w:rPr>
              <w:br/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94BBD"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964FA0" w:rsidRPr="00094BBD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64FA0" w:rsidRPr="00094BBD" w:rsidRDefault="00964FA0" w:rsidP="000B5F67">
            <w:pPr>
              <w:jc w:val="center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64FA0" w:rsidRPr="00094BBD" w:rsidRDefault="00964FA0" w:rsidP="000B5F67">
            <w:pPr>
              <w:jc w:val="center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код группы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64FA0" w:rsidRPr="00094BBD" w:rsidRDefault="00964FA0" w:rsidP="000B5F67">
            <w:pPr>
              <w:jc w:val="center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код подгруппы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64FA0" w:rsidRPr="00094BBD" w:rsidRDefault="00964FA0" w:rsidP="000B5F67">
            <w:pPr>
              <w:jc w:val="center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код статьи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64FA0" w:rsidRPr="00094BBD" w:rsidRDefault="00964FA0" w:rsidP="000B5F67">
            <w:pPr>
              <w:jc w:val="center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код подстатьи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64FA0" w:rsidRPr="00094BBD" w:rsidRDefault="00964FA0" w:rsidP="000B5F67">
            <w:pPr>
              <w:jc w:val="center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код элемента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64FA0" w:rsidRPr="00094BBD" w:rsidRDefault="00964FA0" w:rsidP="000B5F67">
            <w:pPr>
              <w:jc w:val="center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код подвида доходов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4FA0" w:rsidRPr="00094BBD" w:rsidRDefault="00964FA0" w:rsidP="000B5F67">
            <w:pPr>
              <w:jc w:val="center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</w:tr>
      <w:tr w:rsidR="00964FA0" w:rsidRPr="00094BBD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</w:tr>
      <w:tr w:rsidR="00964FA0" w:rsidRPr="00094BBD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</w:tr>
      <w:tr w:rsidR="00964FA0" w:rsidRPr="00094BBD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</w:tr>
      <w:tr w:rsidR="00964FA0" w:rsidRPr="00094BBD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</w:tr>
      <w:tr w:rsidR="00964FA0" w:rsidRPr="00094BBD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</w:tr>
      <w:tr w:rsidR="00964FA0" w:rsidRPr="00094BBD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</w:tr>
      <w:tr w:rsidR="00964FA0" w:rsidRPr="00094BBD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</w:tr>
      <w:tr w:rsidR="00964FA0" w:rsidRPr="00094BBD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</w:tr>
      <w:tr w:rsidR="00964FA0" w:rsidRPr="00094BBD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4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094BBD" w:rsidRDefault="00964FA0" w:rsidP="000B5F67">
            <w:pPr>
              <w:rPr>
                <w:color w:val="000000"/>
              </w:rPr>
            </w:pPr>
          </w:p>
        </w:tc>
      </w:tr>
      <w:tr w:rsidR="00964FA0" w:rsidRPr="00094BB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center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12</w:t>
            </w:r>
          </w:p>
        </w:tc>
      </w:tr>
      <w:tr w:rsidR="00964FA0" w:rsidRPr="00094BBD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552 200,00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678 700,00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828 300,00</w:t>
            </w:r>
          </w:p>
        </w:tc>
      </w:tr>
      <w:tr w:rsidR="00964FA0" w:rsidRPr="00094BBD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255 000,00</w:t>
            </w:r>
            <w:r w:rsidRPr="0009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358</w:t>
            </w:r>
            <w:r w:rsidRPr="00094BBD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504</w:t>
            </w:r>
            <w:r w:rsidRPr="00094BBD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64FA0" w:rsidRPr="00094BBD">
        <w:trPr>
          <w:trHeight w:val="43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255</w:t>
            </w:r>
            <w:r w:rsidRPr="00094BBD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358</w:t>
            </w:r>
            <w:r w:rsidRPr="00094BBD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504</w:t>
            </w:r>
            <w:r w:rsidRPr="00094BBD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64FA0" w:rsidRPr="00094BBD">
        <w:trPr>
          <w:trHeight w:val="173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94BB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исчислены и уплаты налога, осуществляется в соответствии со статьями 227,227.1 и 228 НК РФ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4D2446" w:rsidRDefault="00964FA0" w:rsidP="000B5F67">
            <w:pPr>
              <w:jc w:val="right"/>
              <w:rPr>
                <w:color w:val="000000"/>
              </w:rPr>
            </w:pPr>
            <w:r w:rsidRPr="004D2446">
              <w:rPr>
                <w:color w:val="000000"/>
                <w:sz w:val="22"/>
                <w:szCs w:val="22"/>
              </w:rPr>
              <w:t>255 000,00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4D2446" w:rsidRDefault="00964FA0" w:rsidP="000B5F67">
            <w:pPr>
              <w:jc w:val="right"/>
              <w:rPr>
                <w:color w:val="000000"/>
              </w:rPr>
            </w:pPr>
            <w:r w:rsidRPr="004D2446">
              <w:rPr>
                <w:color w:val="000000"/>
                <w:sz w:val="22"/>
                <w:szCs w:val="22"/>
              </w:rPr>
              <w:t>358 000,00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4D2446" w:rsidRDefault="00964FA0" w:rsidP="000B5F67">
            <w:pPr>
              <w:jc w:val="right"/>
              <w:rPr>
                <w:color w:val="000000"/>
              </w:rPr>
            </w:pPr>
            <w:r w:rsidRPr="004D2446">
              <w:rPr>
                <w:color w:val="000000"/>
                <w:sz w:val="22"/>
                <w:szCs w:val="22"/>
              </w:rPr>
              <w:t>504 000,00</w:t>
            </w:r>
          </w:p>
        </w:tc>
      </w:tr>
      <w:tr w:rsidR="00964FA0" w:rsidRPr="00094BBD">
        <w:trPr>
          <w:trHeight w:val="9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69 700,0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81 200,00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68 300,00</w:t>
            </w:r>
          </w:p>
        </w:tc>
      </w:tr>
      <w:tr w:rsidR="00964FA0" w:rsidRPr="00D4532E">
        <w:trPr>
          <w:trHeight w:val="9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D4532E" w:rsidRDefault="00964FA0" w:rsidP="000B5F67">
            <w:pPr>
              <w:rPr>
                <w:color w:val="000000"/>
              </w:rPr>
            </w:pPr>
            <w:r w:rsidRPr="00D4532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D4532E" w:rsidRDefault="00964FA0" w:rsidP="000B5F67">
            <w:pPr>
              <w:rPr>
                <w:color w:val="000000"/>
              </w:rPr>
            </w:pPr>
            <w:r w:rsidRPr="00D45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D4532E" w:rsidRDefault="00964FA0" w:rsidP="000B5F67">
            <w:pPr>
              <w:rPr>
                <w:color w:val="000000"/>
              </w:rPr>
            </w:pPr>
            <w:r w:rsidRPr="00D4532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D4532E" w:rsidRDefault="00964FA0" w:rsidP="000B5F67">
            <w:pPr>
              <w:rPr>
                <w:color w:val="000000"/>
              </w:rPr>
            </w:pPr>
            <w:r w:rsidRPr="00D4532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D4532E" w:rsidRDefault="00964FA0" w:rsidP="000B5F67">
            <w:pPr>
              <w:rPr>
                <w:color w:val="000000"/>
              </w:rPr>
            </w:pPr>
            <w:r w:rsidRPr="00D4532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D4532E" w:rsidRDefault="00964FA0" w:rsidP="000B5F67">
            <w:pPr>
              <w:rPr>
                <w:color w:val="000000"/>
              </w:rPr>
            </w:pPr>
            <w:r w:rsidRPr="00D453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D4532E" w:rsidRDefault="00964FA0" w:rsidP="000B5F67">
            <w:pPr>
              <w:rPr>
                <w:color w:val="000000"/>
              </w:rPr>
            </w:pPr>
            <w:r w:rsidRPr="00D4532E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D4532E" w:rsidRDefault="00964FA0" w:rsidP="000B5F67">
            <w:pPr>
              <w:rPr>
                <w:color w:val="000000"/>
              </w:rPr>
            </w:pPr>
            <w:r w:rsidRPr="00D4532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Акцизы по подакцизным товарам (продукции) производимым на территории Российской Федерации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D4532E" w:rsidRDefault="00964FA0" w:rsidP="000B5F67">
            <w:pPr>
              <w:jc w:val="right"/>
              <w:rPr>
                <w:color w:val="000000"/>
              </w:rPr>
            </w:pPr>
            <w:r w:rsidRPr="00D4532E">
              <w:rPr>
                <w:color w:val="000000"/>
                <w:sz w:val="22"/>
                <w:szCs w:val="22"/>
              </w:rPr>
              <w:t>69 700,0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D4532E" w:rsidRDefault="00964FA0" w:rsidP="000B5F67">
            <w:pPr>
              <w:jc w:val="right"/>
              <w:rPr>
                <w:color w:val="000000"/>
              </w:rPr>
            </w:pPr>
            <w:r w:rsidRPr="00D4532E">
              <w:rPr>
                <w:color w:val="000000"/>
                <w:sz w:val="22"/>
                <w:szCs w:val="22"/>
              </w:rPr>
              <w:t>81 200,00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D4532E" w:rsidRDefault="00964FA0" w:rsidP="000B5F67">
            <w:pPr>
              <w:jc w:val="right"/>
              <w:rPr>
                <w:color w:val="000000"/>
              </w:rPr>
            </w:pPr>
            <w:r w:rsidRPr="00D4532E">
              <w:rPr>
                <w:color w:val="000000"/>
                <w:sz w:val="22"/>
                <w:szCs w:val="22"/>
              </w:rPr>
              <w:t>68 300,00</w:t>
            </w:r>
          </w:p>
        </w:tc>
      </w:tr>
      <w:tr w:rsidR="00964FA0" w:rsidRPr="00094BBD">
        <w:trPr>
          <w:trHeight w:val="18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21 30</w:t>
            </w:r>
            <w:r w:rsidRPr="00094BB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094BBD">
              <w:rPr>
                <w:color w:val="000000"/>
                <w:sz w:val="22"/>
                <w:szCs w:val="22"/>
              </w:rPr>
              <w:t xml:space="preserve"> 500,00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206</w:t>
            </w:r>
            <w:r w:rsidRPr="00094BBD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964FA0" w:rsidRPr="00094BBD">
        <w:trPr>
          <w:trHeight w:val="24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jc w:val="right"/>
              <w:rPr>
                <w:color w:val="000000"/>
              </w:rPr>
            </w:pPr>
            <w:r w:rsidRPr="00C77928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jc w:val="right"/>
              <w:rPr>
                <w:color w:val="000000"/>
              </w:rPr>
            </w:pPr>
            <w:r w:rsidRPr="00C77928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jc w:val="right"/>
              <w:rPr>
                <w:color w:val="000000"/>
              </w:rPr>
            </w:pPr>
            <w:r w:rsidRPr="00C77928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964FA0" w:rsidRPr="00094BBD">
        <w:trPr>
          <w:trHeight w:val="27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46 700</w:t>
            </w:r>
            <w:r w:rsidRPr="00094BB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55 300</w:t>
            </w:r>
            <w:r w:rsidRPr="00094BB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46 500</w:t>
            </w:r>
            <w:r w:rsidRPr="00094BBD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64FA0" w:rsidRPr="00094BBD">
        <w:trPr>
          <w:trHeight w:val="18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094BBD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 xml:space="preserve"> 700,00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 xml:space="preserve"> 600,00</w:t>
            </w:r>
          </w:p>
        </w:tc>
      </w:tr>
      <w:tr w:rsidR="00964FA0" w:rsidRPr="00094BBD">
        <w:trPr>
          <w:trHeight w:val="31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rPr>
                <w:b/>
                <w:bCs/>
                <w:color w:val="000000"/>
              </w:rPr>
            </w:pPr>
            <w:r w:rsidRPr="00C77928">
              <w:rPr>
                <w:b/>
                <w:bCs/>
                <w:color w:val="000000"/>
                <w:sz w:val="22"/>
                <w:szCs w:val="22"/>
              </w:rPr>
              <w:t xml:space="preserve">182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rPr>
                <w:b/>
                <w:bCs/>
                <w:color w:val="000000"/>
              </w:rPr>
            </w:pPr>
            <w:r w:rsidRPr="00C7792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rPr>
                <w:b/>
                <w:bCs/>
                <w:color w:val="000000"/>
              </w:rPr>
            </w:pPr>
            <w:r w:rsidRPr="00C7792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rPr>
                <w:b/>
                <w:bCs/>
                <w:color w:val="000000"/>
              </w:rPr>
            </w:pPr>
            <w:r w:rsidRPr="00C7792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rPr>
                <w:b/>
                <w:bCs/>
                <w:color w:val="000000"/>
              </w:rPr>
            </w:pPr>
            <w:r w:rsidRPr="00C7792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rPr>
                <w:b/>
                <w:bCs/>
                <w:color w:val="000000"/>
              </w:rPr>
            </w:pPr>
            <w:r w:rsidRPr="00C7792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rPr>
                <w:b/>
                <w:bCs/>
                <w:color w:val="000000"/>
              </w:rPr>
            </w:pPr>
            <w:r w:rsidRPr="00C7792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Pr="00C7792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4FA0" w:rsidRPr="00C77928" w:rsidRDefault="00964FA0" w:rsidP="000B5F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Налоги на совокупный доход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C77928" w:rsidRDefault="00964FA0" w:rsidP="000B5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C77928" w:rsidRDefault="00964FA0" w:rsidP="000B5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C77928" w:rsidRDefault="00964FA0" w:rsidP="000B5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1 000,00</w:t>
            </w:r>
          </w:p>
        </w:tc>
      </w:tr>
      <w:tr w:rsidR="00964FA0" w:rsidRPr="00E712E6">
        <w:trPr>
          <w:trHeight w:val="2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55376A" w:rsidRDefault="00964FA0" w:rsidP="000B5F67">
            <w:pPr>
              <w:rPr>
                <w:color w:val="000000"/>
              </w:rPr>
            </w:pPr>
            <w:r w:rsidRPr="0055376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rPr>
                <w:color w:val="000000"/>
              </w:rPr>
            </w:pPr>
            <w:r w:rsidRPr="00C7792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rPr>
                <w:color w:val="000000"/>
              </w:rPr>
            </w:pPr>
            <w:r w:rsidRPr="00C779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rPr>
                <w:color w:val="000000"/>
              </w:rPr>
            </w:pPr>
            <w:r w:rsidRPr="00C779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rPr>
                <w:color w:val="000000"/>
              </w:rPr>
            </w:pPr>
            <w:r w:rsidRPr="00C779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rPr>
                <w:color w:val="000000"/>
              </w:rPr>
            </w:pPr>
            <w:r w:rsidRPr="00C77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rPr>
                <w:color w:val="000000"/>
              </w:rPr>
            </w:pPr>
            <w:r w:rsidRPr="00C779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rPr>
                <w:color w:val="000000"/>
              </w:rPr>
            </w:pPr>
            <w:r w:rsidRPr="00C7792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rPr>
                <w:color w:val="000000"/>
              </w:rPr>
            </w:pPr>
            <w:r w:rsidRPr="00C7792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4FA0" w:rsidRPr="00C77928" w:rsidRDefault="00964FA0" w:rsidP="000B5F67">
            <w:r w:rsidRPr="00C77928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C77928" w:rsidRDefault="00964FA0" w:rsidP="000B5F67">
            <w:pPr>
              <w:jc w:val="right"/>
              <w:rPr>
                <w:color w:val="000000"/>
              </w:rPr>
            </w:pPr>
            <w:r w:rsidRPr="00C7792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C77928" w:rsidRDefault="00964FA0" w:rsidP="000B5F67">
            <w:pPr>
              <w:jc w:val="right"/>
              <w:rPr>
                <w:color w:val="000000"/>
              </w:rPr>
            </w:pPr>
            <w:r w:rsidRPr="00C7792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C77928" w:rsidRDefault="00964FA0" w:rsidP="000B5F67">
            <w:pPr>
              <w:jc w:val="right"/>
              <w:rPr>
                <w:color w:val="000000"/>
              </w:rPr>
            </w:pPr>
            <w:r w:rsidRPr="00C7792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64FA0" w:rsidRPr="00094BBD">
        <w:trPr>
          <w:trHeight w:val="2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64FA0" w:rsidRPr="00094BBD">
        <w:trPr>
          <w:trHeight w:val="28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094BBD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Pr="00094BBD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64FA0" w:rsidRPr="00094BB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094BBD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094BBD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64FA0" w:rsidRPr="00094BBD">
        <w:trPr>
          <w:trHeight w:val="95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 xml:space="preserve">Налог на имущество физических лиц взимаемый по ставкам принятых к объектам самообложения, расположенных в границах поселения   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094BBD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094BBD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64FA0" w:rsidRPr="00094BBD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</w:t>
            </w:r>
            <w:r w:rsidRPr="00094BBD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</w:t>
            </w:r>
            <w:r w:rsidRPr="00094BBD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</w:t>
            </w:r>
            <w:r w:rsidRPr="00094BBD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64FA0" w:rsidRPr="00094BBD">
        <w:trPr>
          <w:trHeight w:val="18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  <w:r w:rsidRPr="00094BBD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  <w:r w:rsidRPr="00094BBD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  <w:r w:rsidRPr="00094BBD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64FA0" w:rsidRPr="00094BBD">
        <w:trPr>
          <w:trHeight w:val="182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границахпоселений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62 000</w:t>
            </w:r>
            <w:r w:rsidRPr="00094BB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66 000</w:t>
            </w:r>
            <w:r w:rsidRPr="00094BB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  <w:r w:rsidRPr="00094BBD">
              <w:rPr>
                <w:color w:val="000000"/>
                <w:sz w:val="22"/>
                <w:szCs w:val="22"/>
              </w:rPr>
              <w:t xml:space="preserve"> 500,00</w:t>
            </w:r>
          </w:p>
        </w:tc>
      </w:tr>
      <w:tr w:rsidR="00964FA0" w:rsidRPr="00094BBD">
        <w:trPr>
          <w:trHeight w:val="127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62 000</w:t>
            </w:r>
            <w:r w:rsidRPr="00094BB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66 000</w:t>
            </w:r>
            <w:r w:rsidRPr="00094BB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  <w:r w:rsidRPr="00094BBD">
              <w:rPr>
                <w:color w:val="000000"/>
                <w:sz w:val="22"/>
                <w:szCs w:val="22"/>
              </w:rPr>
              <w:t xml:space="preserve"> 500,00</w:t>
            </w:r>
          </w:p>
        </w:tc>
      </w:tr>
      <w:tr w:rsidR="00964FA0" w:rsidRPr="00094BBD">
        <w:trPr>
          <w:trHeight w:val="1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62 000</w:t>
            </w:r>
            <w:r w:rsidRPr="00094BB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660</w:t>
            </w:r>
            <w:r w:rsidRPr="00094BBD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  <w:r w:rsidRPr="00094BBD">
              <w:rPr>
                <w:color w:val="000000"/>
                <w:sz w:val="22"/>
                <w:szCs w:val="22"/>
              </w:rPr>
              <w:t xml:space="preserve"> 500,00</w:t>
            </w:r>
          </w:p>
        </w:tc>
      </w:tr>
      <w:tr w:rsidR="00964FA0" w:rsidRPr="00094BBD">
        <w:trPr>
          <w:trHeight w:val="3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26 </w:t>
            </w:r>
            <w:r w:rsidRPr="00094BBD">
              <w:rPr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Pr="00094BBD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64FA0" w:rsidRPr="00094BBD">
        <w:trPr>
          <w:trHeight w:val="16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Государственная пошлина за совершение нотариальных 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25 0</w:t>
            </w:r>
            <w:r w:rsidRPr="00094BBD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Pr="00094BBD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Pr="00094BBD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64FA0" w:rsidRPr="00094BBD">
        <w:trPr>
          <w:trHeight w:val="18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Государственная пошлина за совершение нотариальных 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Pr="00094BBD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Pr="00094BBD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64FA0" w:rsidRPr="00094BBD">
        <w:trPr>
          <w:trHeight w:val="11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41 500</w:t>
            </w:r>
            <w:r w:rsidRPr="00094BBD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  <w:r w:rsidRPr="00094BBD">
              <w:rPr>
                <w:b/>
                <w:bCs/>
                <w:color w:val="000000"/>
                <w:sz w:val="22"/>
                <w:szCs w:val="22"/>
              </w:rPr>
              <w:t xml:space="preserve"> 500,00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50 000</w:t>
            </w:r>
            <w:r w:rsidRPr="00094BBD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964FA0" w:rsidRPr="00094BBD">
        <w:trPr>
          <w:trHeight w:val="6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Default="00964FA0" w:rsidP="000B5F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rPr>
                <w:color w:val="000000"/>
              </w:rPr>
            </w:pPr>
            <w:r w:rsidRPr="00C7792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rPr>
                <w:color w:val="000000"/>
              </w:rPr>
            </w:pPr>
            <w:r w:rsidRPr="00C779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rPr>
                <w:color w:val="000000"/>
              </w:rPr>
            </w:pPr>
            <w:r w:rsidRPr="00C779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rPr>
                <w:color w:val="000000"/>
              </w:rPr>
            </w:pPr>
            <w:r w:rsidRPr="00C779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rPr>
                <w:color w:val="000000"/>
              </w:rPr>
            </w:pPr>
            <w:r w:rsidRPr="00C77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rPr>
                <w:color w:val="000000"/>
              </w:rPr>
            </w:pPr>
            <w:r w:rsidRPr="00C7792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rPr>
                <w:color w:val="000000"/>
              </w:rPr>
            </w:pPr>
            <w:r w:rsidRPr="00C7792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rPr>
                <w:color w:val="000000"/>
              </w:rPr>
            </w:pPr>
            <w:r w:rsidRPr="00C7792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rPr>
                <w:b/>
                <w:bCs/>
                <w:color w:val="000000"/>
              </w:rPr>
            </w:pPr>
            <w:r w:rsidRPr="00C77928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jc w:val="right"/>
              <w:rPr>
                <w:color w:val="000000"/>
              </w:rPr>
            </w:pPr>
            <w:r w:rsidRPr="00C77928">
              <w:rPr>
                <w:color w:val="000000"/>
                <w:sz w:val="22"/>
                <w:szCs w:val="22"/>
              </w:rPr>
              <w:t>41 500,00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jc w:val="right"/>
              <w:rPr>
                <w:color w:val="000000"/>
              </w:rPr>
            </w:pPr>
            <w:r w:rsidRPr="00C77928">
              <w:rPr>
                <w:color w:val="000000"/>
                <w:sz w:val="22"/>
                <w:szCs w:val="22"/>
              </w:rPr>
              <w:t>42 500,00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jc w:val="right"/>
              <w:rPr>
                <w:color w:val="000000"/>
              </w:rPr>
            </w:pPr>
            <w:r w:rsidRPr="00C77928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964FA0" w:rsidRPr="00094BBD">
        <w:trPr>
          <w:trHeight w:val="16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Default="00964FA0" w:rsidP="000B5F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rPr>
                <w:b/>
                <w:bCs/>
                <w:color w:val="000000"/>
              </w:rPr>
            </w:pPr>
            <w:r w:rsidRPr="00C77928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jc w:val="right"/>
              <w:rPr>
                <w:color w:val="000000"/>
              </w:rPr>
            </w:pPr>
            <w:r w:rsidRPr="00C77928">
              <w:rPr>
                <w:color w:val="000000"/>
                <w:sz w:val="22"/>
                <w:szCs w:val="22"/>
              </w:rPr>
              <w:t>8 500,00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jc w:val="right"/>
              <w:rPr>
                <w:color w:val="000000"/>
              </w:rPr>
            </w:pPr>
            <w:r w:rsidRPr="00C77928">
              <w:rPr>
                <w:color w:val="000000"/>
                <w:sz w:val="22"/>
                <w:szCs w:val="22"/>
              </w:rPr>
              <w:t>8 500,00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C77928" w:rsidRDefault="00964FA0" w:rsidP="000B5F67">
            <w:pPr>
              <w:jc w:val="right"/>
              <w:rPr>
                <w:color w:val="000000"/>
              </w:rPr>
            </w:pPr>
            <w:r w:rsidRPr="00C77928">
              <w:rPr>
                <w:color w:val="000000"/>
                <w:sz w:val="22"/>
                <w:szCs w:val="22"/>
              </w:rPr>
              <w:t>8 500,00</w:t>
            </w:r>
          </w:p>
        </w:tc>
      </w:tr>
      <w:tr w:rsidR="00964FA0" w:rsidRPr="00094BBD">
        <w:trPr>
          <w:trHeight w:val="172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 xml:space="preserve">Доходы, получаемые в виде арендной  платы 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 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8 500</w:t>
            </w:r>
            <w:r w:rsidRPr="00094BB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15 000</w:t>
            </w:r>
            <w:r w:rsidRPr="00094BBD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64FA0" w:rsidRPr="00094BBD">
        <w:trPr>
          <w:trHeight w:val="18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DB4860" w:rsidRDefault="00964FA0" w:rsidP="000B5F67">
            <w:pPr>
              <w:rPr>
                <w:color w:val="000000"/>
              </w:rPr>
            </w:pPr>
            <w:r w:rsidRPr="00DB4860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33 000,00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34 000,00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35 000,00</w:t>
            </w:r>
          </w:p>
        </w:tc>
      </w:tr>
      <w:tr w:rsidR="00964FA0" w:rsidRPr="00094BBD">
        <w:trPr>
          <w:trHeight w:val="15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80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Доходы от сдачи в аренду иму</w:t>
            </w:r>
            <w:r>
              <w:rPr>
                <w:color w:val="000000"/>
                <w:sz w:val="22"/>
                <w:szCs w:val="22"/>
              </w:rPr>
              <w:t>щ</w:t>
            </w:r>
            <w:r w:rsidRPr="00094BBD">
              <w:rPr>
                <w:color w:val="000000"/>
                <w:sz w:val="22"/>
                <w:szCs w:val="22"/>
              </w:rPr>
              <w:t>ества, находящегося в оперативном управлении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33 000</w:t>
            </w:r>
            <w:r w:rsidRPr="00094BB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Pr="00094BBD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Pr="00094BBD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64FA0" w:rsidRPr="00094BBD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094BBD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094BBD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64FA0" w:rsidRPr="00094BBD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DB4860" w:rsidRDefault="00964FA0" w:rsidP="000B5F67">
            <w:pPr>
              <w:rPr>
                <w:color w:val="000000"/>
              </w:rPr>
            </w:pPr>
            <w:r w:rsidRPr="00DB486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DB4860" w:rsidRDefault="00964FA0" w:rsidP="000B5F67">
            <w:pPr>
              <w:rPr>
                <w:color w:val="000000"/>
              </w:rPr>
            </w:pPr>
            <w:r w:rsidRPr="00DB486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DB4860" w:rsidRDefault="00964FA0" w:rsidP="000B5F67">
            <w:pPr>
              <w:rPr>
                <w:color w:val="000000"/>
              </w:rPr>
            </w:pPr>
            <w:r w:rsidRPr="00DB48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DB4860" w:rsidRDefault="00964FA0" w:rsidP="000B5F67">
            <w:pPr>
              <w:rPr>
                <w:color w:val="000000"/>
              </w:rPr>
            </w:pPr>
            <w:r w:rsidRPr="00DB48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DB4860" w:rsidRDefault="00964FA0" w:rsidP="000B5F67">
            <w:pPr>
              <w:rPr>
                <w:color w:val="000000"/>
              </w:rPr>
            </w:pPr>
            <w:r w:rsidRPr="00DB48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DB4860" w:rsidRDefault="00964FA0" w:rsidP="000B5F67">
            <w:pPr>
              <w:rPr>
                <w:color w:val="000000"/>
              </w:rPr>
            </w:pPr>
            <w:r w:rsidRPr="00DB486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DB4860" w:rsidRDefault="00964FA0" w:rsidP="000B5F67">
            <w:pPr>
              <w:rPr>
                <w:color w:val="000000"/>
              </w:rPr>
            </w:pPr>
            <w:r w:rsidRPr="00DB486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DB4860" w:rsidRDefault="00964FA0" w:rsidP="000B5F67">
            <w:pPr>
              <w:rPr>
                <w:color w:val="000000"/>
              </w:rPr>
            </w:pPr>
            <w:r w:rsidRPr="00DB4860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32696E" w:rsidRDefault="00964FA0" w:rsidP="000B5F67">
            <w:pPr>
              <w:jc w:val="right"/>
              <w:rPr>
                <w:color w:val="000000"/>
              </w:rPr>
            </w:pPr>
            <w:r w:rsidRPr="0032696E">
              <w:rPr>
                <w:color w:val="000000"/>
              </w:rPr>
              <w:t>9000,00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32696E" w:rsidRDefault="00964FA0" w:rsidP="000B5F67">
            <w:pPr>
              <w:jc w:val="right"/>
              <w:rPr>
                <w:color w:val="000000"/>
              </w:rPr>
            </w:pPr>
            <w:r w:rsidRPr="0032696E">
              <w:rPr>
                <w:color w:val="000000"/>
              </w:rPr>
              <w:t>9000,00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32696E" w:rsidRDefault="00964FA0" w:rsidP="000B5F67">
            <w:pPr>
              <w:jc w:val="right"/>
              <w:rPr>
                <w:color w:val="000000"/>
              </w:rPr>
            </w:pPr>
            <w:r w:rsidRPr="0032696E">
              <w:rPr>
                <w:color w:val="000000"/>
              </w:rPr>
              <w:t>9000,00</w:t>
            </w:r>
          </w:p>
        </w:tc>
      </w:tr>
      <w:tr w:rsidR="00964FA0" w:rsidRPr="00094BBD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990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 </w:t>
            </w:r>
            <w:r w:rsidRPr="00094BBD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094BBD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64FA0" w:rsidRPr="00094BBD">
        <w:trPr>
          <w:trHeight w:val="10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 xml:space="preserve">Доходы от продажи услуг, оказываемых муниципальными учреждениями поселений. Доходы от рыночных продаж товаров, работ, услуг.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094BBD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094BBD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64FA0" w:rsidRPr="00094BBD">
        <w:trPr>
          <w:trHeight w:val="33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094BBD" w:rsidRDefault="00964FA0" w:rsidP="000B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094BBD" w:rsidRDefault="00964FA0" w:rsidP="000B5F67">
            <w:pPr>
              <w:jc w:val="center"/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094BBD" w:rsidRDefault="00964FA0" w:rsidP="000B5F67">
            <w:pPr>
              <w:jc w:val="center"/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094BBD" w:rsidRDefault="00964FA0" w:rsidP="000B5F67">
            <w:pPr>
              <w:jc w:val="center"/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094BBD" w:rsidRDefault="00964FA0" w:rsidP="000B5F67">
            <w:pPr>
              <w:jc w:val="center"/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094BBD" w:rsidRDefault="00964FA0" w:rsidP="000B5F67">
            <w:pPr>
              <w:jc w:val="center"/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094BBD" w:rsidRDefault="00964FA0" w:rsidP="000B5F67">
            <w:pPr>
              <w:jc w:val="center"/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094BBD" w:rsidRDefault="00964FA0" w:rsidP="000B5F67">
            <w:pPr>
              <w:jc w:val="center"/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094BBD" w:rsidRDefault="00964FA0" w:rsidP="000B5F67">
            <w:pPr>
              <w:jc w:val="center"/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4FA0" w:rsidRPr="00094BBD" w:rsidRDefault="00964FA0" w:rsidP="000B5F67">
            <w:pPr>
              <w:jc w:val="center"/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905330" w:rsidRDefault="00964FA0" w:rsidP="000B5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4 332 190,00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905330" w:rsidRDefault="00964FA0" w:rsidP="000B5F6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4 410 979,00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905330" w:rsidRDefault="00964FA0" w:rsidP="000B5F6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4 550 579,00</w:t>
            </w:r>
          </w:p>
        </w:tc>
      </w:tr>
      <w:tr w:rsidR="00964FA0" w:rsidRPr="00094BBD">
        <w:trPr>
          <w:trHeight w:val="83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4 332 190,00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0B5F67">
            <w:pPr>
              <w:jc w:val="right"/>
              <w:rPr>
                <w:color w:val="000000"/>
              </w:rPr>
            </w:pPr>
          </w:p>
          <w:p w:rsidR="00964FA0" w:rsidRDefault="00964FA0" w:rsidP="000B5F67">
            <w:pPr>
              <w:jc w:val="right"/>
              <w:rPr>
                <w:color w:val="000000"/>
              </w:rPr>
            </w:pPr>
          </w:p>
          <w:p w:rsidR="00964FA0" w:rsidRDefault="00964FA0" w:rsidP="000B5F67">
            <w:pPr>
              <w:jc w:val="right"/>
              <w:rPr>
                <w:color w:val="000000"/>
              </w:rPr>
            </w:pPr>
          </w:p>
          <w:p w:rsidR="00964FA0" w:rsidRDefault="00964FA0" w:rsidP="000B5F67">
            <w:pPr>
              <w:jc w:val="right"/>
            </w:pPr>
            <w:r>
              <w:rPr>
                <w:color w:val="000000"/>
                <w:sz w:val="22"/>
                <w:szCs w:val="22"/>
              </w:rPr>
              <w:t>4 410 979,00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0B5F67">
            <w:pPr>
              <w:jc w:val="right"/>
              <w:rPr>
                <w:color w:val="000000"/>
              </w:rPr>
            </w:pPr>
          </w:p>
          <w:p w:rsidR="00964FA0" w:rsidRDefault="00964FA0" w:rsidP="000B5F67">
            <w:pPr>
              <w:jc w:val="right"/>
              <w:rPr>
                <w:color w:val="000000"/>
              </w:rPr>
            </w:pPr>
          </w:p>
          <w:p w:rsidR="00964FA0" w:rsidRDefault="00964FA0" w:rsidP="000B5F67">
            <w:pPr>
              <w:jc w:val="right"/>
              <w:rPr>
                <w:color w:val="000000"/>
              </w:rPr>
            </w:pPr>
          </w:p>
          <w:p w:rsidR="00964FA0" w:rsidRDefault="00964FA0" w:rsidP="000B5F67">
            <w:pPr>
              <w:jc w:val="right"/>
            </w:pPr>
            <w:r>
              <w:rPr>
                <w:color w:val="000000"/>
                <w:sz w:val="22"/>
                <w:szCs w:val="22"/>
              </w:rPr>
              <w:t xml:space="preserve">     4 550 579,00</w:t>
            </w:r>
          </w:p>
        </w:tc>
      </w:tr>
      <w:tr w:rsidR="00964FA0" w:rsidRPr="00094BBD">
        <w:trPr>
          <w:trHeight w:val="5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 xml:space="preserve">Дотации бюджета субъектов Российской Федерации и муниципальных образований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4 149 400,00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0B5F67">
            <w:pPr>
              <w:jc w:val="right"/>
              <w:rPr>
                <w:color w:val="000000"/>
              </w:rPr>
            </w:pPr>
          </w:p>
          <w:p w:rsidR="00964FA0" w:rsidRDefault="00964FA0" w:rsidP="000B5F67">
            <w:pPr>
              <w:jc w:val="right"/>
              <w:rPr>
                <w:color w:val="000000"/>
              </w:rPr>
            </w:pPr>
          </w:p>
          <w:p w:rsidR="00964FA0" w:rsidRDefault="00964FA0" w:rsidP="000B5F67">
            <w:pPr>
              <w:jc w:val="right"/>
            </w:pPr>
            <w:r>
              <w:rPr>
                <w:color w:val="000000"/>
                <w:sz w:val="22"/>
                <w:szCs w:val="22"/>
              </w:rPr>
              <w:t>4 274 539,00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Default="00964FA0" w:rsidP="000B5F67">
            <w:pPr>
              <w:jc w:val="right"/>
              <w:rPr>
                <w:color w:val="000000"/>
              </w:rPr>
            </w:pPr>
          </w:p>
          <w:p w:rsidR="00964FA0" w:rsidRDefault="00964FA0" w:rsidP="000B5F67">
            <w:pPr>
              <w:jc w:val="right"/>
            </w:pPr>
            <w:r>
              <w:rPr>
                <w:color w:val="000000"/>
                <w:sz w:val="22"/>
                <w:szCs w:val="22"/>
              </w:rPr>
              <w:t>4 414 139,00</w:t>
            </w:r>
          </w:p>
        </w:tc>
      </w:tr>
      <w:tr w:rsidR="00964FA0" w:rsidRPr="00094BBD">
        <w:trPr>
          <w:trHeight w:val="5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3 594 000,00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3 594 000,00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3 594 000,00</w:t>
            </w:r>
          </w:p>
        </w:tc>
      </w:tr>
      <w:tr w:rsidR="00964FA0" w:rsidRPr="00094BBD">
        <w:trPr>
          <w:trHeight w:val="7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094BBD" w:rsidRDefault="00964FA0" w:rsidP="000B5F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094BBD" w:rsidRDefault="00964FA0" w:rsidP="000B5F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094BBD" w:rsidRDefault="00964FA0" w:rsidP="000B5F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094BBD" w:rsidRDefault="00964FA0" w:rsidP="000B5F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094BBD" w:rsidRDefault="00964FA0" w:rsidP="000B5F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094BBD" w:rsidRDefault="00964FA0" w:rsidP="000B5F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094BBD" w:rsidRDefault="00964FA0" w:rsidP="000B5F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094BBD" w:rsidRDefault="00964FA0" w:rsidP="000B5F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094BBD" w:rsidRDefault="00964FA0" w:rsidP="000B5F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0B5F67">
            <w:pPr>
              <w:jc w:val="right"/>
            </w:pPr>
            <w:r w:rsidRPr="00FB3B97">
              <w:rPr>
                <w:color w:val="000000"/>
                <w:sz w:val="22"/>
                <w:szCs w:val="22"/>
              </w:rPr>
              <w:t>3 250 300,00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0B5F67">
            <w:pPr>
              <w:jc w:val="right"/>
            </w:pPr>
            <w:r w:rsidRPr="00FB3B97">
              <w:rPr>
                <w:color w:val="000000"/>
                <w:sz w:val="22"/>
                <w:szCs w:val="22"/>
              </w:rPr>
              <w:t>3 250 300,00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0B5F67">
            <w:pPr>
              <w:jc w:val="right"/>
            </w:pPr>
            <w:bookmarkStart w:id="2" w:name="_GoBack"/>
            <w:bookmarkEnd w:id="2"/>
            <w:r w:rsidRPr="00FB3B97">
              <w:rPr>
                <w:color w:val="000000"/>
                <w:sz w:val="22"/>
                <w:szCs w:val="22"/>
              </w:rPr>
              <w:t>3 250 300,00</w:t>
            </w:r>
          </w:p>
        </w:tc>
      </w:tr>
      <w:tr w:rsidR="00964FA0" w:rsidRPr="00094BBD">
        <w:trPr>
          <w:trHeight w:val="82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2712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Дотации на</w:t>
            </w:r>
            <w:r>
              <w:rPr>
                <w:color w:val="000000"/>
                <w:sz w:val="22"/>
                <w:szCs w:val="22"/>
              </w:rPr>
              <w:t xml:space="preserve"> реализацию муниципальных полномочий по расчету и предоставлению дотаций поселения входящих в состав муниципального района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343 700,00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343 700,00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343 700,00</w:t>
            </w:r>
          </w:p>
        </w:tc>
      </w:tr>
      <w:tr w:rsidR="00964FA0" w:rsidRPr="00094BBD">
        <w:trPr>
          <w:trHeight w:val="9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 бюджетов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555 400,00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555 400,00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555 400,00</w:t>
            </w:r>
          </w:p>
        </w:tc>
      </w:tr>
      <w:tr w:rsidR="00964FA0" w:rsidRPr="00094BBD">
        <w:trPr>
          <w:trHeight w:val="74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Дотация бюджетам поселений на поддержку мер по обеспечению сбалансированности  бюджетов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555 400,00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555 400,00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555 400,00</w:t>
            </w:r>
          </w:p>
        </w:tc>
      </w:tr>
      <w:tr w:rsidR="00964FA0" w:rsidRPr="00094BBD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дотации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B5F67" w:rsidRDefault="00964FA0" w:rsidP="000B5F67">
            <w:pPr>
              <w:jc w:val="right"/>
              <w:rPr>
                <w:color w:val="000000"/>
                <w:sz w:val="20"/>
                <w:szCs w:val="20"/>
              </w:rPr>
            </w:pPr>
            <w:r w:rsidRPr="000B5F67">
              <w:rPr>
                <w:color w:val="000000"/>
                <w:sz w:val="20"/>
                <w:szCs w:val="20"/>
              </w:rPr>
              <w:t>125 139,00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B5F67" w:rsidRDefault="00964FA0" w:rsidP="000B5F67">
            <w:pPr>
              <w:jc w:val="right"/>
              <w:rPr>
                <w:color w:val="000000"/>
                <w:sz w:val="20"/>
                <w:szCs w:val="20"/>
              </w:rPr>
            </w:pPr>
            <w:r w:rsidRPr="000B5F67">
              <w:rPr>
                <w:color w:val="000000"/>
                <w:sz w:val="20"/>
                <w:szCs w:val="20"/>
              </w:rPr>
              <w:t>264 739,00</w:t>
            </w:r>
          </w:p>
        </w:tc>
      </w:tr>
      <w:tr w:rsidR="00964FA0" w:rsidRPr="00094BB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Прочие дотации бюджетам поселений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B5F67" w:rsidRDefault="00964FA0" w:rsidP="000B5F67">
            <w:pPr>
              <w:jc w:val="right"/>
              <w:rPr>
                <w:color w:val="000000"/>
                <w:sz w:val="20"/>
                <w:szCs w:val="20"/>
              </w:rPr>
            </w:pPr>
            <w:r w:rsidRPr="000B5F67">
              <w:rPr>
                <w:color w:val="000000"/>
                <w:sz w:val="20"/>
                <w:szCs w:val="20"/>
              </w:rPr>
              <w:t>125 139,00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B5F67" w:rsidRDefault="00964FA0" w:rsidP="000B5F67">
            <w:pPr>
              <w:jc w:val="right"/>
              <w:rPr>
                <w:color w:val="000000"/>
                <w:sz w:val="20"/>
                <w:szCs w:val="20"/>
              </w:rPr>
            </w:pPr>
            <w:r w:rsidRPr="000B5F67">
              <w:rPr>
                <w:color w:val="000000"/>
                <w:sz w:val="20"/>
                <w:szCs w:val="20"/>
              </w:rPr>
              <w:t>264 739,00</w:t>
            </w:r>
          </w:p>
        </w:tc>
      </w:tr>
      <w:tr w:rsidR="00964FA0" w:rsidRPr="00094BB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55376A" w:rsidRDefault="00964FA0" w:rsidP="000B5F67">
            <w:pPr>
              <w:rPr>
                <w:b/>
                <w:bCs/>
                <w:color w:val="000000"/>
              </w:rPr>
            </w:pPr>
            <w:r w:rsidRPr="0055376A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55376A" w:rsidRDefault="00964FA0" w:rsidP="000B5F67">
            <w:pPr>
              <w:rPr>
                <w:b/>
                <w:bCs/>
                <w:color w:val="000000"/>
              </w:rPr>
            </w:pPr>
            <w:r w:rsidRPr="0055376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55376A" w:rsidRDefault="00964FA0" w:rsidP="000B5F67">
            <w:pPr>
              <w:rPr>
                <w:b/>
                <w:bCs/>
                <w:color w:val="000000"/>
              </w:rPr>
            </w:pPr>
            <w:r w:rsidRPr="0055376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55376A" w:rsidRDefault="00964FA0" w:rsidP="000B5F67">
            <w:pPr>
              <w:rPr>
                <w:b/>
                <w:bCs/>
                <w:color w:val="000000"/>
              </w:rPr>
            </w:pPr>
            <w:r w:rsidRPr="0055376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55376A" w:rsidRDefault="00964FA0" w:rsidP="000B5F67">
            <w:pPr>
              <w:rPr>
                <w:b/>
                <w:bCs/>
                <w:color w:val="000000"/>
              </w:rPr>
            </w:pPr>
            <w:r w:rsidRPr="0055376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55376A" w:rsidRDefault="00964FA0" w:rsidP="000B5F67">
            <w:pPr>
              <w:rPr>
                <w:b/>
                <w:bCs/>
                <w:color w:val="000000"/>
              </w:rPr>
            </w:pPr>
            <w:r w:rsidRPr="0055376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55376A" w:rsidRDefault="00964FA0" w:rsidP="000B5F67">
            <w:pPr>
              <w:rPr>
                <w:b/>
                <w:bCs/>
                <w:color w:val="000000"/>
              </w:rPr>
            </w:pPr>
            <w:r w:rsidRPr="0055376A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55376A" w:rsidRDefault="00964FA0" w:rsidP="000B5F67">
            <w:pPr>
              <w:rPr>
                <w:b/>
                <w:bCs/>
                <w:color w:val="000000"/>
              </w:rPr>
            </w:pPr>
            <w:r w:rsidRPr="0055376A">
              <w:rPr>
                <w:b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55376A" w:rsidRDefault="00964FA0" w:rsidP="000B5F67">
            <w:pPr>
              <w:rPr>
                <w:b/>
                <w:bCs/>
                <w:color w:val="000000"/>
              </w:rPr>
            </w:pPr>
            <w:r w:rsidRPr="0055376A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B92E56" w:rsidRDefault="00964FA0" w:rsidP="000B5F67">
            <w:pPr>
              <w:jc w:val="right"/>
              <w:rPr>
                <w:b/>
                <w:bCs/>
                <w:color w:val="000000"/>
              </w:rPr>
            </w:pPr>
            <w:r w:rsidRPr="00B92E56">
              <w:rPr>
                <w:b/>
                <w:bCs/>
                <w:color w:val="000000"/>
                <w:sz w:val="22"/>
                <w:szCs w:val="22"/>
              </w:rPr>
              <w:t>62 400,00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B92E56" w:rsidRDefault="00964FA0" w:rsidP="000B5F67">
            <w:pPr>
              <w:jc w:val="right"/>
              <w:rPr>
                <w:b/>
                <w:bCs/>
                <w:color w:val="000000"/>
              </w:rPr>
            </w:pPr>
            <w:r w:rsidRPr="00B92E56">
              <w:rPr>
                <w:b/>
                <w:bCs/>
                <w:color w:val="000000"/>
                <w:sz w:val="22"/>
                <w:szCs w:val="22"/>
              </w:rPr>
              <w:t>62 400,00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B92E56" w:rsidRDefault="00964FA0" w:rsidP="000B5F67">
            <w:pPr>
              <w:jc w:val="right"/>
              <w:rPr>
                <w:b/>
                <w:bCs/>
                <w:color w:val="000000"/>
              </w:rPr>
            </w:pPr>
            <w:r w:rsidRPr="00B92E56">
              <w:rPr>
                <w:b/>
                <w:bCs/>
                <w:color w:val="000000"/>
                <w:sz w:val="22"/>
                <w:szCs w:val="22"/>
              </w:rPr>
              <w:t>62 400,00</w:t>
            </w:r>
          </w:p>
        </w:tc>
      </w:tr>
      <w:tr w:rsidR="00964FA0" w:rsidRPr="00094BB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DB4860" w:rsidRDefault="00964FA0" w:rsidP="000B5F67">
            <w:pPr>
              <w:rPr>
                <w:color w:val="000000"/>
              </w:rPr>
            </w:pPr>
            <w:r w:rsidRPr="00DB4860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62 400,00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62 400</w:t>
            </w:r>
            <w:r w:rsidRPr="00094BB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62 400</w:t>
            </w:r>
            <w:r w:rsidRPr="00094BBD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64FA0" w:rsidRPr="00094BBD">
        <w:trPr>
          <w:trHeight w:val="8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Субвенция на осуществление воинского учета на территориях где отсутствуют военные комиссариаты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62 400,00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62 400</w:t>
            </w:r>
            <w:r w:rsidRPr="00094BB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62 400</w:t>
            </w:r>
            <w:r w:rsidRPr="00094BBD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64FA0" w:rsidRPr="00094BBD">
        <w:trPr>
          <w:trHeight w:val="3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094BBD" w:rsidRDefault="00964FA0" w:rsidP="000B5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120390,00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4FA0" w:rsidRDefault="00964FA0" w:rsidP="000B5F67">
            <w:pPr>
              <w:jc w:val="right"/>
              <w:rPr>
                <w:b/>
                <w:bCs/>
                <w:color w:val="000000"/>
              </w:rPr>
            </w:pPr>
          </w:p>
          <w:p w:rsidR="00964FA0" w:rsidRDefault="00964FA0" w:rsidP="000B5F67">
            <w:pPr>
              <w:jc w:val="right"/>
            </w:pPr>
            <w:r w:rsidRPr="00256442">
              <w:rPr>
                <w:b/>
                <w:bCs/>
                <w:color w:val="000000"/>
                <w:sz w:val="22"/>
                <w:szCs w:val="22"/>
              </w:rPr>
              <w:t>74 040,00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4FA0" w:rsidRDefault="00964FA0" w:rsidP="000B5F67">
            <w:pPr>
              <w:jc w:val="right"/>
              <w:rPr>
                <w:b/>
                <w:bCs/>
                <w:color w:val="000000"/>
              </w:rPr>
            </w:pPr>
          </w:p>
          <w:p w:rsidR="00964FA0" w:rsidRDefault="00964FA0" w:rsidP="000B5F67">
            <w:pPr>
              <w:jc w:val="right"/>
            </w:pPr>
            <w:r w:rsidRPr="00256442">
              <w:rPr>
                <w:b/>
                <w:bCs/>
                <w:color w:val="000000"/>
                <w:sz w:val="22"/>
                <w:szCs w:val="22"/>
              </w:rPr>
              <w:t>74 040,00</w:t>
            </w:r>
          </w:p>
        </w:tc>
      </w:tr>
      <w:tr w:rsidR="00964FA0" w:rsidRPr="00094BBD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32696E" w:rsidRDefault="00964FA0" w:rsidP="000B5F67">
            <w:pPr>
              <w:rPr>
                <w:color w:val="000000"/>
              </w:rPr>
            </w:pPr>
            <w:r w:rsidRPr="0032696E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32696E" w:rsidRDefault="00964FA0" w:rsidP="000B5F67">
            <w:pPr>
              <w:rPr>
                <w:color w:val="000000"/>
              </w:rPr>
            </w:pPr>
            <w:r w:rsidRPr="0032696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32696E" w:rsidRDefault="00964FA0" w:rsidP="000B5F67">
            <w:pPr>
              <w:rPr>
                <w:color w:val="000000"/>
              </w:rPr>
            </w:pPr>
            <w:r w:rsidRPr="003269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32696E" w:rsidRDefault="00964FA0" w:rsidP="000B5F67">
            <w:pPr>
              <w:rPr>
                <w:color w:val="000000"/>
              </w:rPr>
            </w:pPr>
            <w:r w:rsidRPr="0032696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32696E" w:rsidRDefault="00964FA0" w:rsidP="000B5F67">
            <w:pPr>
              <w:rPr>
                <w:color w:val="000000"/>
              </w:rPr>
            </w:pPr>
            <w:r w:rsidRPr="0032696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32696E" w:rsidRDefault="00964FA0" w:rsidP="000B5F67">
            <w:pPr>
              <w:rPr>
                <w:color w:val="000000"/>
              </w:rPr>
            </w:pPr>
            <w:r w:rsidRPr="0032696E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32696E" w:rsidRDefault="00964FA0" w:rsidP="000B5F67">
            <w:pPr>
              <w:rPr>
                <w:color w:val="000000"/>
              </w:rPr>
            </w:pPr>
            <w:r w:rsidRPr="0032696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32696E" w:rsidRDefault="00964FA0" w:rsidP="000B5F67">
            <w:pPr>
              <w:rPr>
                <w:color w:val="000000"/>
              </w:rPr>
            </w:pPr>
            <w:r w:rsidRPr="0032696E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32696E" w:rsidRDefault="00964FA0" w:rsidP="000B5F67">
            <w:pPr>
              <w:rPr>
                <w:color w:val="000000"/>
              </w:rPr>
            </w:pPr>
            <w:r w:rsidRPr="0032696E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094BBD" w:rsidRDefault="00964FA0" w:rsidP="000B5F67">
            <w:pPr>
              <w:rPr>
                <w:b/>
                <w:bCs/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B92E56" w:rsidRDefault="00964FA0" w:rsidP="000B5F67">
            <w:pPr>
              <w:jc w:val="right"/>
              <w:rPr>
                <w:color w:val="000000"/>
              </w:rPr>
            </w:pPr>
            <w:r w:rsidRPr="00B92E56">
              <w:rPr>
                <w:color w:val="000000"/>
                <w:sz w:val="22"/>
                <w:szCs w:val="22"/>
              </w:rPr>
              <w:t>120390,00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4FA0" w:rsidRPr="00B92E56" w:rsidRDefault="00964FA0" w:rsidP="000B5F67">
            <w:pPr>
              <w:jc w:val="right"/>
              <w:rPr>
                <w:color w:val="000000"/>
              </w:rPr>
            </w:pPr>
          </w:p>
          <w:p w:rsidR="00964FA0" w:rsidRPr="00B92E56" w:rsidRDefault="00964FA0" w:rsidP="000B5F67">
            <w:pPr>
              <w:jc w:val="right"/>
            </w:pPr>
            <w:r w:rsidRPr="00B92E56">
              <w:rPr>
                <w:color w:val="000000"/>
                <w:sz w:val="22"/>
                <w:szCs w:val="22"/>
              </w:rPr>
              <w:t>74 040,00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4FA0" w:rsidRPr="00B92E56" w:rsidRDefault="00964FA0" w:rsidP="000B5F67">
            <w:pPr>
              <w:jc w:val="right"/>
              <w:rPr>
                <w:color w:val="000000"/>
              </w:rPr>
            </w:pPr>
          </w:p>
          <w:p w:rsidR="00964FA0" w:rsidRPr="00B92E56" w:rsidRDefault="00964FA0" w:rsidP="000B5F67">
            <w:pPr>
              <w:jc w:val="right"/>
            </w:pPr>
            <w:r w:rsidRPr="00B92E56">
              <w:rPr>
                <w:color w:val="000000"/>
                <w:sz w:val="22"/>
                <w:szCs w:val="22"/>
              </w:rPr>
              <w:t>74 040,00</w:t>
            </w:r>
          </w:p>
        </w:tc>
      </w:tr>
      <w:tr w:rsidR="00964FA0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094BBD" w:rsidRDefault="00964FA0" w:rsidP="000B5F67">
            <w:pPr>
              <w:rPr>
                <w:color w:val="000000"/>
              </w:rPr>
            </w:pPr>
            <w:r w:rsidRPr="00094BBD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FA0" w:rsidRPr="00B92E56" w:rsidRDefault="00964FA0" w:rsidP="000B5F67">
            <w:pPr>
              <w:jc w:val="right"/>
              <w:rPr>
                <w:color w:val="000000"/>
              </w:rPr>
            </w:pPr>
            <w:r w:rsidRPr="00B92E56">
              <w:rPr>
                <w:color w:val="000000"/>
                <w:sz w:val="22"/>
                <w:szCs w:val="22"/>
              </w:rPr>
              <w:t>120390,00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4FA0" w:rsidRPr="00B92E56" w:rsidRDefault="00964FA0" w:rsidP="000B5F67">
            <w:pPr>
              <w:jc w:val="right"/>
              <w:rPr>
                <w:color w:val="000000"/>
              </w:rPr>
            </w:pPr>
          </w:p>
          <w:p w:rsidR="00964FA0" w:rsidRPr="00B92E56" w:rsidRDefault="00964FA0" w:rsidP="000B5F67">
            <w:pPr>
              <w:jc w:val="right"/>
            </w:pPr>
            <w:r w:rsidRPr="00B92E56">
              <w:rPr>
                <w:color w:val="000000"/>
                <w:sz w:val="22"/>
                <w:szCs w:val="22"/>
              </w:rPr>
              <w:t>74 040,00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4FA0" w:rsidRPr="00B92E56" w:rsidRDefault="00964FA0" w:rsidP="000B5F67">
            <w:pPr>
              <w:jc w:val="right"/>
              <w:rPr>
                <w:color w:val="000000"/>
              </w:rPr>
            </w:pPr>
          </w:p>
          <w:p w:rsidR="00964FA0" w:rsidRPr="00B92E56" w:rsidRDefault="00964FA0" w:rsidP="000B5F67">
            <w:pPr>
              <w:jc w:val="right"/>
            </w:pPr>
            <w:r w:rsidRPr="00B92E56">
              <w:rPr>
                <w:color w:val="000000"/>
                <w:sz w:val="22"/>
                <w:szCs w:val="22"/>
              </w:rPr>
              <w:t>74 040,00</w:t>
            </w:r>
          </w:p>
        </w:tc>
      </w:tr>
      <w:tr w:rsidR="00964FA0" w:rsidRPr="0032696E">
        <w:trPr>
          <w:trHeight w:val="300"/>
        </w:trPr>
        <w:tc>
          <w:tcPr>
            <w:tcW w:w="8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32696E" w:rsidRDefault="00964FA0" w:rsidP="000B5F67">
            <w:pPr>
              <w:jc w:val="center"/>
              <w:rPr>
                <w:b/>
                <w:bCs/>
                <w:color w:val="000000"/>
              </w:rPr>
            </w:pPr>
            <w:r w:rsidRPr="0032696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32696E" w:rsidRDefault="00964FA0" w:rsidP="000B5F67">
            <w:pPr>
              <w:jc w:val="right"/>
              <w:rPr>
                <w:b/>
                <w:bCs/>
                <w:color w:val="000000"/>
              </w:rPr>
            </w:pPr>
            <w:r w:rsidRPr="0032696E">
              <w:rPr>
                <w:b/>
                <w:bCs/>
                <w:color w:val="000000"/>
                <w:sz w:val="22"/>
                <w:szCs w:val="22"/>
              </w:rPr>
              <w:t>4 884 390,00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32696E" w:rsidRDefault="00964FA0" w:rsidP="000B5F67">
            <w:pPr>
              <w:jc w:val="right"/>
              <w:rPr>
                <w:b/>
                <w:bCs/>
                <w:color w:val="000000"/>
              </w:rPr>
            </w:pPr>
            <w:r w:rsidRPr="0032696E">
              <w:rPr>
                <w:b/>
                <w:bCs/>
                <w:color w:val="000000"/>
                <w:sz w:val="22"/>
                <w:szCs w:val="22"/>
              </w:rPr>
              <w:t>5 089 679,00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32696E" w:rsidRDefault="00964FA0" w:rsidP="000B5F67">
            <w:pPr>
              <w:jc w:val="right"/>
              <w:rPr>
                <w:b/>
                <w:bCs/>
                <w:color w:val="000000"/>
              </w:rPr>
            </w:pPr>
            <w:r w:rsidRPr="0032696E">
              <w:rPr>
                <w:b/>
                <w:bCs/>
                <w:color w:val="000000"/>
                <w:sz w:val="22"/>
                <w:szCs w:val="22"/>
              </w:rPr>
              <w:t>5 378 879,00</w:t>
            </w:r>
          </w:p>
        </w:tc>
      </w:tr>
    </w:tbl>
    <w:p w:rsidR="00964FA0" w:rsidRDefault="00964FA0" w:rsidP="000B5F67"/>
    <w:p w:rsidR="00964FA0" w:rsidRDefault="00964FA0" w:rsidP="000B5F67">
      <w:pPr>
        <w:jc w:val="right"/>
      </w:pPr>
    </w:p>
    <w:p w:rsidR="00964FA0" w:rsidRDefault="00964FA0" w:rsidP="000B5F67">
      <w:pPr>
        <w:jc w:val="right"/>
      </w:pPr>
    </w:p>
    <w:p w:rsidR="00964FA0" w:rsidRDefault="00964FA0" w:rsidP="000B5F67">
      <w:pPr>
        <w:jc w:val="right"/>
      </w:pPr>
    </w:p>
    <w:p w:rsidR="00964FA0" w:rsidRDefault="00964FA0" w:rsidP="000B5F67">
      <w:pPr>
        <w:jc w:val="right"/>
      </w:pPr>
    </w:p>
    <w:p w:rsidR="00964FA0" w:rsidRDefault="00964FA0" w:rsidP="000B5F67">
      <w:pPr>
        <w:jc w:val="right"/>
      </w:pPr>
    </w:p>
    <w:p w:rsidR="00964FA0" w:rsidRDefault="00964FA0" w:rsidP="000B5F67">
      <w:pPr>
        <w:jc w:val="right"/>
      </w:pPr>
    </w:p>
    <w:p w:rsidR="00964FA0" w:rsidRDefault="00964FA0" w:rsidP="000B5F67">
      <w:pPr>
        <w:jc w:val="right"/>
      </w:pPr>
    </w:p>
    <w:p w:rsidR="00964FA0" w:rsidRDefault="00964FA0" w:rsidP="000B5F67">
      <w:pPr>
        <w:jc w:val="right"/>
      </w:pPr>
    </w:p>
    <w:p w:rsidR="00964FA0" w:rsidRDefault="00964FA0" w:rsidP="000B5F67"/>
    <w:p w:rsidR="00964FA0" w:rsidRDefault="00964FA0" w:rsidP="008749F5">
      <w:pPr>
        <w:jc w:val="right"/>
      </w:pPr>
      <w:r>
        <w:t xml:space="preserve">                                       </w:t>
      </w:r>
    </w:p>
    <w:p w:rsidR="00964FA0" w:rsidRDefault="00964FA0" w:rsidP="008749F5">
      <w:pPr>
        <w:jc w:val="right"/>
      </w:pPr>
    </w:p>
    <w:p w:rsidR="00964FA0" w:rsidRDefault="00964FA0" w:rsidP="008749F5">
      <w:pPr>
        <w:jc w:val="right"/>
      </w:pPr>
    </w:p>
    <w:p w:rsidR="00964FA0" w:rsidRDefault="00964FA0" w:rsidP="008749F5">
      <w:pPr>
        <w:jc w:val="right"/>
      </w:pPr>
    </w:p>
    <w:p w:rsidR="00964FA0" w:rsidRDefault="00964FA0" w:rsidP="008749F5">
      <w:pPr>
        <w:jc w:val="right"/>
      </w:pPr>
    </w:p>
    <w:p w:rsidR="00964FA0" w:rsidRDefault="00964FA0" w:rsidP="008749F5">
      <w:pPr>
        <w:jc w:val="right"/>
      </w:pPr>
    </w:p>
    <w:p w:rsidR="00964FA0" w:rsidRDefault="00964FA0" w:rsidP="008749F5">
      <w:pPr>
        <w:jc w:val="right"/>
      </w:pPr>
    </w:p>
    <w:p w:rsidR="00964FA0" w:rsidRDefault="00964FA0" w:rsidP="008749F5">
      <w:pPr>
        <w:jc w:val="right"/>
      </w:pPr>
    </w:p>
    <w:p w:rsidR="00964FA0" w:rsidRDefault="00964FA0" w:rsidP="008749F5">
      <w:pPr>
        <w:jc w:val="right"/>
      </w:pPr>
    </w:p>
    <w:p w:rsidR="00964FA0" w:rsidRDefault="00964FA0" w:rsidP="008749F5">
      <w:pPr>
        <w:jc w:val="right"/>
      </w:pPr>
    </w:p>
    <w:p w:rsidR="00964FA0" w:rsidRDefault="00964FA0" w:rsidP="008749F5">
      <w:pPr>
        <w:jc w:val="right"/>
      </w:pPr>
    </w:p>
    <w:p w:rsidR="00964FA0" w:rsidRDefault="00964FA0" w:rsidP="008749F5">
      <w:pPr>
        <w:jc w:val="right"/>
      </w:pPr>
    </w:p>
    <w:p w:rsidR="00964FA0" w:rsidRDefault="00964FA0" w:rsidP="008749F5">
      <w:pPr>
        <w:jc w:val="right"/>
      </w:pPr>
    </w:p>
    <w:p w:rsidR="00964FA0" w:rsidRDefault="00964FA0" w:rsidP="008749F5">
      <w:pPr>
        <w:jc w:val="right"/>
      </w:pPr>
    </w:p>
    <w:p w:rsidR="00964FA0" w:rsidRDefault="00964FA0" w:rsidP="008749F5">
      <w:pPr>
        <w:jc w:val="right"/>
      </w:pPr>
    </w:p>
    <w:p w:rsidR="00964FA0" w:rsidRDefault="00964FA0" w:rsidP="008749F5">
      <w:pPr>
        <w:jc w:val="right"/>
      </w:pPr>
    </w:p>
    <w:p w:rsidR="00964FA0" w:rsidRDefault="00964FA0" w:rsidP="008749F5">
      <w:pPr>
        <w:jc w:val="right"/>
      </w:pPr>
    </w:p>
    <w:p w:rsidR="00964FA0" w:rsidRDefault="00964FA0" w:rsidP="008749F5">
      <w:pPr>
        <w:jc w:val="right"/>
      </w:pPr>
    </w:p>
    <w:p w:rsidR="00964FA0" w:rsidRDefault="00964FA0" w:rsidP="008749F5">
      <w:pPr>
        <w:jc w:val="right"/>
      </w:pPr>
    </w:p>
    <w:p w:rsidR="00964FA0" w:rsidRDefault="00964FA0" w:rsidP="008749F5">
      <w:pPr>
        <w:jc w:val="right"/>
      </w:pPr>
    </w:p>
    <w:p w:rsidR="00964FA0" w:rsidRDefault="00964FA0" w:rsidP="008749F5">
      <w:pPr>
        <w:jc w:val="right"/>
      </w:pPr>
    </w:p>
    <w:p w:rsidR="00964FA0" w:rsidRDefault="00964FA0" w:rsidP="008749F5">
      <w:pPr>
        <w:jc w:val="right"/>
      </w:pPr>
    </w:p>
    <w:p w:rsidR="00964FA0" w:rsidRDefault="00964FA0" w:rsidP="008749F5">
      <w:pPr>
        <w:jc w:val="right"/>
      </w:pPr>
    </w:p>
    <w:p w:rsidR="00964FA0" w:rsidRDefault="00964FA0" w:rsidP="008749F5">
      <w:pPr>
        <w:jc w:val="right"/>
      </w:pPr>
    </w:p>
    <w:p w:rsidR="00964FA0" w:rsidRDefault="00964FA0" w:rsidP="008749F5">
      <w:pPr>
        <w:jc w:val="right"/>
      </w:pPr>
    </w:p>
    <w:p w:rsidR="00964FA0" w:rsidRDefault="00964FA0" w:rsidP="008749F5">
      <w:pPr>
        <w:jc w:val="right"/>
      </w:pPr>
    </w:p>
    <w:p w:rsidR="00964FA0" w:rsidRDefault="00964FA0" w:rsidP="008749F5">
      <w:pPr>
        <w:jc w:val="right"/>
      </w:pPr>
    </w:p>
    <w:p w:rsidR="00964FA0" w:rsidRDefault="00964FA0" w:rsidP="008749F5">
      <w:pPr>
        <w:jc w:val="right"/>
      </w:pPr>
    </w:p>
    <w:p w:rsidR="00964FA0" w:rsidRDefault="00964FA0" w:rsidP="008749F5">
      <w:pPr>
        <w:jc w:val="right"/>
      </w:pPr>
    </w:p>
    <w:p w:rsidR="00964FA0" w:rsidRDefault="00964FA0" w:rsidP="008749F5">
      <w:pPr>
        <w:jc w:val="right"/>
      </w:pPr>
    </w:p>
    <w:p w:rsidR="00964FA0" w:rsidRDefault="00964FA0" w:rsidP="00885B60">
      <w:pPr>
        <w:jc w:val="right"/>
      </w:pPr>
      <w:r>
        <w:t xml:space="preserve">                                                Приложение № 5                                                                                                                                                                                к решению Новосыдинского сельского Совета депутатов  </w:t>
      </w:r>
    </w:p>
    <w:p w:rsidR="00964FA0" w:rsidRDefault="00964FA0" w:rsidP="00885B60">
      <w:pPr>
        <w:jc w:val="right"/>
      </w:pPr>
      <w:r>
        <w:t xml:space="preserve">от 24.12.2014 № 40-133-Р«О бюджете Муниципального образования Новосыдинский сельсовет </w:t>
      </w:r>
    </w:p>
    <w:p w:rsidR="00964FA0" w:rsidRDefault="00964FA0" w:rsidP="00885B60">
      <w:pPr>
        <w:jc w:val="right"/>
      </w:pPr>
      <w:r>
        <w:t>на 2015 и плановый период 2016-2017годы»</w:t>
      </w:r>
    </w:p>
    <w:p w:rsidR="00964FA0" w:rsidRDefault="00964FA0" w:rsidP="008749F5">
      <w:pPr>
        <w:jc w:val="right"/>
      </w:pPr>
      <w:r>
        <w:t xml:space="preserve">   </w:t>
      </w:r>
    </w:p>
    <w:p w:rsidR="00964FA0" w:rsidRDefault="00964FA0" w:rsidP="003A10F9">
      <w:pPr>
        <w:jc w:val="right"/>
      </w:pPr>
    </w:p>
    <w:p w:rsidR="00964FA0" w:rsidRDefault="00964FA0" w:rsidP="003A10F9">
      <w:pPr>
        <w:jc w:val="center"/>
      </w:pPr>
    </w:p>
    <w:p w:rsidR="00964FA0" w:rsidRPr="005D2C5B" w:rsidRDefault="00964FA0" w:rsidP="003A10F9">
      <w:pPr>
        <w:jc w:val="center"/>
        <w:rPr>
          <w:b/>
          <w:bCs/>
        </w:rPr>
      </w:pPr>
      <w:r w:rsidRPr="005D2C5B">
        <w:rPr>
          <w:b/>
          <w:bCs/>
        </w:rPr>
        <w:t xml:space="preserve">Распределение </w:t>
      </w:r>
      <w:r>
        <w:rPr>
          <w:b/>
          <w:bCs/>
        </w:rPr>
        <w:t>бюджетных ассигнований</w:t>
      </w:r>
    </w:p>
    <w:p w:rsidR="00964FA0" w:rsidRPr="005D2C5B" w:rsidRDefault="00964FA0" w:rsidP="003A10F9">
      <w:pPr>
        <w:jc w:val="center"/>
        <w:rPr>
          <w:b/>
          <w:bCs/>
        </w:rPr>
      </w:pPr>
      <w:r>
        <w:rPr>
          <w:b/>
          <w:bCs/>
        </w:rPr>
        <w:t xml:space="preserve">края  </w:t>
      </w:r>
      <w:r w:rsidRPr="005D2C5B">
        <w:rPr>
          <w:b/>
          <w:bCs/>
        </w:rPr>
        <w:t>по разделам и подразделам классификации расходов</w:t>
      </w:r>
      <w:r>
        <w:rPr>
          <w:b/>
          <w:bCs/>
        </w:rPr>
        <w:t xml:space="preserve"> бюджета </w:t>
      </w:r>
      <w:r w:rsidRPr="005D2C5B">
        <w:rPr>
          <w:b/>
          <w:bCs/>
        </w:rPr>
        <w:t>Ново</w:t>
      </w:r>
      <w:r>
        <w:rPr>
          <w:b/>
          <w:bCs/>
        </w:rPr>
        <w:t xml:space="preserve">сыдинского  </w:t>
      </w:r>
      <w:r w:rsidRPr="005D2C5B">
        <w:rPr>
          <w:b/>
          <w:bCs/>
        </w:rPr>
        <w:t>сельсовет</w:t>
      </w:r>
      <w:r>
        <w:rPr>
          <w:b/>
          <w:bCs/>
        </w:rPr>
        <w:t xml:space="preserve">а я  </w:t>
      </w:r>
      <w:r w:rsidRPr="005D2C5B">
        <w:rPr>
          <w:b/>
          <w:bCs/>
        </w:rPr>
        <w:t>на 20</w:t>
      </w:r>
      <w:r>
        <w:rPr>
          <w:b/>
          <w:bCs/>
        </w:rPr>
        <w:t xml:space="preserve">15 </w:t>
      </w:r>
      <w:r w:rsidRPr="005D2C5B">
        <w:rPr>
          <w:b/>
          <w:bCs/>
        </w:rPr>
        <w:t>год и плановый период 20</w:t>
      </w:r>
      <w:r>
        <w:rPr>
          <w:b/>
          <w:bCs/>
        </w:rPr>
        <w:t>16-2017</w:t>
      </w:r>
      <w:r w:rsidRPr="005D2C5B">
        <w:rPr>
          <w:b/>
          <w:bCs/>
        </w:rPr>
        <w:t xml:space="preserve"> годов</w:t>
      </w:r>
    </w:p>
    <w:p w:rsidR="00964FA0" w:rsidRDefault="00964FA0" w:rsidP="003A10F9">
      <w:pPr>
        <w:jc w:val="center"/>
      </w:pPr>
      <w:r>
        <w:t xml:space="preserve">                                                                    (рублей)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3345"/>
        <w:gridCol w:w="1383"/>
        <w:gridCol w:w="1476"/>
        <w:gridCol w:w="1427"/>
        <w:gridCol w:w="1597"/>
      </w:tblGrid>
      <w:tr w:rsidR="00964FA0">
        <w:tc>
          <w:tcPr>
            <w:tcW w:w="661" w:type="dxa"/>
          </w:tcPr>
          <w:p w:rsidR="00964FA0" w:rsidRDefault="00964FA0" w:rsidP="008C545E">
            <w:pPr>
              <w:jc w:val="center"/>
            </w:pPr>
            <w:r>
              <w:t>Стр.</w:t>
            </w:r>
          </w:p>
        </w:tc>
        <w:tc>
          <w:tcPr>
            <w:tcW w:w="3345" w:type="dxa"/>
          </w:tcPr>
          <w:p w:rsidR="00964FA0" w:rsidRDefault="00964FA0" w:rsidP="008C545E">
            <w:pPr>
              <w:jc w:val="center"/>
            </w:pPr>
            <w:r>
              <w:t>Наименование показателя бюджетной классификации</w:t>
            </w:r>
          </w:p>
        </w:tc>
        <w:tc>
          <w:tcPr>
            <w:tcW w:w="1383" w:type="dxa"/>
          </w:tcPr>
          <w:p w:rsidR="00964FA0" w:rsidRDefault="00964FA0" w:rsidP="008C545E">
            <w:pPr>
              <w:jc w:val="center"/>
            </w:pPr>
            <w:r>
              <w:t xml:space="preserve">Раздел </w:t>
            </w:r>
          </w:p>
          <w:p w:rsidR="00964FA0" w:rsidRDefault="00964FA0" w:rsidP="008C545E">
            <w:pPr>
              <w:jc w:val="center"/>
            </w:pPr>
            <w:r>
              <w:t>подраздел</w:t>
            </w:r>
          </w:p>
        </w:tc>
        <w:tc>
          <w:tcPr>
            <w:tcW w:w="1476" w:type="dxa"/>
          </w:tcPr>
          <w:p w:rsidR="00964FA0" w:rsidRDefault="00964FA0" w:rsidP="008C545E">
            <w:pPr>
              <w:jc w:val="center"/>
            </w:pPr>
            <w:r>
              <w:t xml:space="preserve">Сумма </w:t>
            </w:r>
          </w:p>
          <w:p w:rsidR="00964FA0" w:rsidRDefault="00964FA0" w:rsidP="008C545E">
            <w:pPr>
              <w:jc w:val="center"/>
            </w:pPr>
            <w:r>
              <w:t>на 2015 год</w:t>
            </w:r>
          </w:p>
        </w:tc>
        <w:tc>
          <w:tcPr>
            <w:tcW w:w="1427" w:type="dxa"/>
          </w:tcPr>
          <w:p w:rsidR="00964FA0" w:rsidRDefault="00964FA0" w:rsidP="008C545E">
            <w:pPr>
              <w:jc w:val="center"/>
            </w:pPr>
            <w:r>
              <w:t>Сумма</w:t>
            </w:r>
          </w:p>
          <w:p w:rsidR="00964FA0" w:rsidRDefault="00964FA0" w:rsidP="008C545E">
            <w:pPr>
              <w:jc w:val="center"/>
            </w:pPr>
            <w:r>
              <w:t xml:space="preserve">на 2016 год </w:t>
            </w:r>
          </w:p>
        </w:tc>
        <w:tc>
          <w:tcPr>
            <w:tcW w:w="1597" w:type="dxa"/>
          </w:tcPr>
          <w:p w:rsidR="00964FA0" w:rsidRDefault="00964FA0" w:rsidP="008C545E">
            <w:pPr>
              <w:jc w:val="center"/>
            </w:pPr>
            <w:r>
              <w:t>Сумма</w:t>
            </w:r>
          </w:p>
          <w:p w:rsidR="00964FA0" w:rsidRDefault="00964FA0" w:rsidP="008C545E">
            <w:pPr>
              <w:jc w:val="center"/>
            </w:pPr>
            <w:r>
              <w:t>на 2017 год</w:t>
            </w:r>
          </w:p>
        </w:tc>
      </w:tr>
      <w:tr w:rsidR="00964FA0">
        <w:tc>
          <w:tcPr>
            <w:tcW w:w="661" w:type="dxa"/>
          </w:tcPr>
          <w:p w:rsidR="00964FA0" w:rsidRDefault="00964FA0" w:rsidP="008C545E">
            <w:pPr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964FA0" w:rsidRPr="00A83436" w:rsidRDefault="00964FA0" w:rsidP="008C545E">
            <w:r>
              <w:t>ОБЩЕГОСУДАРСТВЕННЫЕ ВОПРОСЫ</w:t>
            </w:r>
          </w:p>
        </w:tc>
        <w:tc>
          <w:tcPr>
            <w:tcW w:w="1383" w:type="dxa"/>
          </w:tcPr>
          <w:p w:rsidR="00964FA0" w:rsidRDefault="00964FA0" w:rsidP="008C545E">
            <w:pPr>
              <w:jc w:val="center"/>
            </w:pPr>
            <w:r>
              <w:t>0100</w:t>
            </w:r>
          </w:p>
        </w:tc>
        <w:tc>
          <w:tcPr>
            <w:tcW w:w="1476" w:type="dxa"/>
          </w:tcPr>
          <w:p w:rsidR="00964FA0" w:rsidRDefault="00964FA0" w:rsidP="00E1435B">
            <w:pPr>
              <w:jc w:val="right"/>
            </w:pPr>
            <w:r>
              <w:t>3094408</w:t>
            </w:r>
          </w:p>
        </w:tc>
        <w:tc>
          <w:tcPr>
            <w:tcW w:w="1427" w:type="dxa"/>
          </w:tcPr>
          <w:p w:rsidR="00964FA0" w:rsidRDefault="00964FA0" w:rsidP="00E1435B">
            <w:pPr>
              <w:jc w:val="right"/>
            </w:pPr>
            <w:r>
              <w:t>2899263</w:t>
            </w:r>
          </w:p>
        </w:tc>
        <w:tc>
          <w:tcPr>
            <w:tcW w:w="1597" w:type="dxa"/>
          </w:tcPr>
          <w:p w:rsidR="00964FA0" w:rsidRDefault="00964FA0" w:rsidP="00E1435B">
            <w:pPr>
              <w:jc w:val="right"/>
            </w:pPr>
            <w:r>
              <w:t>2994063</w:t>
            </w:r>
          </w:p>
        </w:tc>
      </w:tr>
      <w:tr w:rsidR="00964FA0">
        <w:tc>
          <w:tcPr>
            <w:tcW w:w="661" w:type="dxa"/>
          </w:tcPr>
          <w:p w:rsidR="00964FA0" w:rsidRDefault="00964FA0" w:rsidP="008C545E">
            <w:pPr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964FA0" w:rsidRDefault="00964FA0" w:rsidP="008C545E">
            <w: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383" w:type="dxa"/>
          </w:tcPr>
          <w:p w:rsidR="00964FA0" w:rsidRDefault="00964FA0" w:rsidP="008C545E">
            <w:pPr>
              <w:jc w:val="center"/>
            </w:pPr>
            <w:r>
              <w:t>0102</w:t>
            </w:r>
          </w:p>
        </w:tc>
        <w:tc>
          <w:tcPr>
            <w:tcW w:w="1476" w:type="dxa"/>
          </w:tcPr>
          <w:p w:rsidR="00964FA0" w:rsidRDefault="00964FA0" w:rsidP="008749F5">
            <w:pPr>
              <w:jc w:val="right"/>
            </w:pPr>
            <w:r>
              <w:t>466814</w:t>
            </w:r>
          </w:p>
        </w:tc>
        <w:tc>
          <w:tcPr>
            <w:tcW w:w="1427" w:type="dxa"/>
          </w:tcPr>
          <w:p w:rsidR="00964FA0" w:rsidRDefault="00964FA0" w:rsidP="008749F5">
            <w:pPr>
              <w:jc w:val="right"/>
            </w:pPr>
            <w:r w:rsidRPr="0008586B">
              <w:t>466814</w:t>
            </w:r>
          </w:p>
        </w:tc>
        <w:tc>
          <w:tcPr>
            <w:tcW w:w="1597" w:type="dxa"/>
          </w:tcPr>
          <w:p w:rsidR="00964FA0" w:rsidRDefault="00964FA0" w:rsidP="008749F5">
            <w:pPr>
              <w:jc w:val="right"/>
            </w:pPr>
            <w:r w:rsidRPr="0008586B">
              <w:t>466814</w:t>
            </w:r>
          </w:p>
        </w:tc>
      </w:tr>
      <w:tr w:rsidR="00964FA0">
        <w:tc>
          <w:tcPr>
            <w:tcW w:w="661" w:type="dxa"/>
          </w:tcPr>
          <w:p w:rsidR="00964FA0" w:rsidRDefault="00964FA0" w:rsidP="008C545E">
            <w:pPr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964FA0" w:rsidRDefault="00964FA0" w:rsidP="008C545E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</w:tcPr>
          <w:p w:rsidR="00964FA0" w:rsidRDefault="00964FA0" w:rsidP="008C545E">
            <w:pPr>
              <w:jc w:val="center"/>
            </w:pPr>
            <w:r>
              <w:t>0104</w:t>
            </w:r>
          </w:p>
        </w:tc>
        <w:tc>
          <w:tcPr>
            <w:tcW w:w="1476" w:type="dxa"/>
          </w:tcPr>
          <w:p w:rsidR="00964FA0" w:rsidRDefault="00964FA0" w:rsidP="008749F5">
            <w:pPr>
              <w:jc w:val="right"/>
            </w:pPr>
            <w:r>
              <w:t>1614411</w:t>
            </w:r>
          </w:p>
        </w:tc>
        <w:tc>
          <w:tcPr>
            <w:tcW w:w="1427" w:type="dxa"/>
          </w:tcPr>
          <w:p w:rsidR="00964FA0" w:rsidRDefault="00964FA0" w:rsidP="008749F5">
            <w:pPr>
              <w:jc w:val="right"/>
            </w:pPr>
            <w:r>
              <w:t>1419266</w:t>
            </w:r>
          </w:p>
        </w:tc>
        <w:tc>
          <w:tcPr>
            <w:tcW w:w="1597" w:type="dxa"/>
          </w:tcPr>
          <w:p w:rsidR="00964FA0" w:rsidRDefault="00964FA0" w:rsidP="008749F5">
            <w:pPr>
              <w:jc w:val="right"/>
            </w:pPr>
            <w:r>
              <w:t>1514066</w:t>
            </w:r>
          </w:p>
        </w:tc>
      </w:tr>
      <w:tr w:rsidR="00964FA0">
        <w:tc>
          <w:tcPr>
            <w:tcW w:w="661" w:type="dxa"/>
          </w:tcPr>
          <w:p w:rsidR="00964FA0" w:rsidRDefault="00964FA0" w:rsidP="008C545E">
            <w:pPr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964FA0" w:rsidRDefault="00964FA0" w:rsidP="008C545E">
            <w:r>
              <w:t xml:space="preserve">Резервные фонды </w:t>
            </w:r>
          </w:p>
        </w:tc>
        <w:tc>
          <w:tcPr>
            <w:tcW w:w="1383" w:type="dxa"/>
          </w:tcPr>
          <w:p w:rsidR="00964FA0" w:rsidRDefault="00964FA0" w:rsidP="008C545E">
            <w:pPr>
              <w:jc w:val="center"/>
            </w:pPr>
            <w:r>
              <w:t>0111</w:t>
            </w:r>
          </w:p>
        </w:tc>
        <w:tc>
          <w:tcPr>
            <w:tcW w:w="1476" w:type="dxa"/>
          </w:tcPr>
          <w:p w:rsidR="00964FA0" w:rsidRDefault="00964FA0" w:rsidP="008749F5">
            <w:pPr>
              <w:jc w:val="right"/>
            </w:pPr>
            <w:r>
              <w:t>20000</w:t>
            </w:r>
          </w:p>
        </w:tc>
        <w:tc>
          <w:tcPr>
            <w:tcW w:w="1427" w:type="dxa"/>
          </w:tcPr>
          <w:p w:rsidR="00964FA0" w:rsidRDefault="00964FA0" w:rsidP="008749F5">
            <w:pPr>
              <w:jc w:val="right"/>
            </w:pPr>
            <w:r>
              <w:t>20000</w:t>
            </w:r>
          </w:p>
        </w:tc>
        <w:tc>
          <w:tcPr>
            <w:tcW w:w="1597" w:type="dxa"/>
          </w:tcPr>
          <w:p w:rsidR="00964FA0" w:rsidRDefault="00964FA0" w:rsidP="008749F5">
            <w:pPr>
              <w:jc w:val="right"/>
            </w:pPr>
            <w:r>
              <w:t>20000</w:t>
            </w:r>
          </w:p>
        </w:tc>
      </w:tr>
      <w:tr w:rsidR="00964FA0">
        <w:trPr>
          <w:trHeight w:val="1020"/>
        </w:trPr>
        <w:tc>
          <w:tcPr>
            <w:tcW w:w="661" w:type="dxa"/>
          </w:tcPr>
          <w:p w:rsidR="00964FA0" w:rsidRDefault="00964FA0" w:rsidP="008C545E">
            <w:pPr>
              <w:jc w:val="center"/>
            </w:pPr>
            <w:r>
              <w:t>5</w:t>
            </w:r>
          </w:p>
        </w:tc>
        <w:tc>
          <w:tcPr>
            <w:tcW w:w="3345" w:type="dxa"/>
          </w:tcPr>
          <w:p w:rsidR="00964FA0" w:rsidRDefault="00964FA0" w:rsidP="008C545E">
            <w:r>
              <w:t>Другие общегосударственные вопросы</w:t>
            </w:r>
          </w:p>
          <w:p w:rsidR="00964FA0" w:rsidRDefault="00964FA0" w:rsidP="008C545E"/>
        </w:tc>
        <w:tc>
          <w:tcPr>
            <w:tcW w:w="1383" w:type="dxa"/>
          </w:tcPr>
          <w:p w:rsidR="00964FA0" w:rsidRDefault="00964FA0" w:rsidP="008C545E">
            <w:pPr>
              <w:jc w:val="center"/>
            </w:pPr>
            <w:r>
              <w:t>0113</w:t>
            </w:r>
          </w:p>
        </w:tc>
        <w:tc>
          <w:tcPr>
            <w:tcW w:w="1476" w:type="dxa"/>
          </w:tcPr>
          <w:p w:rsidR="00964FA0" w:rsidRDefault="00964FA0" w:rsidP="008749F5">
            <w:pPr>
              <w:jc w:val="right"/>
            </w:pPr>
            <w:r>
              <w:t>993183</w:t>
            </w:r>
          </w:p>
        </w:tc>
        <w:tc>
          <w:tcPr>
            <w:tcW w:w="1427" w:type="dxa"/>
          </w:tcPr>
          <w:p w:rsidR="00964FA0" w:rsidRDefault="00964FA0" w:rsidP="008749F5">
            <w:pPr>
              <w:jc w:val="right"/>
            </w:pPr>
            <w:r>
              <w:t>993183</w:t>
            </w:r>
          </w:p>
        </w:tc>
        <w:tc>
          <w:tcPr>
            <w:tcW w:w="1597" w:type="dxa"/>
          </w:tcPr>
          <w:p w:rsidR="00964FA0" w:rsidRDefault="00964FA0" w:rsidP="008749F5">
            <w:pPr>
              <w:jc w:val="right"/>
            </w:pPr>
            <w:r>
              <w:t>993183</w:t>
            </w:r>
          </w:p>
        </w:tc>
      </w:tr>
      <w:tr w:rsidR="00964FA0">
        <w:trPr>
          <w:trHeight w:val="630"/>
        </w:trPr>
        <w:tc>
          <w:tcPr>
            <w:tcW w:w="661" w:type="dxa"/>
          </w:tcPr>
          <w:p w:rsidR="00964FA0" w:rsidRDefault="00964FA0" w:rsidP="008C545E">
            <w:pPr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964FA0" w:rsidRDefault="00964FA0" w:rsidP="008C545E">
            <w:r>
              <w:t>НАЦИОНАЛЬНАЯ ОБОРОНА</w:t>
            </w:r>
          </w:p>
          <w:p w:rsidR="00964FA0" w:rsidRDefault="00964FA0" w:rsidP="008C545E"/>
        </w:tc>
        <w:tc>
          <w:tcPr>
            <w:tcW w:w="1383" w:type="dxa"/>
          </w:tcPr>
          <w:p w:rsidR="00964FA0" w:rsidRDefault="00964FA0" w:rsidP="008C545E">
            <w:pPr>
              <w:jc w:val="center"/>
            </w:pPr>
            <w:r>
              <w:t>0200</w:t>
            </w:r>
          </w:p>
        </w:tc>
        <w:tc>
          <w:tcPr>
            <w:tcW w:w="1476" w:type="dxa"/>
          </w:tcPr>
          <w:p w:rsidR="00964FA0" w:rsidRDefault="00964FA0" w:rsidP="008749F5">
            <w:pPr>
              <w:jc w:val="right"/>
            </w:pPr>
            <w:r>
              <w:t>62400</w:t>
            </w:r>
          </w:p>
        </w:tc>
        <w:tc>
          <w:tcPr>
            <w:tcW w:w="1427" w:type="dxa"/>
          </w:tcPr>
          <w:p w:rsidR="00964FA0" w:rsidRDefault="00964FA0" w:rsidP="008749F5">
            <w:pPr>
              <w:jc w:val="right"/>
            </w:pPr>
            <w:r>
              <w:t>62400</w:t>
            </w:r>
          </w:p>
        </w:tc>
        <w:tc>
          <w:tcPr>
            <w:tcW w:w="1597" w:type="dxa"/>
          </w:tcPr>
          <w:p w:rsidR="00964FA0" w:rsidRDefault="00964FA0" w:rsidP="008749F5">
            <w:pPr>
              <w:jc w:val="right"/>
            </w:pPr>
            <w:r>
              <w:t>62400</w:t>
            </w:r>
          </w:p>
        </w:tc>
      </w:tr>
      <w:tr w:rsidR="00964FA0">
        <w:trPr>
          <w:trHeight w:val="750"/>
        </w:trPr>
        <w:tc>
          <w:tcPr>
            <w:tcW w:w="661" w:type="dxa"/>
          </w:tcPr>
          <w:p w:rsidR="00964FA0" w:rsidRDefault="00964FA0" w:rsidP="008C545E">
            <w:pPr>
              <w:jc w:val="center"/>
            </w:pPr>
            <w:r>
              <w:t>7</w:t>
            </w:r>
          </w:p>
        </w:tc>
        <w:tc>
          <w:tcPr>
            <w:tcW w:w="3345" w:type="dxa"/>
          </w:tcPr>
          <w:p w:rsidR="00964FA0" w:rsidRDefault="00964FA0" w:rsidP="008C545E">
            <w:r>
              <w:t>Мобилизационная и вневойсковая подготовка</w:t>
            </w:r>
          </w:p>
          <w:p w:rsidR="00964FA0" w:rsidRDefault="00964FA0" w:rsidP="008C545E"/>
        </w:tc>
        <w:tc>
          <w:tcPr>
            <w:tcW w:w="1383" w:type="dxa"/>
          </w:tcPr>
          <w:p w:rsidR="00964FA0" w:rsidRDefault="00964FA0" w:rsidP="008C545E">
            <w:pPr>
              <w:jc w:val="center"/>
            </w:pPr>
            <w:r>
              <w:t>0203</w:t>
            </w:r>
          </w:p>
        </w:tc>
        <w:tc>
          <w:tcPr>
            <w:tcW w:w="1476" w:type="dxa"/>
          </w:tcPr>
          <w:p w:rsidR="00964FA0" w:rsidRDefault="00964FA0" w:rsidP="008749F5">
            <w:pPr>
              <w:jc w:val="right"/>
            </w:pPr>
            <w:r>
              <w:t>62400</w:t>
            </w:r>
          </w:p>
        </w:tc>
        <w:tc>
          <w:tcPr>
            <w:tcW w:w="1427" w:type="dxa"/>
          </w:tcPr>
          <w:p w:rsidR="00964FA0" w:rsidRDefault="00964FA0" w:rsidP="008749F5">
            <w:pPr>
              <w:jc w:val="right"/>
            </w:pPr>
            <w:r>
              <w:t>62400</w:t>
            </w:r>
          </w:p>
        </w:tc>
        <w:tc>
          <w:tcPr>
            <w:tcW w:w="1597" w:type="dxa"/>
          </w:tcPr>
          <w:p w:rsidR="00964FA0" w:rsidRDefault="00964FA0" w:rsidP="008749F5">
            <w:pPr>
              <w:jc w:val="right"/>
            </w:pPr>
            <w:r>
              <w:t>62400</w:t>
            </w:r>
          </w:p>
        </w:tc>
      </w:tr>
      <w:tr w:rsidR="00964FA0">
        <w:trPr>
          <w:trHeight w:val="750"/>
        </w:trPr>
        <w:tc>
          <w:tcPr>
            <w:tcW w:w="661" w:type="dxa"/>
          </w:tcPr>
          <w:p w:rsidR="00964FA0" w:rsidRDefault="00964FA0" w:rsidP="008C545E">
            <w:pPr>
              <w:jc w:val="center"/>
            </w:pPr>
            <w:r>
              <w:t>8</w:t>
            </w:r>
          </w:p>
        </w:tc>
        <w:tc>
          <w:tcPr>
            <w:tcW w:w="3345" w:type="dxa"/>
          </w:tcPr>
          <w:p w:rsidR="00964FA0" w:rsidRDefault="00964FA0" w:rsidP="008C545E">
            <w:r>
              <w:t>НАЦИОНАЛЬНАЯ ЭКОНОМИКА</w:t>
            </w:r>
          </w:p>
        </w:tc>
        <w:tc>
          <w:tcPr>
            <w:tcW w:w="1383" w:type="dxa"/>
          </w:tcPr>
          <w:p w:rsidR="00964FA0" w:rsidRDefault="00964FA0" w:rsidP="008C545E">
            <w:pPr>
              <w:jc w:val="center"/>
            </w:pPr>
            <w:r>
              <w:t>0400</w:t>
            </w:r>
          </w:p>
        </w:tc>
        <w:tc>
          <w:tcPr>
            <w:tcW w:w="1476" w:type="dxa"/>
          </w:tcPr>
          <w:p w:rsidR="00964FA0" w:rsidRDefault="00964FA0" w:rsidP="008749F5">
            <w:pPr>
              <w:jc w:val="right"/>
            </w:pPr>
            <w:r>
              <w:t>69700</w:t>
            </w:r>
          </w:p>
        </w:tc>
        <w:tc>
          <w:tcPr>
            <w:tcW w:w="1427" w:type="dxa"/>
          </w:tcPr>
          <w:p w:rsidR="00964FA0" w:rsidRDefault="00964FA0" w:rsidP="008749F5">
            <w:pPr>
              <w:jc w:val="right"/>
            </w:pPr>
            <w:r>
              <w:t>-</w:t>
            </w:r>
          </w:p>
        </w:tc>
        <w:tc>
          <w:tcPr>
            <w:tcW w:w="1597" w:type="dxa"/>
          </w:tcPr>
          <w:p w:rsidR="00964FA0" w:rsidRDefault="00964FA0" w:rsidP="008749F5">
            <w:pPr>
              <w:jc w:val="right"/>
            </w:pPr>
            <w:r>
              <w:t>-</w:t>
            </w:r>
          </w:p>
        </w:tc>
      </w:tr>
      <w:tr w:rsidR="00964FA0">
        <w:trPr>
          <w:trHeight w:val="750"/>
        </w:trPr>
        <w:tc>
          <w:tcPr>
            <w:tcW w:w="661" w:type="dxa"/>
          </w:tcPr>
          <w:p w:rsidR="00964FA0" w:rsidRDefault="00964FA0" w:rsidP="008C545E">
            <w:pPr>
              <w:jc w:val="center"/>
            </w:pPr>
            <w:r>
              <w:t>9</w:t>
            </w:r>
          </w:p>
        </w:tc>
        <w:tc>
          <w:tcPr>
            <w:tcW w:w="3345" w:type="dxa"/>
          </w:tcPr>
          <w:p w:rsidR="00964FA0" w:rsidRDefault="00964FA0" w:rsidP="008C545E">
            <w:r>
              <w:t>Дорожное хозяйство (дорожные фонды)</w:t>
            </w:r>
          </w:p>
        </w:tc>
        <w:tc>
          <w:tcPr>
            <w:tcW w:w="1383" w:type="dxa"/>
          </w:tcPr>
          <w:p w:rsidR="00964FA0" w:rsidRDefault="00964FA0" w:rsidP="008C545E">
            <w:pPr>
              <w:jc w:val="center"/>
            </w:pPr>
            <w:r>
              <w:t>0409</w:t>
            </w:r>
          </w:p>
        </w:tc>
        <w:tc>
          <w:tcPr>
            <w:tcW w:w="1476" w:type="dxa"/>
          </w:tcPr>
          <w:p w:rsidR="00964FA0" w:rsidRDefault="00964FA0" w:rsidP="008749F5">
            <w:pPr>
              <w:jc w:val="right"/>
            </w:pPr>
            <w:r>
              <w:t>69700</w:t>
            </w:r>
          </w:p>
        </w:tc>
        <w:tc>
          <w:tcPr>
            <w:tcW w:w="1427" w:type="dxa"/>
          </w:tcPr>
          <w:p w:rsidR="00964FA0" w:rsidRDefault="00964FA0" w:rsidP="008749F5">
            <w:pPr>
              <w:jc w:val="right"/>
            </w:pPr>
            <w:r>
              <w:t>-</w:t>
            </w:r>
          </w:p>
        </w:tc>
        <w:tc>
          <w:tcPr>
            <w:tcW w:w="1597" w:type="dxa"/>
          </w:tcPr>
          <w:p w:rsidR="00964FA0" w:rsidRDefault="00964FA0" w:rsidP="008749F5">
            <w:pPr>
              <w:jc w:val="right"/>
            </w:pPr>
            <w:r>
              <w:t>-</w:t>
            </w:r>
          </w:p>
        </w:tc>
      </w:tr>
      <w:tr w:rsidR="00964FA0">
        <w:tc>
          <w:tcPr>
            <w:tcW w:w="661" w:type="dxa"/>
          </w:tcPr>
          <w:p w:rsidR="00964FA0" w:rsidRDefault="00964FA0" w:rsidP="008C545E">
            <w:pPr>
              <w:jc w:val="center"/>
            </w:pPr>
            <w:r>
              <w:t>10</w:t>
            </w:r>
          </w:p>
        </w:tc>
        <w:tc>
          <w:tcPr>
            <w:tcW w:w="3345" w:type="dxa"/>
          </w:tcPr>
          <w:p w:rsidR="00964FA0" w:rsidRPr="00A83436" w:rsidRDefault="00964FA0" w:rsidP="008C545E">
            <w:r>
              <w:t>ЖИЛИЩНО-КОМУНАЛЬНОЕ ХОЗЯЙСТВО</w:t>
            </w:r>
          </w:p>
        </w:tc>
        <w:tc>
          <w:tcPr>
            <w:tcW w:w="1383" w:type="dxa"/>
          </w:tcPr>
          <w:p w:rsidR="00964FA0" w:rsidRDefault="00964FA0" w:rsidP="008C545E">
            <w:pPr>
              <w:jc w:val="center"/>
            </w:pPr>
            <w:r>
              <w:t>0500</w:t>
            </w:r>
          </w:p>
        </w:tc>
        <w:tc>
          <w:tcPr>
            <w:tcW w:w="1476" w:type="dxa"/>
          </w:tcPr>
          <w:p w:rsidR="00964FA0" w:rsidRDefault="00964FA0" w:rsidP="008749F5">
            <w:pPr>
              <w:jc w:val="right"/>
            </w:pPr>
            <w:r>
              <w:t>179190</w:t>
            </w:r>
          </w:p>
        </w:tc>
        <w:tc>
          <w:tcPr>
            <w:tcW w:w="1427" w:type="dxa"/>
          </w:tcPr>
          <w:p w:rsidR="00964FA0" w:rsidRDefault="00964FA0" w:rsidP="008749F5">
            <w:pPr>
              <w:jc w:val="right"/>
            </w:pPr>
            <w:r>
              <w:t>140500</w:t>
            </w:r>
          </w:p>
        </w:tc>
        <w:tc>
          <w:tcPr>
            <w:tcW w:w="1597" w:type="dxa"/>
          </w:tcPr>
          <w:p w:rsidR="00964FA0" w:rsidRDefault="00964FA0" w:rsidP="008749F5">
            <w:pPr>
              <w:jc w:val="right"/>
            </w:pPr>
            <w:r>
              <w:t>148300</w:t>
            </w:r>
          </w:p>
        </w:tc>
      </w:tr>
      <w:tr w:rsidR="00964FA0">
        <w:trPr>
          <w:trHeight w:val="525"/>
        </w:trPr>
        <w:tc>
          <w:tcPr>
            <w:tcW w:w="661" w:type="dxa"/>
          </w:tcPr>
          <w:p w:rsidR="00964FA0" w:rsidRDefault="00964FA0" w:rsidP="008C545E">
            <w:pPr>
              <w:jc w:val="center"/>
            </w:pPr>
            <w:r>
              <w:t>11</w:t>
            </w:r>
          </w:p>
        </w:tc>
        <w:tc>
          <w:tcPr>
            <w:tcW w:w="3345" w:type="dxa"/>
          </w:tcPr>
          <w:p w:rsidR="00964FA0" w:rsidRDefault="00964FA0" w:rsidP="008C545E">
            <w:r>
              <w:t>Благоустройство</w:t>
            </w:r>
          </w:p>
          <w:p w:rsidR="00964FA0" w:rsidRPr="00A83436" w:rsidRDefault="00964FA0" w:rsidP="008C545E"/>
        </w:tc>
        <w:tc>
          <w:tcPr>
            <w:tcW w:w="1383" w:type="dxa"/>
          </w:tcPr>
          <w:p w:rsidR="00964FA0" w:rsidRDefault="00964FA0" w:rsidP="008C545E">
            <w:pPr>
              <w:jc w:val="center"/>
            </w:pPr>
            <w:r>
              <w:t>0503</w:t>
            </w:r>
          </w:p>
        </w:tc>
        <w:tc>
          <w:tcPr>
            <w:tcW w:w="1476" w:type="dxa"/>
          </w:tcPr>
          <w:p w:rsidR="00964FA0" w:rsidRDefault="00964FA0" w:rsidP="008749F5">
            <w:pPr>
              <w:jc w:val="right"/>
            </w:pPr>
            <w:r>
              <w:t>179190</w:t>
            </w:r>
          </w:p>
        </w:tc>
        <w:tc>
          <w:tcPr>
            <w:tcW w:w="1427" w:type="dxa"/>
          </w:tcPr>
          <w:p w:rsidR="00964FA0" w:rsidRDefault="00964FA0" w:rsidP="008749F5">
            <w:pPr>
              <w:jc w:val="right"/>
            </w:pPr>
            <w:r>
              <w:t>140500</w:t>
            </w:r>
          </w:p>
        </w:tc>
        <w:tc>
          <w:tcPr>
            <w:tcW w:w="1597" w:type="dxa"/>
          </w:tcPr>
          <w:p w:rsidR="00964FA0" w:rsidRDefault="00964FA0" w:rsidP="008749F5">
            <w:pPr>
              <w:jc w:val="right"/>
            </w:pPr>
            <w:r>
              <w:t>148300</w:t>
            </w:r>
          </w:p>
        </w:tc>
      </w:tr>
      <w:tr w:rsidR="00964FA0">
        <w:trPr>
          <w:trHeight w:val="990"/>
        </w:trPr>
        <w:tc>
          <w:tcPr>
            <w:tcW w:w="661" w:type="dxa"/>
          </w:tcPr>
          <w:p w:rsidR="00964FA0" w:rsidRDefault="00964FA0" w:rsidP="008C545E">
            <w:pPr>
              <w:jc w:val="center"/>
            </w:pPr>
            <w:r>
              <w:t>12</w:t>
            </w:r>
          </w:p>
        </w:tc>
        <w:tc>
          <w:tcPr>
            <w:tcW w:w="3345" w:type="dxa"/>
          </w:tcPr>
          <w:p w:rsidR="00964FA0" w:rsidRDefault="00964FA0" w:rsidP="008C545E">
            <w:r>
              <w:t>КУЛЬТУРА, КИНЕМОТОГРАФИЯ</w:t>
            </w:r>
          </w:p>
          <w:p w:rsidR="00964FA0" w:rsidRDefault="00964FA0" w:rsidP="008C545E"/>
          <w:p w:rsidR="00964FA0" w:rsidRDefault="00964FA0" w:rsidP="008C545E"/>
        </w:tc>
        <w:tc>
          <w:tcPr>
            <w:tcW w:w="1383" w:type="dxa"/>
          </w:tcPr>
          <w:p w:rsidR="00964FA0" w:rsidRDefault="00964FA0" w:rsidP="008C545E">
            <w:pPr>
              <w:jc w:val="center"/>
            </w:pPr>
            <w:r>
              <w:t>0800</w:t>
            </w:r>
          </w:p>
        </w:tc>
        <w:tc>
          <w:tcPr>
            <w:tcW w:w="1476" w:type="dxa"/>
          </w:tcPr>
          <w:p w:rsidR="00964FA0" w:rsidRDefault="00964FA0" w:rsidP="008749F5">
            <w:pPr>
              <w:jc w:val="right"/>
            </w:pPr>
            <w:r>
              <w:t>1233141</w:t>
            </w:r>
          </w:p>
        </w:tc>
        <w:tc>
          <w:tcPr>
            <w:tcW w:w="1427" w:type="dxa"/>
          </w:tcPr>
          <w:p w:rsidR="00964FA0" w:rsidRPr="00AD0DEB" w:rsidRDefault="00964FA0" w:rsidP="008C545E">
            <w:pPr>
              <w:jc w:val="right"/>
            </w:pPr>
            <w:r>
              <w:t>1616826</w:t>
            </w:r>
          </w:p>
        </w:tc>
        <w:tc>
          <w:tcPr>
            <w:tcW w:w="1597" w:type="dxa"/>
          </w:tcPr>
          <w:p w:rsidR="00964FA0" w:rsidRPr="00AD0DEB" w:rsidRDefault="00964FA0" w:rsidP="008749F5">
            <w:pPr>
              <w:jc w:val="right"/>
            </w:pPr>
            <w:r>
              <w:t>1663826</w:t>
            </w:r>
          </w:p>
        </w:tc>
      </w:tr>
      <w:tr w:rsidR="00964FA0">
        <w:trPr>
          <w:trHeight w:val="990"/>
        </w:trPr>
        <w:tc>
          <w:tcPr>
            <w:tcW w:w="661" w:type="dxa"/>
          </w:tcPr>
          <w:p w:rsidR="00964FA0" w:rsidRDefault="00964FA0" w:rsidP="008C545E">
            <w:pPr>
              <w:jc w:val="center"/>
            </w:pPr>
            <w:r>
              <w:t>12</w:t>
            </w:r>
          </w:p>
        </w:tc>
        <w:tc>
          <w:tcPr>
            <w:tcW w:w="3345" w:type="dxa"/>
          </w:tcPr>
          <w:p w:rsidR="00964FA0" w:rsidRDefault="00964FA0" w:rsidP="008C545E">
            <w:r>
              <w:t>Культура</w:t>
            </w:r>
          </w:p>
        </w:tc>
        <w:tc>
          <w:tcPr>
            <w:tcW w:w="1383" w:type="dxa"/>
          </w:tcPr>
          <w:p w:rsidR="00964FA0" w:rsidRDefault="00964FA0" w:rsidP="008C545E">
            <w:pPr>
              <w:jc w:val="center"/>
            </w:pPr>
            <w:r>
              <w:t>0801</w:t>
            </w:r>
          </w:p>
        </w:tc>
        <w:tc>
          <w:tcPr>
            <w:tcW w:w="1476" w:type="dxa"/>
          </w:tcPr>
          <w:p w:rsidR="00964FA0" w:rsidRDefault="00964FA0" w:rsidP="00C81110">
            <w:pPr>
              <w:jc w:val="right"/>
            </w:pPr>
            <w:r>
              <w:t>1233141</w:t>
            </w:r>
          </w:p>
        </w:tc>
        <w:tc>
          <w:tcPr>
            <w:tcW w:w="1427" w:type="dxa"/>
          </w:tcPr>
          <w:p w:rsidR="00964FA0" w:rsidRPr="00AD0DEB" w:rsidRDefault="00964FA0" w:rsidP="00C81110">
            <w:pPr>
              <w:jc w:val="right"/>
            </w:pPr>
            <w:r>
              <w:t>1616826</w:t>
            </w:r>
          </w:p>
        </w:tc>
        <w:tc>
          <w:tcPr>
            <w:tcW w:w="1597" w:type="dxa"/>
          </w:tcPr>
          <w:p w:rsidR="00964FA0" w:rsidRPr="00AD0DEB" w:rsidRDefault="00964FA0" w:rsidP="00C81110">
            <w:pPr>
              <w:jc w:val="right"/>
            </w:pPr>
            <w:r>
              <w:t>1663826</w:t>
            </w:r>
          </w:p>
        </w:tc>
      </w:tr>
      <w:tr w:rsidR="00964FA0">
        <w:trPr>
          <w:trHeight w:val="660"/>
        </w:trPr>
        <w:tc>
          <w:tcPr>
            <w:tcW w:w="661" w:type="dxa"/>
          </w:tcPr>
          <w:p w:rsidR="00964FA0" w:rsidRDefault="00964FA0" w:rsidP="008C545E">
            <w:pPr>
              <w:jc w:val="center"/>
            </w:pPr>
            <w:r>
              <w:t>13</w:t>
            </w:r>
          </w:p>
        </w:tc>
        <w:tc>
          <w:tcPr>
            <w:tcW w:w="3345" w:type="dxa"/>
          </w:tcPr>
          <w:p w:rsidR="00964FA0" w:rsidRDefault="00964FA0" w:rsidP="008C545E">
            <w:r>
              <w:t>ЗДРАВООХРАНЕНИЕ</w:t>
            </w:r>
          </w:p>
          <w:p w:rsidR="00964FA0" w:rsidRDefault="00964FA0" w:rsidP="008C545E"/>
          <w:p w:rsidR="00964FA0" w:rsidRDefault="00964FA0" w:rsidP="008C545E"/>
        </w:tc>
        <w:tc>
          <w:tcPr>
            <w:tcW w:w="1383" w:type="dxa"/>
          </w:tcPr>
          <w:p w:rsidR="00964FA0" w:rsidRDefault="00964FA0" w:rsidP="008C545E">
            <w:pPr>
              <w:jc w:val="center"/>
            </w:pPr>
            <w:r>
              <w:t>0900</w:t>
            </w:r>
          </w:p>
        </w:tc>
        <w:tc>
          <w:tcPr>
            <w:tcW w:w="1476" w:type="dxa"/>
          </w:tcPr>
          <w:p w:rsidR="00964FA0" w:rsidRDefault="00964FA0" w:rsidP="008749F5">
            <w:pPr>
              <w:jc w:val="right"/>
            </w:pPr>
            <w:r>
              <w:t>20000</w:t>
            </w:r>
          </w:p>
        </w:tc>
        <w:tc>
          <w:tcPr>
            <w:tcW w:w="1427" w:type="dxa"/>
          </w:tcPr>
          <w:p w:rsidR="00964FA0" w:rsidRDefault="00964FA0" w:rsidP="008749F5">
            <w:pPr>
              <w:jc w:val="right"/>
            </w:pPr>
            <w:r>
              <w:t>20000</w:t>
            </w:r>
          </w:p>
        </w:tc>
        <w:tc>
          <w:tcPr>
            <w:tcW w:w="1597" w:type="dxa"/>
          </w:tcPr>
          <w:p w:rsidR="00964FA0" w:rsidRDefault="00964FA0" w:rsidP="008749F5">
            <w:pPr>
              <w:jc w:val="right"/>
            </w:pPr>
            <w:r>
              <w:t>20000</w:t>
            </w:r>
          </w:p>
        </w:tc>
      </w:tr>
      <w:tr w:rsidR="00964FA0">
        <w:tc>
          <w:tcPr>
            <w:tcW w:w="661" w:type="dxa"/>
          </w:tcPr>
          <w:p w:rsidR="00964FA0" w:rsidRDefault="00964FA0" w:rsidP="008C545E">
            <w:pPr>
              <w:jc w:val="center"/>
            </w:pPr>
            <w:r>
              <w:t>14</w:t>
            </w:r>
          </w:p>
        </w:tc>
        <w:tc>
          <w:tcPr>
            <w:tcW w:w="3345" w:type="dxa"/>
          </w:tcPr>
          <w:p w:rsidR="00964FA0" w:rsidRDefault="00964FA0" w:rsidP="008C545E">
            <w:r>
              <w:t>Другие вопросы в области здравоохранения</w:t>
            </w:r>
          </w:p>
        </w:tc>
        <w:tc>
          <w:tcPr>
            <w:tcW w:w="1383" w:type="dxa"/>
          </w:tcPr>
          <w:p w:rsidR="00964FA0" w:rsidRDefault="00964FA0" w:rsidP="008C545E">
            <w:pPr>
              <w:jc w:val="center"/>
            </w:pPr>
            <w:r>
              <w:t>0909</w:t>
            </w:r>
          </w:p>
        </w:tc>
        <w:tc>
          <w:tcPr>
            <w:tcW w:w="1476" w:type="dxa"/>
          </w:tcPr>
          <w:p w:rsidR="00964FA0" w:rsidRDefault="00964FA0" w:rsidP="008749F5">
            <w:pPr>
              <w:jc w:val="right"/>
            </w:pPr>
            <w:r>
              <w:t>20000</w:t>
            </w:r>
          </w:p>
        </w:tc>
        <w:tc>
          <w:tcPr>
            <w:tcW w:w="1427" w:type="dxa"/>
          </w:tcPr>
          <w:p w:rsidR="00964FA0" w:rsidRDefault="00964FA0" w:rsidP="008749F5">
            <w:pPr>
              <w:jc w:val="right"/>
            </w:pPr>
            <w:r>
              <w:t>20000</w:t>
            </w:r>
          </w:p>
        </w:tc>
        <w:tc>
          <w:tcPr>
            <w:tcW w:w="1597" w:type="dxa"/>
          </w:tcPr>
          <w:p w:rsidR="00964FA0" w:rsidRDefault="00964FA0" w:rsidP="008749F5">
            <w:pPr>
              <w:jc w:val="right"/>
            </w:pPr>
            <w:r>
              <w:t>20000</w:t>
            </w:r>
          </w:p>
        </w:tc>
      </w:tr>
      <w:tr w:rsidR="00964FA0">
        <w:trPr>
          <w:trHeight w:val="653"/>
        </w:trPr>
        <w:tc>
          <w:tcPr>
            <w:tcW w:w="661" w:type="dxa"/>
          </w:tcPr>
          <w:p w:rsidR="00964FA0" w:rsidRDefault="00964FA0" w:rsidP="008C545E">
            <w:pPr>
              <w:jc w:val="center"/>
            </w:pPr>
            <w:r>
              <w:t>15</w:t>
            </w:r>
          </w:p>
        </w:tc>
        <w:tc>
          <w:tcPr>
            <w:tcW w:w="3345" w:type="dxa"/>
          </w:tcPr>
          <w:p w:rsidR="00964FA0" w:rsidRDefault="00964FA0" w:rsidP="008C545E">
            <w:r>
              <w:t xml:space="preserve">МЕЖБЮДЖЕТНЫЕ ТРАНСФЕРТЫ ОБЩЕГО ХАРАКТЕРА БЮДЖЕТАМ СУБЪЕКТОВ РОССИЙСКОЙ ФЕДЕРАЦИИ И МЦНИЦИПАЛЬНЫХ ОБРАЗОВАНИЙ </w:t>
            </w:r>
          </w:p>
          <w:p w:rsidR="00964FA0" w:rsidRDefault="00964FA0" w:rsidP="008C545E"/>
        </w:tc>
        <w:tc>
          <w:tcPr>
            <w:tcW w:w="1383" w:type="dxa"/>
          </w:tcPr>
          <w:p w:rsidR="00964FA0" w:rsidRDefault="00964FA0" w:rsidP="008C545E">
            <w:pPr>
              <w:jc w:val="center"/>
            </w:pPr>
            <w:r>
              <w:t>1400</w:t>
            </w:r>
          </w:p>
        </w:tc>
        <w:tc>
          <w:tcPr>
            <w:tcW w:w="1476" w:type="dxa"/>
          </w:tcPr>
          <w:p w:rsidR="00964FA0" w:rsidRDefault="00964FA0" w:rsidP="008749F5">
            <w:pPr>
              <w:jc w:val="right"/>
            </w:pPr>
            <w:r>
              <w:t>225551</w:t>
            </w:r>
          </w:p>
        </w:tc>
        <w:tc>
          <w:tcPr>
            <w:tcW w:w="1427" w:type="dxa"/>
          </w:tcPr>
          <w:p w:rsidR="00964FA0" w:rsidRDefault="00964FA0" w:rsidP="008749F5">
            <w:pPr>
              <w:jc w:val="right"/>
            </w:pPr>
            <w:r>
              <w:t>225551</w:t>
            </w:r>
          </w:p>
        </w:tc>
        <w:tc>
          <w:tcPr>
            <w:tcW w:w="1597" w:type="dxa"/>
          </w:tcPr>
          <w:p w:rsidR="00964FA0" w:rsidRDefault="00964FA0" w:rsidP="008749F5">
            <w:pPr>
              <w:jc w:val="right"/>
            </w:pPr>
            <w:r>
              <w:t>225551</w:t>
            </w:r>
          </w:p>
        </w:tc>
      </w:tr>
      <w:tr w:rsidR="00964FA0">
        <w:tc>
          <w:tcPr>
            <w:tcW w:w="661" w:type="dxa"/>
          </w:tcPr>
          <w:p w:rsidR="00964FA0" w:rsidRDefault="00964FA0" w:rsidP="008C545E">
            <w:pPr>
              <w:jc w:val="center"/>
            </w:pPr>
            <w:r>
              <w:t>16</w:t>
            </w:r>
          </w:p>
        </w:tc>
        <w:tc>
          <w:tcPr>
            <w:tcW w:w="3345" w:type="dxa"/>
          </w:tcPr>
          <w:p w:rsidR="00964FA0" w:rsidRPr="007E29D2" w:rsidRDefault="00964FA0" w:rsidP="008C545E">
            <w:pPr>
              <w:rPr>
                <w:color w:val="000000"/>
              </w:rPr>
            </w:pPr>
            <w:r>
              <w:rPr>
                <w:color w:val="000000"/>
              </w:rPr>
              <w:t>Прочие м</w:t>
            </w:r>
            <w:r w:rsidRPr="007E29D2">
              <w:rPr>
                <w:color w:val="000000"/>
              </w:rPr>
              <w:t xml:space="preserve">ежбюджетные трансферты </w:t>
            </w:r>
            <w:r>
              <w:rPr>
                <w:color w:val="000000"/>
              </w:rPr>
              <w:t xml:space="preserve">общего характера </w:t>
            </w:r>
          </w:p>
        </w:tc>
        <w:tc>
          <w:tcPr>
            <w:tcW w:w="1383" w:type="dxa"/>
          </w:tcPr>
          <w:p w:rsidR="00964FA0" w:rsidRDefault="00964FA0" w:rsidP="008C545E">
            <w:pPr>
              <w:jc w:val="center"/>
            </w:pPr>
            <w:r>
              <w:t>1403</w:t>
            </w:r>
          </w:p>
        </w:tc>
        <w:tc>
          <w:tcPr>
            <w:tcW w:w="1476" w:type="dxa"/>
          </w:tcPr>
          <w:p w:rsidR="00964FA0" w:rsidRDefault="00964FA0" w:rsidP="008749F5">
            <w:pPr>
              <w:jc w:val="right"/>
            </w:pPr>
            <w:r>
              <w:t>225551</w:t>
            </w:r>
          </w:p>
        </w:tc>
        <w:tc>
          <w:tcPr>
            <w:tcW w:w="1427" w:type="dxa"/>
          </w:tcPr>
          <w:p w:rsidR="00964FA0" w:rsidRDefault="00964FA0" w:rsidP="008749F5">
            <w:pPr>
              <w:jc w:val="right"/>
            </w:pPr>
            <w:r>
              <w:t>225551</w:t>
            </w:r>
          </w:p>
        </w:tc>
        <w:tc>
          <w:tcPr>
            <w:tcW w:w="1597" w:type="dxa"/>
          </w:tcPr>
          <w:p w:rsidR="00964FA0" w:rsidRDefault="00964FA0" w:rsidP="008749F5">
            <w:pPr>
              <w:jc w:val="right"/>
            </w:pPr>
            <w:r>
              <w:t>225551</w:t>
            </w:r>
          </w:p>
        </w:tc>
      </w:tr>
      <w:tr w:rsidR="00964FA0">
        <w:tc>
          <w:tcPr>
            <w:tcW w:w="661" w:type="dxa"/>
          </w:tcPr>
          <w:p w:rsidR="00964FA0" w:rsidRDefault="00964FA0" w:rsidP="008C545E">
            <w:pPr>
              <w:jc w:val="center"/>
            </w:pPr>
            <w:r>
              <w:t>17</w:t>
            </w:r>
          </w:p>
        </w:tc>
        <w:tc>
          <w:tcPr>
            <w:tcW w:w="3345" w:type="dxa"/>
          </w:tcPr>
          <w:p w:rsidR="00964FA0" w:rsidRPr="007E29D2" w:rsidRDefault="00964FA0" w:rsidP="008C545E">
            <w:pPr>
              <w:rPr>
                <w:color w:val="000000"/>
              </w:rPr>
            </w:pPr>
            <w:r w:rsidRPr="007E29D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383" w:type="dxa"/>
          </w:tcPr>
          <w:p w:rsidR="00964FA0" w:rsidRDefault="00964FA0" w:rsidP="008C545E">
            <w:pPr>
              <w:jc w:val="center"/>
            </w:pPr>
          </w:p>
        </w:tc>
        <w:tc>
          <w:tcPr>
            <w:tcW w:w="1476" w:type="dxa"/>
          </w:tcPr>
          <w:p w:rsidR="00964FA0" w:rsidRDefault="00964FA0" w:rsidP="00E1435B">
            <w:pPr>
              <w:jc w:val="right"/>
            </w:pPr>
          </w:p>
        </w:tc>
        <w:tc>
          <w:tcPr>
            <w:tcW w:w="1427" w:type="dxa"/>
          </w:tcPr>
          <w:p w:rsidR="00964FA0" w:rsidRDefault="00964FA0" w:rsidP="00E1435B">
            <w:pPr>
              <w:jc w:val="right"/>
            </w:pPr>
            <w:r>
              <w:t>125139</w:t>
            </w:r>
          </w:p>
        </w:tc>
        <w:tc>
          <w:tcPr>
            <w:tcW w:w="1597" w:type="dxa"/>
          </w:tcPr>
          <w:p w:rsidR="00964FA0" w:rsidRDefault="00964FA0" w:rsidP="00E1435B">
            <w:pPr>
              <w:jc w:val="right"/>
            </w:pPr>
            <w:r>
              <w:t>264739</w:t>
            </w:r>
          </w:p>
        </w:tc>
      </w:tr>
      <w:tr w:rsidR="00964FA0">
        <w:tc>
          <w:tcPr>
            <w:tcW w:w="661" w:type="dxa"/>
          </w:tcPr>
          <w:p w:rsidR="00964FA0" w:rsidRDefault="00964FA0" w:rsidP="008C545E">
            <w:pPr>
              <w:jc w:val="center"/>
            </w:pPr>
          </w:p>
        </w:tc>
        <w:tc>
          <w:tcPr>
            <w:tcW w:w="3345" w:type="dxa"/>
          </w:tcPr>
          <w:p w:rsidR="00964FA0" w:rsidRPr="007E29D2" w:rsidRDefault="00964FA0" w:rsidP="008C545E">
            <w:pPr>
              <w:rPr>
                <w:color w:val="000000"/>
              </w:rPr>
            </w:pPr>
            <w:r w:rsidRPr="007E29D2">
              <w:rPr>
                <w:color w:val="000000"/>
              </w:rPr>
              <w:t>Итого:</w:t>
            </w:r>
          </w:p>
        </w:tc>
        <w:tc>
          <w:tcPr>
            <w:tcW w:w="1383" w:type="dxa"/>
          </w:tcPr>
          <w:p w:rsidR="00964FA0" w:rsidRDefault="00964FA0" w:rsidP="008C545E">
            <w:pPr>
              <w:jc w:val="center"/>
            </w:pPr>
          </w:p>
        </w:tc>
        <w:tc>
          <w:tcPr>
            <w:tcW w:w="1476" w:type="dxa"/>
          </w:tcPr>
          <w:p w:rsidR="00964FA0" w:rsidRDefault="00964FA0" w:rsidP="00E1435B">
            <w:pPr>
              <w:jc w:val="right"/>
            </w:pPr>
            <w:r>
              <w:t>4 884 390</w:t>
            </w:r>
          </w:p>
        </w:tc>
        <w:tc>
          <w:tcPr>
            <w:tcW w:w="1427" w:type="dxa"/>
          </w:tcPr>
          <w:p w:rsidR="00964FA0" w:rsidRDefault="00964FA0" w:rsidP="00E1435B">
            <w:pPr>
              <w:jc w:val="right"/>
            </w:pPr>
            <w:r>
              <w:t>5 089 679</w:t>
            </w:r>
          </w:p>
        </w:tc>
        <w:tc>
          <w:tcPr>
            <w:tcW w:w="1597" w:type="dxa"/>
          </w:tcPr>
          <w:p w:rsidR="00964FA0" w:rsidRDefault="00964FA0" w:rsidP="00E1435B">
            <w:pPr>
              <w:jc w:val="right"/>
            </w:pPr>
            <w:r>
              <w:t>5 378 879</w:t>
            </w:r>
          </w:p>
        </w:tc>
      </w:tr>
    </w:tbl>
    <w:p w:rsidR="00964FA0" w:rsidRDefault="00964FA0" w:rsidP="003A10F9">
      <w:pPr>
        <w:jc w:val="center"/>
      </w:pPr>
    </w:p>
    <w:p w:rsidR="00964FA0" w:rsidRDefault="00964FA0" w:rsidP="003A10F9"/>
    <w:p w:rsidR="00964FA0" w:rsidRDefault="00964FA0" w:rsidP="003A10F9"/>
    <w:p w:rsidR="00964FA0" w:rsidRDefault="00964FA0" w:rsidP="003A10F9"/>
    <w:p w:rsidR="00964FA0" w:rsidRDefault="00964FA0" w:rsidP="003A10F9"/>
    <w:p w:rsidR="00964FA0" w:rsidRDefault="00964FA0" w:rsidP="003A10F9"/>
    <w:p w:rsidR="00964FA0" w:rsidRDefault="00964FA0" w:rsidP="003A10F9"/>
    <w:p w:rsidR="00964FA0" w:rsidRDefault="00964FA0" w:rsidP="003A10F9"/>
    <w:p w:rsidR="00964FA0" w:rsidRDefault="00964FA0" w:rsidP="003A10F9"/>
    <w:p w:rsidR="00964FA0" w:rsidRDefault="00964FA0" w:rsidP="003A10F9"/>
    <w:p w:rsidR="00964FA0" w:rsidRDefault="00964FA0" w:rsidP="003A10F9"/>
    <w:p w:rsidR="00964FA0" w:rsidRDefault="00964FA0" w:rsidP="003A10F9"/>
    <w:p w:rsidR="00964FA0" w:rsidRDefault="00964FA0" w:rsidP="003A10F9">
      <w:pPr>
        <w:sectPr w:rsidR="00964FA0" w:rsidSect="008749F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62"/>
        <w:tblW w:w="16488" w:type="dxa"/>
        <w:tblLayout w:type="fixed"/>
        <w:tblLook w:val="0000"/>
      </w:tblPr>
      <w:tblGrid>
        <w:gridCol w:w="980"/>
        <w:gridCol w:w="8611"/>
        <w:gridCol w:w="1355"/>
        <w:gridCol w:w="1350"/>
        <w:gridCol w:w="1245"/>
        <w:gridCol w:w="1356"/>
        <w:gridCol w:w="1591"/>
      </w:tblGrid>
      <w:tr w:rsidR="00964FA0" w:rsidRPr="00094BBD">
        <w:trPr>
          <w:trHeight w:val="6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4FA0" w:rsidRPr="00094BBD" w:rsidRDefault="00964FA0" w:rsidP="003C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094BBD" w:rsidRDefault="00964FA0" w:rsidP="003C7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094BBD" w:rsidRDefault="00964FA0" w:rsidP="003C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094BBD" w:rsidRDefault="00964FA0" w:rsidP="003C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094BBD" w:rsidRDefault="00964FA0" w:rsidP="003C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094BBD" w:rsidRDefault="00964FA0" w:rsidP="003C71D7"/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094BBD" w:rsidRDefault="00964FA0" w:rsidP="003C71D7">
            <w:pPr>
              <w:rPr>
                <w:b/>
                <w:bCs/>
                <w:sz w:val="20"/>
                <w:szCs w:val="20"/>
              </w:rPr>
            </w:pPr>
            <w:r w:rsidRPr="00094BBD">
              <w:rPr>
                <w:b/>
                <w:bCs/>
                <w:sz w:val="20"/>
                <w:szCs w:val="20"/>
              </w:rPr>
              <w:t>Приложение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094BB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964FA0" w:rsidRPr="00094BBD">
        <w:trPr>
          <w:trHeight w:val="16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4FA0" w:rsidRPr="00094BBD" w:rsidRDefault="00964FA0" w:rsidP="003C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094BBD" w:rsidRDefault="00964FA0" w:rsidP="003C7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094BBD" w:rsidRDefault="00964FA0" w:rsidP="003C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094BBD" w:rsidRDefault="00964FA0" w:rsidP="003C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FA0" w:rsidRPr="00094BBD" w:rsidRDefault="00964FA0" w:rsidP="003C71D7">
            <w:pPr>
              <w:jc w:val="right"/>
            </w:pPr>
            <w:r>
              <w:t xml:space="preserve">к решению Новосыдинского сельского Совета депутатов от 24.12.2014          № 40-133-Р  </w:t>
            </w:r>
            <w:r w:rsidRPr="00094BBD">
              <w:t xml:space="preserve"> "О бюджете </w:t>
            </w:r>
            <w:r>
              <w:t xml:space="preserve">Муниципального образования  </w:t>
            </w:r>
            <w:r w:rsidRPr="00094BBD">
              <w:t>Новосыдинск</w:t>
            </w:r>
            <w:r>
              <w:t>ий</w:t>
            </w:r>
            <w:r w:rsidRPr="00094BBD">
              <w:t xml:space="preserve"> сельсовет н</w:t>
            </w:r>
            <w:r>
              <w:t>а  2015 год и плановый период 2016-2017 годы»</w:t>
            </w:r>
          </w:p>
        </w:tc>
      </w:tr>
      <w:tr w:rsidR="00964FA0" w:rsidRPr="00094BBD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4FA0" w:rsidRPr="00094BBD" w:rsidRDefault="00964FA0" w:rsidP="003C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094BBD" w:rsidRDefault="00964FA0" w:rsidP="003C7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094BBD" w:rsidRDefault="00964FA0" w:rsidP="003C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094BBD" w:rsidRDefault="00964FA0" w:rsidP="003C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094BBD" w:rsidRDefault="00964FA0" w:rsidP="003C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FA0" w:rsidRPr="00094BBD" w:rsidRDefault="00964FA0" w:rsidP="003C71D7"/>
        </w:tc>
      </w:tr>
      <w:tr w:rsidR="00964FA0" w:rsidRPr="00094BBD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4FA0" w:rsidRPr="00094BBD" w:rsidRDefault="00964FA0" w:rsidP="003C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094BBD" w:rsidRDefault="00964FA0" w:rsidP="003C7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094BBD" w:rsidRDefault="00964FA0" w:rsidP="003C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094BBD" w:rsidRDefault="00964FA0" w:rsidP="003C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094BBD" w:rsidRDefault="00964FA0" w:rsidP="003C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094BBD" w:rsidRDefault="00964FA0" w:rsidP="003C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094BBD" w:rsidRDefault="00964FA0" w:rsidP="003C7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FA0" w:rsidRPr="00094BBD">
        <w:trPr>
          <w:trHeight w:val="315"/>
        </w:trPr>
        <w:tc>
          <w:tcPr>
            <w:tcW w:w="164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094BBD" w:rsidRDefault="00964FA0" w:rsidP="003C71D7">
            <w:pPr>
              <w:jc w:val="center"/>
              <w:rPr>
                <w:b/>
                <w:bCs/>
              </w:rPr>
            </w:pPr>
            <w:r w:rsidRPr="00094BBD">
              <w:rPr>
                <w:b/>
                <w:bCs/>
              </w:rPr>
              <w:t xml:space="preserve">Ведомственная структура расходов  бюджета </w:t>
            </w:r>
            <w:r>
              <w:rPr>
                <w:b/>
                <w:bCs/>
              </w:rPr>
              <w:t xml:space="preserve"> </w:t>
            </w:r>
            <w:r w:rsidRPr="00094BBD">
              <w:rPr>
                <w:b/>
                <w:bCs/>
              </w:rPr>
              <w:t xml:space="preserve">Новосыдинского сельсовета </w:t>
            </w:r>
          </w:p>
        </w:tc>
      </w:tr>
      <w:tr w:rsidR="00964FA0" w:rsidRPr="00094BBD">
        <w:trPr>
          <w:trHeight w:val="315"/>
        </w:trPr>
        <w:tc>
          <w:tcPr>
            <w:tcW w:w="164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094BBD" w:rsidRDefault="00964FA0" w:rsidP="003C71D7">
            <w:pPr>
              <w:jc w:val="center"/>
              <w:rPr>
                <w:b/>
                <w:bCs/>
              </w:rPr>
            </w:pPr>
            <w:r w:rsidRPr="00094BBD">
              <w:rPr>
                <w:b/>
                <w:bCs/>
              </w:rPr>
              <w:t>на 201</w:t>
            </w:r>
            <w:r>
              <w:rPr>
                <w:b/>
                <w:bCs/>
              </w:rPr>
              <w:t>5</w:t>
            </w:r>
            <w:r w:rsidRPr="00094BBD">
              <w:rPr>
                <w:b/>
                <w:bCs/>
              </w:rPr>
              <w:t>год</w:t>
            </w:r>
          </w:p>
        </w:tc>
      </w:tr>
      <w:tr w:rsidR="00964FA0" w:rsidRPr="00094BBD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4FA0" w:rsidRPr="00094BBD" w:rsidRDefault="00964FA0" w:rsidP="003C71D7">
            <w:pPr>
              <w:jc w:val="center"/>
              <w:rPr>
                <w:b/>
                <w:bCs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094BBD" w:rsidRDefault="00964FA0" w:rsidP="003C71D7">
            <w:pPr>
              <w:jc w:val="center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094BBD" w:rsidRDefault="00964FA0" w:rsidP="003C71D7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094BBD" w:rsidRDefault="00964FA0" w:rsidP="003C71D7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094BBD" w:rsidRDefault="00964FA0" w:rsidP="003C71D7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094BBD" w:rsidRDefault="00964FA0" w:rsidP="003C71D7">
            <w:pPr>
              <w:jc w:val="center"/>
              <w:rPr>
                <w:b/>
                <w:bCs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094BBD" w:rsidRDefault="00964FA0" w:rsidP="003C71D7">
            <w:pPr>
              <w:jc w:val="center"/>
              <w:rPr>
                <w:b/>
                <w:bCs/>
              </w:rPr>
            </w:pPr>
          </w:p>
        </w:tc>
      </w:tr>
      <w:tr w:rsidR="00964FA0" w:rsidRPr="00094BBD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64FA0" w:rsidRPr="00094BBD" w:rsidRDefault="00964FA0" w:rsidP="003C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FA0" w:rsidRPr="00094BBD" w:rsidRDefault="00964FA0" w:rsidP="003C71D7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FA0" w:rsidRPr="00094BBD" w:rsidRDefault="00964FA0" w:rsidP="003C7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FA0" w:rsidRPr="00094BBD" w:rsidRDefault="00964FA0" w:rsidP="003C7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FA0" w:rsidRPr="00094BBD" w:rsidRDefault="00964FA0" w:rsidP="003C7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FA0" w:rsidRPr="00094BBD" w:rsidRDefault="00964FA0" w:rsidP="003C7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FA0" w:rsidRPr="00094BBD" w:rsidRDefault="00964FA0" w:rsidP="003C71D7">
            <w:pPr>
              <w:jc w:val="right"/>
            </w:pPr>
            <w:r>
              <w:t>(</w:t>
            </w:r>
            <w:r w:rsidRPr="00094BBD">
              <w:t xml:space="preserve"> рублей)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3C71D7">
            <w:pPr>
              <w:jc w:val="center"/>
            </w:pPr>
            <w:r w:rsidRPr="005348CE">
              <w:t>№ строки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r w:rsidRPr="005348CE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Код ведомства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Раздел, подраздел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Целевая статья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Вид расходов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right"/>
            </w:pPr>
            <w:r w:rsidRPr="005348CE">
              <w:t>Сумма на          201</w:t>
            </w:r>
            <w:r>
              <w:t>5</w:t>
            </w:r>
            <w:r w:rsidRPr="005348CE">
              <w:t xml:space="preserve"> год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3C71D7">
            <w:pPr>
              <w:jc w:val="center"/>
            </w:pPr>
            <w:r w:rsidRPr="005348CE">
              <w:t> 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r w:rsidRPr="005348CE"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right"/>
            </w:pPr>
            <w:r w:rsidRPr="005348CE">
              <w:t>6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3C71D7">
            <w:pPr>
              <w:jc w:val="center"/>
            </w:pPr>
            <w:r w:rsidRPr="005348CE">
              <w:t>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r w:rsidRPr="005348CE">
              <w:t xml:space="preserve">Администрация Новосыдинского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right"/>
            </w:pPr>
            <w:r>
              <w:t>4 884 390,0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3C71D7">
            <w:pPr>
              <w:jc w:val="center"/>
            </w:pPr>
            <w:r w:rsidRPr="005348CE">
              <w:t>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r w:rsidRPr="005348CE">
              <w:t>ОБЩЕГОСУДАРСТВЕННЫЕ ВОПРОСЫ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0100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right"/>
            </w:pPr>
            <w:r>
              <w:t>3 094 408,0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3C71D7">
            <w:pPr>
              <w:jc w:val="center"/>
            </w:pPr>
            <w:r w:rsidRPr="005348CE">
              <w:t>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r w:rsidRPr="005348CE">
              <w:t>Функционирование высшего должностного лица   муниципального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0102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right"/>
            </w:pPr>
            <w:r>
              <w:t>466 814,0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3C71D7">
            <w:pPr>
              <w:jc w:val="center"/>
            </w:pPr>
            <w:r w:rsidRPr="005348CE">
              <w:t>4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r w:rsidRPr="005348CE">
              <w:t xml:space="preserve">Не программные расходы Главы Новосыдинского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0102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7600000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Default="00964FA0" w:rsidP="003C71D7">
            <w:pPr>
              <w:jc w:val="right"/>
            </w:pPr>
          </w:p>
          <w:p w:rsidR="00964FA0" w:rsidRDefault="00964FA0" w:rsidP="003C71D7">
            <w:pPr>
              <w:jc w:val="right"/>
            </w:pPr>
            <w:r>
              <w:t>4</w:t>
            </w:r>
            <w:r w:rsidRPr="005F0129">
              <w:t>66 814,0</w:t>
            </w:r>
          </w:p>
        </w:tc>
      </w:tr>
      <w:tr w:rsidR="00964FA0" w:rsidRPr="005348CE">
        <w:trPr>
          <w:trHeight w:val="48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3C71D7">
            <w:pPr>
              <w:jc w:val="center"/>
            </w:pPr>
            <w:r w:rsidRPr="005348CE">
              <w:t>5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r w:rsidRPr="005348CE">
              <w:t xml:space="preserve">Функционирование Главы Новосыдинского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0102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Default="00964FA0" w:rsidP="003C71D7">
            <w:pPr>
              <w:jc w:val="right"/>
            </w:pPr>
          </w:p>
          <w:p w:rsidR="00964FA0" w:rsidRDefault="00964FA0" w:rsidP="003C71D7">
            <w:pPr>
              <w:jc w:val="right"/>
            </w:pPr>
            <w:r w:rsidRPr="005F0129">
              <w:t>466 814,0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3C71D7">
            <w:pPr>
              <w:jc w:val="center"/>
            </w:pPr>
            <w:r w:rsidRPr="005348CE">
              <w:t>6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r w:rsidRPr="005348CE">
              <w:t xml:space="preserve">Руководство и управление в сфере установленных функций органов местного самоуправления в рамках не программных расходов Главы Новосыдинского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0102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7640021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Default="00964FA0" w:rsidP="003C71D7">
            <w:pPr>
              <w:jc w:val="right"/>
            </w:pPr>
          </w:p>
          <w:p w:rsidR="00964FA0" w:rsidRDefault="00964FA0" w:rsidP="003C71D7">
            <w:pPr>
              <w:jc w:val="right"/>
            </w:pPr>
          </w:p>
          <w:p w:rsidR="00964FA0" w:rsidRDefault="00964FA0" w:rsidP="003C71D7">
            <w:pPr>
              <w:jc w:val="right"/>
            </w:pPr>
            <w:r w:rsidRPr="005F0129">
              <w:t>466 814,0</w:t>
            </w:r>
          </w:p>
        </w:tc>
      </w:tr>
      <w:tr w:rsidR="00964FA0" w:rsidRPr="005348CE">
        <w:trPr>
          <w:trHeight w:val="78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3C71D7">
            <w:pPr>
              <w:jc w:val="center"/>
            </w:pPr>
            <w:r w:rsidRPr="005348CE">
              <w:t>7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r w:rsidRPr="005348CE">
              <w:t xml:space="preserve">Расходы на выплаты персоналу в целях обеспечения выполнения функций </w:t>
            </w:r>
            <w:r>
              <w:t xml:space="preserve">государственными </w:t>
            </w:r>
            <w:r w:rsidRPr="005348CE">
              <w:t xml:space="preserve"> </w:t>
            </w:r>
            <w:r>
              <w:t>(</w:t>
            </w:r>
            <w:r w:rsidRPr="005348CE">
              <w:t>муниципальными</w:t>
            </w:r>
            <w:r>
              <w:t>)</w:t>
            </w:r>
            <w:r w:rsidRPr="005348CE">
              <w:t xml:space="preserve"> органами, казенными учреждениями,</w:t>
            </w:r>
            <w:r>
              <w:t xml:space="preserve">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0102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7640021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Default="00964FA0" w:rsidP="003C71D7">
            <w:pPr>
              <w:jc w:val="right"/>
            </w:pPr>
          </w:p>
          <w:p w:rsidR="00964FA0" w:rsidRDefault="00964FA0" w:rsidP="003C71D7">
            <w:pPr>
              <w:jc w:val="right"/>
            </w:pPr>
            <w:r w:rsidRPr="00E15C1D">
              <w:t>466 814,0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3C71D7">
            <w:pPr>
              <w:jc w:val="center"/>
            </w:pPr>
            <w:r w:rsidRPr="005348CE">
              <w:t>8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r w:rsidRPr="005348CE">
              <w:t>Расходы на выплаты персоналу</w:t>
            </w:r>
            <w:r>
              <w:t xml:space="preserve"> государственных (муниципальных)</w:t>
            </w:r>
            <w:r w:rsidRPr="005348CE">
              <w:t xml:space="preserve"> органов</w:t>
            </w:r>
          </w:p>
          <w:p w:rsidR="00964FA0" w:rsidRPr="005348CE" w:rsidRDefault="00964FA0" w:rsidP="003C71D7"/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0102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7640021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120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Default="00964FA0" w:rsidP="003C71D7">
            <w:pPr>
              <w:jc w:val="right"/>
            </w:pPr>
          </w:p>
          <w:p w:rsidR="00964FA0" w:rsidRDefault="00964FA0" w:rsidP="003C71D7">
            <w:pPr>
              <w:jc w:val="right"/>
            </w:pPr>
            <w:r w:rsidRPr="00E15C1D">
              <w:t>466 814,0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3C71D7">
            <w:pPr>
              <w:jc w:val="center"/>
            </w:pPr>
            <w:r w:rsidRPr="005348CE">
              <w:t>9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r w:rsidRPr="005348CE">
              <w:t>Функционирование    местной администрации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0104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right"/>
            </w:pPr>
            <w:r>
              <w:t>1 614 411,0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3C71D7">
            <w:pPr>
              <w:jc w:val="center"/>
            </w:pPr>
            <w:r w:rsidRPr="005348CE">
              <w:t>10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r w:rsidRPr="005348CE">
              <w:t>Не программные расходы органов местного самоуправления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0104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7600000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right"/>
            </w:pPr>
            <w:r>
              <w:t>1 614 411,0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3C71D7">
            <w:pPr>
              <w:jc w:val="center"/>
            </w:pPr>
            <w:r w:rsidRPr="005348CE">
              <w:t>11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r w:rsidRPr="005348CE">
              <w:t xml:space="preserve">Функционирование   администрации Новосыдинского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0104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7640000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right"/>
            </w:pPr>
            <w:r>
              <w:t>1 614 411,0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3C71D7">
            <w:pPr>
              <w:jc w:val="center"/>
            </w:pPr>
            <w:r w:rsidRPr="005348CE">
              <w:t>12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r w:rsidRPr="005348CE">
              <w:t xml:space="preserve">Руководство и управление в сфере установленных функций органов местного самоуправления в рамках не программных расходов  Новосыдинского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0104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7640021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3C71D7">
            <w:pPr>
              <w:jc w:val="right"/>
            </w:pPr>
            <w:r>
              <w:t>1 614 411,0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13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 xml:space="preserve">Расходы на выплаты персоналу в целях обеспечения выполнения функций </w:t>
            </w:r>
            <w:r>
              <w:t xml:space="preserve">государственными </w:t>
            </w:r>
            <w:r w:rsidRPr="005348CE">
              <w:t xml:space="preserve"> </w:t>
            </w:r>
            <w:r>
              <w:t>(</w:t>
            </w:r>
            <w:r w:rsidRPr="005348CE">
              <w:t>муниципальными</w:t>
            </w:r>
            <w:r>
              <w:t>)</w:t>
            </w:r>
            <w:r w:rsidRPr="005348CE">
              <w:t xml:space="preserve"> органами, казенными учреждениями,</w:t>
            </w:r>
            <w:r>
              <w:t xml:space="preserve">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0104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7640021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877 317,0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14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Расходы на выплаты персоналу</w:t>
            </w:r>
            <w:r>
              <w:t xml:space="preserve"> государственных (муниципальных)</w:t>
            </w:r>
            <w:r w:rsidRPr="005348CE">
              <w:t xml:space="preserve"> органов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0104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7640021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120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877 317</w:t>
            </w:r>
            <w:r w:rsidRPr="005348CE">
              <w:t>,</w:t>
            </w:r>
            <w:r>
              <w:t>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15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Закупка товаров, работ и услуг для</w:t>
            </w:r>
            <w:r>
              <w:t xml:space="preserve"> государственных</w:t>
            </w:r>
            <w:r w:rsidRPr="005348CE">
              <w:t xml:space="preserve"> </w:t>
            </w:r>
            <w:r>
              <w:t>(</w:t>
            </w:r>
            <w:r w:rsidRPr="005348CE">
              <w:t>муниципальных</w:t>
            </w:r>
            <w:r>
              <w:t>)</w:t>
            </w:r>
            <w:r w:rsidRPr="005348CE">
              <w:t xml:space="preserve">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0104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7640021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200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737 094,0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16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 xml:space="preserve">Иные закупки товаров, работ и услуг для обеспечения </w:t>
            </w:r>
            <w:r>
              <w:t>государственных</w:t>
            </w:r>
            <w:r w:rsidRPr="005348CE">
              <w:t xml:space="preserve"> </w:t>
            </w:r>
            <w:r>
              <w:t xml:space="preserve">(муниципальных) </w:t>
            </w:r>
            <w:r w:rsidRPr="005348CE">
              <w:t>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0104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7640021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240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737 094,0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17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 xml:space="preserve">Резервные фонды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0111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20 000,0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18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 xml:space="preserve">Не программные расходы органов местного самоуправления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0111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20 000,0</w:t>
            </w:r>
            <w:r w:rsidRPr="005348CE">
              <w:t xml:space="preserve"> 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19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 xml:space="preserve">Резервный фонд муниципального образования в рамках не программных  расходов Новосыдинского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0111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7648171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20 000,0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20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Иные бюджетные ассигнования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0111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7648171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20 000,0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21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 xml:space="preserve">Резервные средства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0111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7648171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870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20 000,0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22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Другие общегосударственные вопросы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993 183,0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23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Не программные расходы  на наделение органов местного самоуправления полномочиями в области подведомственных ему организаций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880 874,0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24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 xml:space="preserve">Расходы на выплаты персоналу в целях обеспечения выполнения функций </w:t>
            </w:r>
            <w:r>
              <w:t xml:space="preserve">государственными </w:t>
            </w:r>
            <w:r w:rsidRPr="005348CE">
              <w:t xml:space="preserve"> </w:t>
            </w:r>
            <w:r>
              <w:t>(</w:t>
            </w:r>
            <w:r w:rsidRPr="005348CE">
              <w:t>муниципальными</w:t>
            </w:r>
            <w:r>
              <w:t>)</w:t>
            </w:r>
            <w:r w:rsidRPr="005348CE">
              <w:t xml:space="preserve"> органами, казенными учреждениями,</w:t>
            </w:r>
            <w:r>
              <w:t xml:space="preserve">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7640059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855 874,0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25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Расходы на выплаты персоналу</w:t>
            </w:r>
            <w:r>
              <w:t xml:space="preserve"> государственных (муниципальных)</w:t>
            </w:r>
            <w:r w:rsidRPr="005348CE">
              <w:t xml:space="preserve"> органов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7640059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120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855 874,0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26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Закупка товаров, работ и услуг для</w:t>
            </w:r>
            <w:r>
              <w:t xml:space="preserve"> государственных</w:t>
            </w:r>
            <w:r w:rsidRPr="005348CE">
              <w:t xml:space="preserve"> </w:t>
            </w:r>
            <w:r>
              <w:t>(</w:t>
            </w:r>
            <w:r w:rsidRPr="005348CE">
              <w:t>муниципальных</w:t>
            </w:r>
            <w:r>
              <w:t>)</w:t>
            </w:r>
            <w:r w:rsidRPr="005348CE">
              <w:t xml:space="preserve">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7640059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200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25 000,0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27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 xml:space="preserve">Иные закупки товаров, работ и услуг для обеспечения </w:t>
            </w:r>
            <w:r>
              <w:t>государственных</w:t>
            </w:r>
            <w:r w:rsidRPr="005348CE">
              <w:t xml:space="preserve"> </w:t>
            </w:r>
            <w:r>
              <w:t>(</w:t>
            </w:r>
            <w:r w:rsidRPr="005348CE">
              <w:t>муниципальных</w:t>
            </w:r>
            <w:r>
              <w:t xml:space="preserve">) </w:t>
            </w:r>
            <w:r w:rsidRPr="005348CE">
              <w:t>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7640059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240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25 000,0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28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Не программные расходы в организации общественных работ для безработных граждан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110 609,0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29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 xml:space="preserve">Организация общественных работ для безработных граждан в рамках не программных расходов администрации Новосыдинского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7648173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110 609,0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30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 xml:space="preserve">Расходы на выплаты персоналу в целях обеспечения выполнения функций </w:t>
            </w:r>
            <w:r>
              <w:t xml:space="preserve">государственными </w:t>
            </w:r>
            <w:r w:rsidRPr="005348CE">
              <w:t xml:space="preserve"> </w:t>
            </w:r>
            <w:r>
              <w:t>(</w:t>
            </w:r>
            <w:r w:rsidRPr="005348CE">
              <w:t>муниципальными</w:t>
            </w:r>
            <w:r>
              <w:t>)</w:t>
            </w:r>
            <w:r w:rsidRPr="005348CE">
              <w:t xml:space="preserve"> органами, казенными учреждениями,</w:t>
            </w:r>
            <w:r>
              <w:t xml:space="preserve">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7648173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110 609,0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31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Расходы на выплаты персоналу</w:t>
            </w:r>
            <w:r>
              <w:t xml:space="preserve"> государственных (муниципальных)</w:t>
            </w:r>
            <w:r w:rsidRPr="005348CE">
              <w:t xml:space="preserve"> органов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7648173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120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110 609,0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32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Не программные расходы по созданию и обеспечению деятельности административных комиссий органов местного самоуправления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7647514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1 700,0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33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Расходы муниципальных образований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1 700,0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34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 xml:space="preserve">Закупка товаров, работ и услуг для </w:t>
            </w:r>
            <w:r>
              <w:t>государственных (</w:t>
            </w:r>
            <w:r w:rsidRPr="005348CE">
              <w:t>муниципальных</w:t>
            </w:r>
            <w:r>
              <w:t>)</w:t>
            </w:r>
            <w:r w:rsidRPr="005348CE">
              <w:t xml:space="preserve">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7647514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200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1 700,0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35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 xml:space="preserve">Иные закупки товаров, работ и услуг для обеспечения </w:t>
            </w:r>
            <w:r>
              <w:t xml:space="preserve">государственных </w:t>
            </w:r>
            <w:r w:rsidRPr="005348CE">
              <w:t xml:space="preserve"> </w:t>
            </w:r>
            <w:r>
              <w:t>(</w:t>
            </w:r>
            <w:r w:rsidRPr="005348CE">
              <w:t>муниципальных</w:t>
            </w:r>
            <w:r>
              <w:t>)</w:t>
            </w:r>
            <w:r w:rsidRPr="005348CE">
              <w:t xml:space="preserve">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7647514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240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1 700,0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36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НАЦИОНАЛЬНАЯ ОБОРОНА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62 400,0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37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Мобилизационная  вневойсковая подготовка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0203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62 400,0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38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 xml:space="preserve">Не программные расходы на наделение органов местного самоуправления полномочий в области ведения воинского учета на территории Новосыдинского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0203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62 400,0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39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Осуществление первичного воинского учета, на территориях где отсутствуют военные комиссариаты  в рамках не программных расходов муниципального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0203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7645118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62 400,0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40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 xml:space="preserve">Расходы на выплаты персоналу в целях обеспечения выполнения функций </w:t>
            </w:r>
            <w:r>
              <w:t xml:space="preserve">государственными </w:t>
            </w:r>
            <w:r w:rsidRPr="005348CE">
              <w:t xml:space="preserve"> </w:t>
            </w:r>
            <w:r>
              <w:t>(</w:t>
            </w:r>
            <w:r w:rsidRPr="005348CE">
              <w:t>муниципальными</w:t>
            </w:r>
            <w:r>
              <w:t>)</w:t>
            </w:r>
            <w:r w:rsidRPr="005348CE">
              <w:t xml:space="preserve"> органами, казенными учреждениями,</w:t>
            </w:r>
            <w:r>
              <w:t xml:space="preserve">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0203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7645118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43 029,0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41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Расходы на выплаты персоналу</w:t>
            </w:r>
            <w:r>
              <w:t xml:space="preserve"> государственных (муниципальных)</w:t>
            </w:r>
            <w:r w:rsidRPr="005348CE">
              <w:t xml:space="preserve"> органов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0203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7645118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120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43 029,0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42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 xml:space="preserve">Закупка товаров, работ и услуг для </w:t>
            </w:r>
            <w:r>
              <w:t>государственных</w:t>
            </w:r>
            <w:r w:rsidRPr="005348CE">
              <w:t xml:space="preserve"> </w:t>
            </w:r>
            <w:r>
              <w:t>(</w:t>
            </w:r>
            <w:r w:rsidRPr="005348CE">
              <w:t>муниципальных</w:t>
            </w:r>
            <w:r>
              <w:t>)</w:t>
            </w:r>
            <w:r w:rsidRPr="005348CE">
              <w:t xml:space="preserve">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0203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7645118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200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19 371,0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43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 xml:space="preserve">Иные закупки товаров, работ и услуг для обеспечения </w:t>
            </w:r>
            <w:r>
              <w:t>государственных (</w:t>
            </w:r>
            <w:r w:rsidRPr="005348CE">
              <w:t>м</w:t>
            </w:r>
            <w:r>
              <w:t>униципальных)</w:t>
            </w:r>
            <w:r w:rsidRPr="005348CE">
              <w:t xml:space="preserve">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0203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7645118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240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19 371,0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44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НАЦИОНАЛЬНАЯ ЭКОНОМИКА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0400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69 700,0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45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Дорожное хозяйство (дорожные фонды)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0409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Default="00964FA0" w:rsidP="00C97F39">
            <w:pPr>
              <w:jc w:val="right"/>
            </w:pPr>
            <w:r w:rsidRPr="00731A21">
              <w:t>69 700,0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46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 xml:space="preserve">Не программные расходы органов местного самоуправления полномочиями в области ведения дорожного хозяйства на территории Новосыдинского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0409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7648174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Default="00964FA0" w:rsidP="00C97F39">
            <w:pPr>
              <w:jc w:val="right"/>
            </w:pPr>
          </w:p>
          <w:p w:rsidR="00964FA0" w:rsidRDefault="00964FA0" w:rsidP="00C97F39">
            <w:pPr>
              <w:jc w:val="right"/>
            </w:pPr>
          </w:p>
          <w:p w:rsidR="00964FA0" w:rsidRDefault="00964FA0" w:rsidP="00C97F39">
            <w:pPr>
              <w:jc w:val="right"/>
            </w:pPr>
            <w:r w:rsidRPr="00731A21">
              <w:t>69 700,0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47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Закупка товаров, работ и услуг для</w:t>
            </w:r>
            <w:r>
              <w:t xml:space="preserve"> государственных</w:t>
            </w:r>
            <w:r w:rsidRPr="005348CE">
              <w:t xml:space="preserve">  </w:t>
            </w:r>
            <w:r>
              <w:t>(</w:t>
            </w:r>
            <w:r w:rsidRPr="005348CE">
              <w:t>муниципальных</w:t>
            </w:r>
            <w:r>
              <w:t>)</w:t>
            </w:r>
            <w:r w:rsidRPr="005348CE">
              <w:t xml:space="preserve">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0409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7648174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200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Default="00964FA0" w:rsidP="00C97F39">
            <w:pPr>
              <w:jc w:val="right"/>
            </w:pPr>
            <w:r w:rsidRPr="00731A21">
              <w:t>69 700,0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 w:rsidRPr="005348CE">
              <w:t>48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 xml:space="preserve">Иные закупки товаров, работ и услуг для обеспечения </w:t>
            </w:r>
            <w:r>
              <w:t>государственных (</w:t>
            </w:r>
            <w:r w:rsidRPr="005348CE">
              <w:t>муниципальных</w:t>
            </w:r>
            <w:r>
              <w:t>)</w:t>
            </w:r>
            <w:r w:rsidRPr="005348CE">
              <w:t xml:space="preserve">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0409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7648174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240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Default="00964FA0" w:rsidP="00C97F39">
            <w:pPr>
              <w:jc w:val="right"/>
            </w:pPr>
          </w:p>
          <w:p w:rsidR="00964FA0" w:rsidRDefault="00964FA0" w:rsidP="00C97F39">
            <w:pPr>
              <w:jc w:val="right"/>
            </w:pPr>
            <w:r w:rsidRPr="00731A21">
              <w:t>69 700,0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>
              <w:t>49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ЖИЛИЩНО-КОММУНАЛЬНОЕ ХОЗЯЙСТВО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0500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179 190,0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>
              <w:t>50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Благоустройство</w:t>
            </w:r>
          </w:p>
          <w:p w:rsidR="00964FA0" w:rsidRPr="005348CE" w:rsidRDefault="00964FA0" w:rsidP="00C97F39"/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0503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Default="00964FA0" w:rsidP="00C97F39">
            <w:pPr>
              <w:jc w:val="right"/>
            </w:pPr>
            <w:r w:rsidRPr="00C6569B">
              <w:t>179 190,0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>
              <w:t>51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Муниципальная программа Новосыдинского сельсовета  "Организация комплексного благоустройства территории</w:t>
            </w:r>
            <w:r>
              <w:t xml:space="preserve"> </w:t>
            </w:r>
            <w:r w:rsidRPr="005348CE">
              <w:t xml:space="preserve"> Н</w:t>
            </w:r>
            <w:r>
              <w:t xml:space="preserve">овосыдинского сельсовета" </w:t>
            </w:r>
            <w:r w:rsidRPr="005348CE">
              <w:t xml:space="preserve">.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0503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0100000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Default="00964FA0" w:rsidP="00C97F39">
            <w:pPr>
              <w:jc w:val="right"/>
            </w:pPr>
            <w:r w:rsidRPr="00C6569B">
              <w:t>179 190,0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>
              <w:t>52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>
              <w:t>Расходы на</w:t>
            </w:r>
            <w:r w:rsidRPr="005348CE">
              <w:t xml:space="preserve"> " Уличное освещение"</w:t>
            </w:r>
            <w:r>
              <w:t xml:space="preserve"> в рамках</w:t>
            </w:r>
            <w:r w:rsidRPr="005348CE">
              <w:t xml:space="preserve"> </w:t>
            </w:r>
            <w:r>
              <w:t>м</w:t>
            </w:r>
            <w:r w:rsidRPr="005348CE">
              <w:t>униципальн</w:t>
            </w:r>
            <w:r>
              <w:t>ой</w:t>
            </w:r>
            <w:r w:rsidRPr="005348CE">
              <w:t xml:space="preserve"> программ</w:t>
            </w:r>
            <w:r>
              <w:t>ы</w:t>
            </w:r>
            <w:r w:rsidRPr="005348CE">
              <w:t xml:space="preserve"> </w:t>
            </w:r>
            <w:r>
              <w:t xml:space="preserve"> </w:t>
            </w:r>
            <w:r w:rsidRPr="005348CE">
              <w:t>Новосыдинского сельсовета  "Организация комплексного благоустройства территории</w:t>
            </w:r>
            <w:r>
              <w:t xml:space="preserve"> </w:t>
            </w:r>
            <w:r w:rsidRPr="005348CE">
              <w:t xml:space="preserve"> Н</w:t>
            </w:r>
            <w:r>
              <w:t>овосыдинского сельсовета"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0503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01</w:t>
            </w:r>
            <w:r>
              <w:t>1</w:t>
            </w:r>
            <w:r w:rsidRPr="005348CE">
              <w:t>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60 000,0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>
              <w:t>53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 xml:space="preserve">Закупка товаров, работ и услуг для </w:t>
            </w:r>
            <w:r>
              <w:t>государственных (</w:t>
            </w:r>
            <w:r w:rsidRPr="005348CE">
              <w:t>муниципальных</w:t>
            </w:r>
            <w:r>
              <w:t>)</w:t>
            </w:r>
            <w:r w:rsidRPr="005348CE">
              <w:t xml:space="preserve">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0503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>
              <w:t>011</w:t>
            </w:r>
            <w:r w:rsidRPr="005348CE">
              <w:t>815</w:t>
            </w:r>
            <w: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200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6</w:t>
            </w:r>
            <w:r w:rsidRPr="005348CE">
              <w:t>0 000,0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>
              <w:t>54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 xml:space="preserve">Иные закупки товаров, работ и услуг для обеспечения </w:t>
            </w:r>
            <w:r>
              <w:t>государственных (</w:t>
            </w:r>
            <w:r w:rsidRPr="005348CE">
              <w:t>муниципальных</w:t>
            </w:r>
            <w:r>
              <w:t>)</w:t>
            </w:r>
            <w:r w:rsidRPr="005348CE">
              <w:t xml:space="preserve">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0503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01</w:t>
            </w:r>
            <w:r>
              <w:t>1</w:t>
            </w:r>
            <w:r w:rsidRPr="005348CE">
              <w:t>815</w:t>
            </w:r>
            <w: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240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6</w:t>
            </w:r>
            <w:r w:rsidRPr="005348CE">
              <w:t>0 000,0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>
              <w:t>55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>
              <w:t>Расходы на</w:t>
            </w:r>
            <w:r w:rsidRPr="005348CE">
              <w:t xml:space="preserve"> " Обращение с твердыми бытовыми отходами на территории Новосыдинского сельсовета"</w:t>
            </w:r>
            <w:r>
              <w:t>в рамках м</w:t>
            </w:r>
            <w:r w:rsidRPr="005348CE">
              <w:t>униципальн</w:t>
            </w:r>
            <w:r>
              <w:t>ой</w:t>
            </w:r>
            <w:r w:rsidRPr="005348CE">
              <w:t xml:space="preserve"> программ</w:t>
            </w:r>
            <w:r>
              <w:t>ы</w:t>
            </w:r>
            <w:r w:rsidRPr="005348CE">
              <w:t xml:space="preserve"> Новосыдинского сельсовета  "Организация комплексного благоустройства территории</w:t>
            </w:r>
            <w:r>
              <w:t xml:space="preserve"> </w:t>
            </w:r>
            <w:r w:rsidRPr="005348CE">
              <w:t xml:space="preserve"> Н</w:t>
            </w:r>
            <w:r>
              <w:t>овосыдинского сельсовета"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0503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98 690,0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>
              <w:t>56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 xml:space="preserve">Закупка товаров, работ и услуг для </w:t>
            </w:r>
            <w:r>
              <w:t>государственных</w:t>
            </w:r>
            <w:r w:rsidRPr="005348CE">
              <w:t xml:space="preserve"> </w:t>
            </w:r>
            <w:r>
              <w:t>(</w:t>
            </w:r>
            <w:r w:rsidRPr="005348CE">
              <w:t>муниципальных</w:t>
            </w:r>
            <w:r>
              <w:t>)</w:t>
            </w:r>
            <w:r w:rsidRPr="005348CE">
              <w:t xml:space="preserve">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0503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01</w:t>
            </w:r>
            <w:r>
              <w:t>2</w:t>
            </w:r>
            <w:r w:rsidRPr="005348CE">
              <w:t>815</w:t>
            </w:r>
            <w: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200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Default="00964FA0" w:rsidP="00C97F39">
            <w:pPr>
              <w:jc w:val="right"/>
            </w:pPr>
            <w:r w:rsidRPr="00830442">
              <w:t>98 690,0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>
              <w:t>57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 xml:space="preserve">Иные закупки товаров, работ и услуг для обеспечения </w:t>
            </w:r>
            <w:r>
              <w:t>государственных</w:t>
            </w:r>
            <w:r w:rsidRPr="005348CE">
              <w:t xml:space="preserve"> </w:t>
            </w:r>
            <w:r>
              <w:t>(</w:t>
            </w:r>
            <w:r w:rsidRPr="005348CE">
              <w:t>муниципальных</w:t>
            </w:r>
            <w:r>
              <w:t>)</w:t>
            </w:r>
            <w:r w:rsidRPr="005348CE">
              <w:t xml:space="preserve">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0503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01</w:t>
            </w:r>
            <w:r>
              <w:t>2</w:t>
            </w:r>
            <w:r w:rsidRPr="005348CE">
              <w:t>815</w:t>
            </w:r>
            <w: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240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Default="00964FA0" w:rsidP="00C97F39">
            <w:pPr>
              <w:jc w:val="right"/>
            </w:pPr>
          </w:p>
          <w:p w:rsidR="00964FA0" w:rsidRDefault="00964FA0" w:rsidP="00C97F39">
            <w:pPr>
              <w:jc w:val="right"/>
            </w:pPr>
            <w:r w:rsidRPr="00830442">
              <w:t>98 690,0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>
              <w:t>58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>
              <w:t xml:space="preserve">Расходы на </w:t>
            </w:r>
            <w:r w:rsidRPr="005348CE">
              <w:t>"Прочие мероприятия по благоустройству поселения"</w:t>
            </w:r>
            <w:r>
              <w:t xml:space="preserve"> в рамках м</w:t>
            </w:r>
            <w:r w:rsidRPr="005348CE">
              <w:t>униципальн</w:t>
            </w:r>
            <w:r>
              <w:t>ой</w:t>
            </w:r>
            <w:r w:rsidRPr="005348CE">
              <w:t xml:space="preserve"> программ</w:t>
            </w:r>
            <w:r>
              <w:t>ы</w:t>
            </w:r>
            <w:r w:rsidRPr="005348CE">
              <w:t xml:space="preserve"> </w:t>
            </w:r>
            <w:r>
              <w:t xml:space="preserve"> </w:t>
            </w:r>
            <w:r w:rsidRPr="005348CE">
              <w:t>Новосыдинского сельсовета  "Организация комплексного благоустройства территории</w:t>
            </w:r>
            <w:r>
              <w:t xml:space="preserve"> </w:t>
            </w:r>
            <w:r w:rsidRPr="005348CE">
              <w:t xml:space="preserve"> Н</w:t>
            </w:r>
            <w:r>
              <w:t>овосыдинского сельсовета"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0503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20 500,0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>
              <w:t>59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 xml:space="preserve">Закупка товаров, работ и услуг для </w:t>
            </w:r>
            <w:r>
              <w:t>государственных</w:t>
            </w:r>
            <w:r w:rsidRPr="005348CE">
              <w:t xml:space="preserve"> </w:t>
            </w:r>
            <w:r>
              <w:t>(</w:t>
            </w:r>
            <w:r w:rsidRPr="005348CE">
              <w:t>муниципальных</w:t>
            </w:r>
            <w:r>
              <w:t>)</w:t>
            </w:r>
            <w:r w:rsidRPr="005348CE">
              <w:t xml:space="preserve">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0503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01</w:t>
            </w:r>
            <w:r>
              <w:t>3</w:t>
            </w:r>
            <w:r w:rsidRPr="005348CE">
              <w:t>815</w:t>
            </w:r>
            <w: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200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20 500,0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>
              <w:t>60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 xml:space="preserve">Иные закупки товаров, работ и услуг для обеспечения </w:t>
            </w:r>
            <w:r>
              <w:t xml:space="preserve"> государственных</w:t>
            </w:r>
            <w:r w:rsidRPr="005348CE">
              <w:t xml:space="preserve"> </w:t>
            </w:r>
            <w:r>
              <w:t>(</w:t>
            </w:r>
            <w:r w:rsidRPr="005348CE">
              <w:t>муниципальны</w:t>
            </w:r>
            <w:r>
              <w:t>х)</w:t>
            </w:r>
            <w:r w:rsidRPr="005348CE">
              <w:t xml:space="preserve">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0503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01</w:t>
            </w:r>
            <w:r>
              <w:t>3</w:t>
            </w:r>
            <w:r w:rsidRPr="005348CE">
              <w:t>815</w:t>
            </w:r>
            <w: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240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20 500,0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>
              <w:t>61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КУЛЬТУРА, КИНЕМАТОГРАФИЯ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0800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1 233 141,0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>
              <w:t>62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Культура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0801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1 030 855,0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>
              <w:t>63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Муниципальная программа Новосыдинского сельсовета  "Содействие развитию культуры на территории</w:t>
            </w:r>
            <w:r>
              <w:t xml:space="preserve"> </w:t>
            </w:r>
            <w:r w:rsidRPr="005348CE">
              <w:t xml:space="preserve"> Новосыдинского сельсовета".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0801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0200000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1 030 855,0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>
              <w:t>64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Подпрограмма  "сохранение объектов культурного наследия, обеспечение конституционных прав граждан, проживающих на территории Новосыдинского сельсовета, на участие в культурной жизни Новосыдинского сельсовета и организация дополнительного обучению детей по художественно-эстетическому направлению"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0801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0210000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1 030 855,0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>
              <w:t>65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Создание  условий для развития и реализации культурного и духовного потенциала населения</w:t>
            </w:r>
            <w:r>
              <w:t xml:space="preserve"> в рамках подпрограммы</w:t>
            </w:r>
            <w:r w:rsidRPr="005348CE">
              <w:t xml:space="preserve">"сохранение объектов культурного наследия, обеспечение конституционных прав граждан, проживающих на территории Новосыдинского сельсовета, на участие в культурной жизни Новосыдинского сельсовета и организация дополнительного обучению детей по художественно-эстетическому направлению" </w:t>
            </w:r>
            <w:r>
              <w:t>м</w:t>
            </w:r>
            <w:r w:rsidRPr="005348CE">
              <w:t>униципальн</w:t>
            </w:r>
            <w:r>
              <w:t>ой</w:t>
            </w:r>
            <w:r w:rsidRPr="005348CE">
              <w:t xml:space="preserve"> программ</w:t>
            </w:r>
            <w:r>
              <w:t>ы</w:t>
            </w:r>
            <w:r w:rsidRPr="005348CE">
              <w:t xml:space="preserve"> Новосыдинского сельсовета  "Содействие развитию культуры на территории</w:t>
            </w:r>
            <w:r>
              <w:t xml:space="preserve"> </w:t>
            </w:r>
            <w:r w:rsidRPr="005348CE">
              <w:t xml:space="preserve"> Новосыдинского сельсовета" 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0801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021816</w:t>
            </w:r>
            <w: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1 030 855,0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>
              <w:t>66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0801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021816</w:t>
            </w:r>
            <w: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600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1 030 855,0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>
              <w:t>67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Субсидии бюджетным учреждениям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0801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021816</w:t>
            </w:r>
            <w: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610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1 030 855,0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>
              <w:t>68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Не программные расходы  на  наделение органов местного самоуправления полномочиями  в области ведения библиотечного дела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0801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7648176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202 286,0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>
              <w:t>69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 xml:space="preserve">Закупка товаров, работ и услуг для </w:t>
            </w:r>
            <w:r>
              <w:t>государственных</w:t>
            </w:r>
            <w:r w:rsidRPr="005348CE">
              <w:t xml:space="preserve"> </w:t>
            </w:r>
            <w:r>
              <w:t>(</w:t>
            </w:r>
            <w:r w:rsidRPr="005348CE">
              <w:t>муниципальных</w:t>
            </w:r>
            <w:r>
              <w:t>)</w:t>
            </w:r>
            <w:r w:rsidRPr="005348CE">
              <w:t xml:space="preserve">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0801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7648176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200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202 286,0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>
              <w:t>70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Иные закупки товаров, работ и услуг для обеспечения</w:t>
            </w:r>
            <w:r>
              <w:t xml:space="preserve"> государственных  </w:t>
            </w:r>
            <w:r w:rsidRPr="005348CE">
              <w:t xml:space="preserve">  </w:t>
            </w:r>
            <w:r>
              <w:t>(муниципальных)</w:t>
            </w:r>
            <w:r w:rsidRPr="005348CE">
              <w:t xml:space="preserve">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0801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7648176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240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202 286,0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>
              <w:t>71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ЗДРАВООХРАНЕНИЕ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0900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20 000</w:t>
            </w:r>
            <w:r w:rsidRPr="005348CE">
              <w:t>,</w:t>
            </w:r>
            <w:r>
              <w:t>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>
              <w:t>72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Другие вопросы в области здравоохранения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0909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 w:rsidRPr="005348CE">
              <w:t>20 000,0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>
              <w:t>73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>
              <w:t>Не программные расходы</w:t>
            </w:r>
            <w:r w:rsidRPr="005348CE">
              <w:t xml:space="preserve"> на организацию и проведение акарицидных обработок мест массового отдыха населения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0909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7647555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 w:rsidRPr="005348CE">
              <w:t>20 000,0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>
              <w:t>74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 xml:space="preserve">Закупка товаров, работ и услуг для </w:t>
            </w:r>
            <w:r>
              <w:t>государственных</w:t>
            </w:r>
            <w:r w:rsidRPr="005348CE">
              <w:t xml:space="preserve"> </w:t>
            </w:r>
            <w:r>
              <w:t>(</w:t>
            </w:r>
            <w:r w:rsidRPr="005348CE">
              <w:t>муниципальных</w:t>
            </w:r>
            <w:r>
              <w:t>)</w:t>
            </w:r>
            <w:r w:rsidRPr="005348CE">
              <w:t xml:space="preserve">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0909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7647555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200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 w:rsidRPr="005348CE">
              <w:t>20 000,0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>
              <w:t>75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 xml:space="preserve">Иные закупки товаров, работ и услуг для обеспечения  </w:t>
            </w:r>
            <w:r>
              <w:t>государственных (</w:t>
            </w:r>
            <w:r w:rsidRPr="005348CE">
              <w:t>муниципальных</w:t>
            </w:r>
            <w:r>
              <w:t>)</w:t>
            </w:r>
            <w:r w:rsidRPr="005348CE">
              <w:t xml:space="preserve">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0909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7647555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240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 w:rsidRPr="005348CE">
              <w:t>20 000,0</w:t>
            </w:r>
            <w:r>
              <w:t>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>
              <w:t>76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1400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225 551,0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>
              <w:t>77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Прочие межбюджетные трансферты общего характера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225 551,00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>
              <w:t>78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 xml:space="preserve">Межбюджетные расходы на осуществление переданных полномочий органов местного самоуправления районам в рамках не программных расходов администрации Новосыдинского сельсовета Краснотуранского района Красноярского края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7648190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225 551,00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>
              <w:t>79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Межбюджетные трансферты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7648190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500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225 551,00</w:t>
            </w:r>
          </w:p>
        </w:tc>
      </w:tr>
      <w:tr w:rsidR="00964FA0" w:rsidRPr="005348CE">
        <w:trPr>
          <w:trHeight w:val="107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>
              <w:t>80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Иные межбюджетные трансферты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7648190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540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225 551,00</w:t>
            </w:r>
          </w:p>
        </w:tc>
      </w:tr>
      <w:tr w:rsidR="00964FA0" w:rsidRPr="005348C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5348CE" w:rsidRDefault="00964FA0" w:rsidP="00C97F39">
            <w:pPr>
              <w:jc w:val="center"/>
            </w:pPr>
            <w:r>
              <w:t>81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r w:rsidRPr="005348CE"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center"/>
            </w:pPr>
            <w:r w:rsidRPr="005348CE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5348CE" w:rsidRDefault="00964FA0" w:rsidP="00C97F39">
            <w:pPr>
              <w:jc w:val="right"/>
            </w:pPr>
            <w:r>
              <w:t>4 884 390,00</w:t>
            </w:r>
          </w:p>
        </w:tc>
      </w:tr>
    </w:tbl>
    <w:tbl>
      <w:tblPr>
        <w:tblpPr w:leftFromText="180" w:rightFromText="180" w:vertAnchor="text" w:horzAnchor="margin" w:tblpXSpec="center" w:tblpY="-5272"/>
        <w:tblW w:w="16369" w:type="dxa"/>
        <w:tblLayout w:type="fixed"/>
        <w:tblLook w:val="0000"/>
      </w:tblPr>
      <w:tblGrid>
        <w:gridCol w:w="1053"/>
        <w:gridCol w:w="7511"/>
        <w:gridCol w:w="1266"/>
        <w:gridCol w:w="1261"/>
        <w:gridCol w:w="1165"/>
        <w:gridCol w:w="319"/>
        <w:gridCol w:w="505"/>
        <w:gridCol w:w="1720"/>
        <w:gridCol w:w="22"/>
        <w:gridCol w:w="49"/>
        <w:gridCol w:w="1498"/>
      </w:tblGrid>
      <w:tr w:rsidR="00964FA0" w:rsidRPr="00F40769">
        <w:trPr>
          <w:trHeight w:val="34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4FA0" w:rsidRPr="00F40769" w:rsidRDefault="00964FA0" w:rsidP="001D1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/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Pr="00F40769" w:rsidRDefault="00964FA0" w:rsidP="001D115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Default="00964FA0" w:rsidP="001D115D">
            <w:pPr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rPr>
                <w:b/>
                <w:bCs/>
                <w:sz w:val="20"/>
                <w:szCs w:val="20"/>
              </w:rPr>
            </w:pPr>
          </w:p>
          <w:p w:rsidR="00964FA0" w:rsidRDefault="00964FA0" w:rsidP="001D115D">
            <w:pPr>
              <w:rPr>
                <w:b/>
                <w:bCs/>
                <w:sz w:val="20"/>
                <w:szCs w:val="20"/>
              </w:rPr>
            </w:pPr>
          </w:p>
          <w:p w:rsidR="00964FA0" w:rsidRPr="00662442" w:rsidRDefault="00964FA0" w:rsidP="001D11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64FA0" w:rsidRPr="00F40769">
        <w:trPr>
          <w:trHeight w:val="144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4FA0" w:rsidRPr="00F40769" w:rsidRDefault="00964FA0" w:rsidP="001D1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FA0" w:rsidRPr="00F40769" w:rsidRDefault="00964FA0" w:rsidP="001D115D">
            <w:pPr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Pr="00F40769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ю Новосыдинского сельского Совета депутатов от 24.12.2014          №40-133 -Р</w:t>
            </w:r>
            <w:r w:rsidRPr="00F40769">
              <w:rPr>
                <w:sz w:val="20"/>
                <w:szCs w:val="20"/>
              </w:rPr>
              <w:t xml:space="preserve"> "О бюджете </w:t>
            </w:r>
            <w:r>
              <w:rPr>
                <w:sz w:val="20"/>
                <w:szCs w:val="20"/>
              </w:rPr>
              <w:t xml:space="preserve">Муниципального образования  </w:t>
            </w:r>
            <w:r w:rsidRPr="00F40769">
              <w:rPr>
                <w:sz w:val="20"/>
                <w:szCs w:val="20"/>
              </w:rPr>
              <w:t>Новосыдинск</w:t>
            </w:r>
            <w:r>
              <w:rPr>
                <w:sz w:val="20"/>
                <w:szCs w:val="20"/>
              </w:rPr>
              <w:t>ий</w:t>
            </w:r>
            <w:r w:rsidRPr="00F40769">
              <w:rPr>
                <w:sz w:val="20"/>
                <w:szCs w:val="20"/>
              </w:rPr>
              <w:t xml:space="preserve"> сельсовет на 201</w:t>
            </w:r>
            <w:r>
              <w:rPr>
                <w:sz w:val="20"/>
                <w:szCs w:val="20"/>
              </w:rPr>
              <w:t>5</w:t>
            </w:r>
            <w:r w:rsidRPr="00F40769">
              <w:rPr>
                <w:sz w:val="20"/>
                <w:szCs w:val="20"/>
              </w:rPr>
              <w:t>год и плановый период 201</w:t>
            </w:r>
            <w:r>
              <w:rPr>
                <w:sz w:val="20"/>
                <w:szCs w:val="20"/>
              </w:rPr>
              <w:t>6</w:t>
            </w:r>
            <w:r w:rsidRPr="00F40769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  <w:r w:rsidRPr="00F40769">
              <w:rPr>
                <w:sz w:val="20"/>
                <w:szCs w:val="20"/>
              </w:rPr>
              <w:t>года"</w:t>
            </w:r>
          </w:p>
        </w:tc>
      </w:tr>
      <w:tr w:rsidR="00964FA0" w:rsidRPr="00F40769">
        <w:trPr>
          <w:trHeight w:val="29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4FA0" w:rsidRPr="00F40769" w:rsidRDefault="00964FA0" w:rsidP="001D1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rPr>
                <w:sz w:val="20"/>
                <w:szCs w:val="20"/>
              </w:rPr>
            </w:pPr>
          </w:p>
        </w:tc>
      </w:tr>
      <w:tr w:rsidR="00964FA0" w:rsidRPr="00F40769">
        <w:trPr>
          <w:trHeight w:val="27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4FA0" w:rsidRPr="00F40769" w:rsidRDefault="00964FA0" w:rsidP="001D1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FA0" w:rsidRPr="00F40769">
        <w:trPr>
          <w:trHeight w:val="27"/>
        </w:trPr>
        <w:tc>
          <w:tcPr>
            <w:tcW w:w="1636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F40769">
              <w:rPr>
                <w:b/>
                <w:bCs/>
                <w:sz w:val="20"/>
                <w:szCs w:val="20"/>
              </w:rPr>
              <w:t xml:space="preserve">Ведомственная структура расходов   бюджета Новосыдинского сельсовета </w:t>
            </w:r>
          </w:p>
        </w:tc>
      </w:tr>
      <w:tr w:rsidR="00964FA0" w:rsidRPr="00F40769">
        <w:trPr>
          <w:trHeight w:val="27"/>
        </w:trPr>
        <w:tc>
          <w:tcPr>
            <w:tcW w:w="1636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F40769">
              <w:rPr>
                <w:b/>
                <w:bCs/>
                <w:sz w:val="20"/>
                <w:szCs w:val="20"/>
              </w:rPr>
              <w:t>на плановый период 201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F40769">
              <w:rPr>
                <w:b/>
                <w:bCs/>
                <w:sz w:val="20"/>
                <w:szCs w:val="20"/>
              </w:rPr>
              <w:t>-201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F407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964FA0" w:rsidRPr="00F40769">
        <w:trPr>
          <w:trHeight w:val="34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4FA0" w:rsidRPr="00F40769" w:rsidRDefault="00964FA0" w:rsidP="001D11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</w:p>
        </w:tc>
      </w:tr>
      <w:tr w:rsidR="00964FA0" w:rsidRPr="00F40769">
        <w:trPr>
          <w:trHeight w:val="34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4FA0" w:rsidRPr="00F40769" w:rsidRDefault="00964FA0" w:rsidP="001D1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pPr>
              <w:jc w:val="right"/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1D115D">
            <w:r>
              <w:t>(</w:t>
            </w:r>
            <w:r w:rsidRPr="00F40769">
              <w:t xml:space="preserve"> рублей)</w:t>
            </w:r>
          </w:p>
        </w:tc>
      </w:tr>
      <w:tr w:rsidR="00964FA0" w:rsidRPr="00F40769">
        <w:trPr>
          <w:trHeight w:val="6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F40769" w:rsidRDefault="00964FA0" w:rsidP="001D115D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№ строки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F40769" w:rsidRDefault="00964FA0" w:rsidP="001D115D">
            <w:pPr>
              <w:jc w:val="center"/>
            </w:pPr>
            <w:r w:rsidRPr="00F40769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F40769" w:rsidRDefault="00964FA0" w:rsidP="001D115D">
            <w:pPr>
              <w:jc w:val="center"/>
            </w:pPr>
            <w:r w:rsidRPr="00F40769">
              <w:t>Код ведомства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F40769" w:rsidRDefault="00964FA0" w:rsidP="001D115D">
            <w:pPr>
              <w:jc w:val="center"/>
            </w:pPr>
            <w:r w:rsidRPr="00F40769">
              <w:t>Раздел, подраздел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F40769" w:rsidRDefault="00964FA0" w:rsidP="001D115D">
            <w:pPr>
              <w:jc w:val="center"/>
            </w:pPr>
            <w:r w:rsidRPr="00F40769">
              <w:t>Целевая статья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F40769" w:rsidRDefault="00964FA0" w:rsidP="001D115D">
            <w:pPr>
              <w:jc w:val="center"/>
            </w:pPr>
            <w:r w:rsidRPr="00F40769">
              <w:t>Вид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F40769" w:rsidRDefault="00964FA0" w:rsidP="001D115D">
            <w:pPr>
              <w:jc w:val="center"/>
            </w:pPr>
            <w:r w:rsidRPr="00F40769">
              <w:t>Сумма на          201</w:t>
            </w:r>
            <w:r>
              <w:t xml:space="preserve">6 </w:t>
            </w:r>
            <w:r w:rsidRPr="00F40769">
              <w:t>год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F40769" w:rsidRDefault="00964FA0" w:rsidP="001D115D">
            <w:r w:rsidRPr="00F40769">
              <w:t>Сумма на          201</w:t>
            </w:r>
            <w:r>
              <w:t>7</w:t>
            </w:r>
            <w:r w:rsidRPr="00F40769">
              <w:t xml:space="preserve"> год</w:t>
            </w:r>
          </w:p>
        </w:tc>
      </w:tr>
      <w:tr w:rsidR="00964FA0" w:rsidRPr="00F40769">
        <w:trPr>
          <w:trHeight w:val="3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F40769" w:rsidRDefault="00964FA0" w:rsidP="001D115D">
            <w:pPr>
              <w:jc w:val="center"/>
            </w:pPr>
            <w:r w:rsidRPr="00F40769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F40769" w:rsidRDefault="00964FA0" w:rsidP="001D115D">
            <w:pPr>
              <w:jc w:val="center"/>
            </w:pPr>
            <w:r w:rsidRPr="00F40769"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F40769" w:rsidRDefault="00964FA0" w:rsidP="001D115D">
            <w:pPr>
              <w:jc w:val="center"/>
            </w:pPr>
            <w:r w:rsidRPr="00F40769"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F40769" w:rsidRDefault="00964FA0" w:rsidP="001D115D">
            <w:pPr>
              <w:jc w:val="center"/>
            </w:pPr>
            <w:r w:rsidRPr="00F40769"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F40769" w:rsidRDefault="00964FA0" w:rsidP="001D115D">
            <w:pPr>
              <w:jc w:val="center"/>
            </w:pPr>
            <w:r w:rsidRPr="00F40769"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F40769" w:rsidRDefault="00964FA0" w:rsidP="001D115D">
            <w:pPr>
              <w:jc w:val="center"/>
            </w:pPr>
            <w:r w:rsidRPr="00F40769">
              <w:t>6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F40769" w:rsidRDefault="00964FA0" w:rsidP="001D115D">
            <w:pPr>
              <w:jc w:val="center"/>
            </w:pPr>
            <w:r w:rsidRPr="00F40769">
              <w:t>6</w:t>
            </w:r>
          </w:p>
        </w:tc>
      </w:tr>
      <w:tr w:rsidR="00964FA0" w:rsidRPr="00F40769">
        <w:trPr>
          <w:trHeight w:val="6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 w:rsidRPr="00F40769">
              <w:rPr>
                <w:b/>
                <w:bCs/>
              </w:rPr>
              <w:t xml:space="preserve">Администрация Новосыдинского сельсовета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>
              <w:rPr>
                <w:b/>
                <w:bCs/>
              </w:rPr>
              <w:t>5 089 679,0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>
              <w:rPr>
                <w:b/>
                <w:bCs/>
              </w:rPr>
              <w:t>5 378 879,0</w:t>
            </w:r>
          </w:p>
        </w:tc>
      </w:tr>
      <w:tr w:rsidR="00964FA0" w:rsidRPr="00F40769">
        <w:trPr>
          <w:trHeight w:val="3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 w:rsidRPr="00F407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0100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>
              <w:rPr>
                <w:b/>
                <w:bCs/>
              </w:rPr>
              <w:t>2 899 263,0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>
              <w:rPr>
                <w:b/>
                <w:bCs/>
              </w:rPr>
              <w:t>2 994 063,0</w:t>
            </w:r>
          </w:p>
        </w:tc>
      </w:tr>
      <w:tr w:rsidR="00964FA0" w:rsidRPr="00F40769">
        <w:trPr>
          <w:trHeight w:val="6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 w:rsidRPr="00F40769">
              <w:rPr>
                <w:b/>
                <w:bCs/>
              </w:rPr>
              <w:t>Функционирование высшего должностного лица   муниципального образования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>
              <w:rPr>
                <w:b/>
                <w:bCs/>
              </w:rPr>
              <w:t>466 814,0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>
              <w:rPr>
                <w:b/>
                <w:bCs/>
              </w:rPr>
              <w:t>466 814,0</w:t>
            </w:r>
          </w:p>
        </w:tc>
      </w:tr>
      <w:tr w:rsidR="00964FA0" w:rsidRPr="00F40769">
        <w:trPr>
          <w:trHeight w:val="6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Не</w:t>
            </w:r>
            <w:r>
              <w:t xml:space="preserve"> </w:t>
            </w:r>
            <w:r w:rsidRPr="00F40769">
              <w:t xml:space="preserve">программные расходы Главы  Новосыдинского сельсовета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7600000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466 814,0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r w:rsidRPr="00D12C48">
              <w:t>466 814,0</w:t>
            </w:r>
          </w:p>
        </w:tc>
      </w:tr>
      <w:tr w:rsidR="00964FA0" w:rsidRPr="00F40769">
        <w:trPr>
          <w:trHeight w:val="6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 xml:space="preserve">Функционирование Главы Новосыдинского сельсовета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7640000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r w:rsidRPr="00B1775B">
              <w:t>466 814,0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r w:rsidRPr="00D12C48">
              <w:t>466 814,0</w:t>
            </w:r>
          </w:p>
        </w:tc>
      </w:tr>
      <w:tr w:rsidR="00964FA0" w:rsidRPr="00F40769">
        <w:trPr>
          <w:trHeight w:val="136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Руководство и управление в сфере установленных функций органов местного самоуправления в рамках не</w:t>
            </w:r>
            <w:r>
              <w:t xml:space="preserve"> </w:t>
            </w:r>
            <w:r w:rsidRPr="00F40769">
              <w:t xml:space="preserve">программных расходов Главы Новосыдинского </w:t>
            </w:r>
            <w:r>
              <w:t>сельсовета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7640021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r w:rsidRPr="00B1775B">
              <w:t>466 814,0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r w:rsidRPr="00D12C48">
              <w:t>466 814,0</w:t>
            </w:r>
          </w:p>
        </w:tc>
      </w:tr>
      <w:tr w:rsidR="00964FA0" w:rsidRPr="00F40769">
        <w:trPr>
          <w:trHeight w:val="7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5348CE" w:rsidRDefault="00964FA0" w:rsidP="00A67976">
            <w:r w:rsidRPr="005348CE">
              <w:t xml:space="preserve">Расходы на выплаты персоналу в целях обеспечения выполнения функций </w:t>
            </w:r>
            <w:r>
              <w:t xml:space="preserve">государственными </w:t>
            </w:r>
            <w:r w:rsidRPr="005348CE">
              <w:t xml:space="preserve"> </w:t>
            </w:r>
            <w:r>
              <w:t>(</w:t>
            </w:r>
            <w:r w:rsidRPr="005348CE">
              <w:t>муниципальными</w:t>
            </w:r>
            <w:r>
              <w:t>)</w:t>
            </w:r>
            <w:r w:rsidRPr="005348CE">
              <w:t xml:space="preserve"> органами, казенными учреждениями,</w:t>
            </w:r>
            <w:r>
              <w:t xml:space="preserve"> 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7640021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A67976">
            <w:r w:rsidRPr="006206CB">
              <w:t>466 814,0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A67976">
            <w:r w:rsidRPr="006206CB">
              <w:t>466 814,0</w:t>
            </w:r>
          </w:p>
        </w:tc>
      </w:tr>
      <w:tr w:rsidR="00964FA0" w:rsidRPr="00F40769">
        <w:trPr>
          <w:trHeight w:val="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5348CE" w:rsidRDefault="00964FA0" w:rsidP="00A67976">
            <w:r w:rsidRPr="005348CE">
              <w:t>Расходы на выплаты персоналу</w:t>
            </w:r>
            <w:r>
              <w:t xml:space="preserve"> государственных (муниципальных)</w:t>
            </w:r>
            <w:r w:rsidRPr="005348CE">
              <w:t xml:space="preserve"> органов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7640021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A67976">
            <w:r w:rsidRPr="006206CB">
              <w:t>466 814,0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A67976">
            <w:r w:rsidRPr="006206CB">
              <w:t>466 814,0</w:t>
            </w:r>
          </w:p>
        </w:tc>
      </w:tr>
      <w:tr w:rsidR="00964FA0" w:rsidRPr="00F40769">
        <w:trPr>
          <w:trHeight w:val="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 w:rsidRPr="00F40769">
              <w:rPr>
                <w:b/>
                <w:bCs/>
              </w:rPr>
              <w:t>Функционирование    местной администрации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 xml:space="preserve"> 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>
              <w:rPr>
                <w:b/>
                <w:bCs/>
              </w:rPr>
              <w:t>1 419 266,0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>
              <w:rPr>
                <w:b/>
                <w:bCs/>
              </w:rPr>
              <w:t>1 514 066,0</w:t>
            </w:r>
          </w:p>
        </w:tc>
      </w:tr>
      <w:tr w:rsidR="00964FA0" w:rsidRPr="00F40769">
        <w:trPr>
          <w:trHeight w:val="3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Не</w:t>
            </w:r>
            <w:r>
              <w:t xml:space="preserve"> </w:t>
            </w:r>
            <w:r w:rsidRPr="00F40769">
              <w:t>программные расходы органов местного самоуправления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7600000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662442" w:rsidRDefault="00964FA0" w:rsidP="001D115D">
            <w:r>
              <w:t>1 419 266,0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662442" w:rsidRDefault="00964FA0" w:rsidP="001D115D">
            <w:r>
              <w:t>1 514 066,0</w:t>
            </w:r>
          </w:p>
        </w:tc>
      </w:tr>
      <w:tr w:rsidR="00964FA0" w:rsidRPr="00F40769">
        <w:trPr>
          <w:trHeight w:val="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 xml:space="preserve">Функционирование   администрации Новосыдинского сельсовета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7640000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662442" w:rsidRDefault="00964FA0" w:rsidP="001D115D">
            <w:r>
              <w:t>1 419 266,0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662442" w:rsidRDefault="00964FA0" w:rsidP="001D115D">
            <w:r>
              <w:t>1 514 066,0</w:t>
            </w:r>
          </w:p>
        </w:tc>
      </w:tr>
      <w:tr w:rsidR="00964FA0" w:rsidRPr="00F40769">
        <w:trPr>
          <w:trHeight w:val="136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Руководство и управление в сфере установленных функций органов местного самоуправления в рамках не</w:t>
            </w:r>
            <w:r>
              <w:t xml:space="preserve"> </w:t>
            </w:r>
            <w:r w:rsidRPr="00F40769">
              <w:t xml:space="preserve">программных расходов  Новосыдинского сельсовета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7640021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662442" w:rsidRDefault="00964FA0" w:rsidP="001D115D">
            <w:r>
              <w:t>1 419 266,0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662442" w:rsidRDefault="00964FA0" w:rsidP="001D115D">
            <w:r>
              <w:t>1 514 066,0</w:t>
            </w:r>
          </w:p>
        </w:tc>
      </w:tr>
      <w:tr w:rsidR="00964FA0" w:rsidRPr="00F40769">
        <w:trPr>
          <w:trHeight w:val="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5348CE" w:rsidRDefault="00964FA0" w:rsidP="00A67976">
            <w:r w:rsidRPr="005348CE">
              <w:t xml:space="preserve">Расходы на выплаты персоналу в целях обеспечения выполнения функций </w:t>
            </w:r>
            <w:r>
              <w:t xml:space="preserve">государственными </w:t>
            </w:r>
            <w:r w:rsidRPr="005348CE">
              <w:t xml:space="preserve"> </w:t>
            </w:r>
            <w:r>
              <w:t>(</w:t>
            </w:r>
            <w:r w:rsidRPr="005348CE">
              <w:t>муниципальными</w:t>
            </w:r>
            <w:r>
              <w:t>)</w:t>
            </w:r>
            <w:r w:rsidRPr="005348CE">
              <w:t xml:space="preserve"> органами, казенными учреждениями,</w:t>
            </w:r>
            <w:r>
              <w:t xml:space="preserve"> 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7640021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r>
              <w:t>875 217</w:t>
            </w:r>
            <w:r w:rsidRPr="00F40769">
              <w:t>,</w:t>
            </w:r>
            <w:r>
              <w:t>0</w:t>
            </w:r>
            <w:r w:rsidRPr="00F40769">
              <w:t>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r>
              <w:t>875 217,00</w:t>
            </w:r>
          </w:p>
        </w:tc>
      </w:tr>
      <w:tr w:rsidR="00964FA0" w:rsidRPr="00F40769">
        <w:trPr>
          <w:trHeight w:val="46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5348CE" w:rsidRDefault="00964FA0" w:rsidP="00A67976">
            <w:r w:rsidRPr="005348CE">
              <w:t>Расходы на выплаты персоналу</w:t>
            </w:r>
            <w:r>
              <w:t xml:space="preserve"> государственных (муниципальных)</w:t>
            </w:r>
            <w:r w:rsidRPr="005348CE">
              <w:t xml:space="preserve"> органов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7640021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r>
              <w:t>875 217</w:t>
            </w:r>
            <w:r w:rsidRPr="00F40769">
              <w:t>,</w:t>
            </w:r>
            <w:r>
              <w:t>0</w:t>
            </w:r>
            <w:r w:rsidRPr="00F40769">
              <w:t>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r>
              <w:t>875 217,00</w:t>
            </w:r>
          </w:p>
        </w:tc>
      </w:tr>
      <w:tr w:rsidR="00964FA0" w:rsidRPr="00F40769">
        <w:trPr>
          <w:trHeight w:val="4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Закупка товаров, работ и услуг для муниципальных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7640021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544 049,00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638 849,00</w:t>
            </w:r>
          </w:p>
        </w:tc>
      </w:tr>
      <w:tr w:rsidR="00964FA0" w:rsidRPr="00F40769">
        <w:trPr>
          <w:trHeight w:val="47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Иные закупки товаров, работ и услуг для обеспечения  муниципальных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7640021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544 049,00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638 849,00</w:t>
            </w:r>
          </w:p>
        </w:tc>
      </w:tr>
      <w:tr w:rsidR="00964FA0" w:rsidRPr="00F40769">
        <w:trPr>
          <w:trHeight w:val="47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 xml:space="preserve">Резервные фонды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 xml:space="preserve">0111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r>
              <w:t>20 000,00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r>
              <w:t>20 000,00</w:t>
            </w:r>
          </w:p>
        </w:tc>
      </w:tr>
      <w:tr w:rsidR="00964FA0" w:rsidRPr="00F40769">
        <w:trPr>
          <w:trHeight w:val="47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r>
              <w:t>Не программные расходы органов местного самоуправления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pPr>
              <w:jc w:val="center"/>
            </w:pPr>
            <w:r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pPr>
              <w:jc w:val="center"/>
            </w:pPr>
            <w: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7640000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r>
              <w:t>20 000,00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r>
              <w:t>20 000,00</w:t>
            </w:r>
          </w:p>
        </w:tc>
      </w:tr>
      <w:tr w:rsidR="00964FA0" w:rsidRPr="00F40769">
        <w:trPr>
          <w:trHeight w:val="47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r>
              <w:t xml:space="preserve">Резервный фонд муниципального образования в рамках не программных расходов администрации Новосыдинского сельсовета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pPr>
              <w:jc w:val="center"/>
            </w:pPr>
            <w:r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pPr>
              <w:jc w:val="center"/>
            </w:pPr>
            <w: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pPr>
              <w:jc w:val="center"/>
            </w:pPr>
            <w:r>
              <w:t>7648171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r>
              <w:t>20 000,00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r>
              <w:t>20 000,00</w:t>
            </w:r>
          </w:p>
        </w:tc>
      </w:tr>
      <w:tr w:rsidR="00964FA0" w:rsidRPr="00F40769">
        <w:trPr>
          <w:trHeight w:val="47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r>
              <w:t xml:space="preserve">Иные бюджетные ассигнования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pPr>
              <w:jc w:val="center"/>
            </w:pPr>
            <w:r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pPr>
              <w:jc w:val="center"/>
            </w:pPr>
            <w: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r>
              <w:t>7648171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r>
              <w:t>20 000,00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r>
              <w:t>20 000,00</w:t>
            </w:r>
          </w:p>
        </w:tc>
      </w:tr>
      <w:tr w:rsidR="00964FA0" w:rsidRPr="00F40769">
        <w:trPr>
          <w:trHeight w:val="47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r>
              <w:t>Резервные средства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pPr>
              <w:jc w:val="center"/>
            </w:pPr>
            <w:r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pPr>
              <w:jc w:val="center"/>
            </w:pPr>
            <w: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r>
              <w:t>7648171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pPr>
              <w:jc w:val="center"/>
            </w:pPr>
            <w:r>
              <w:t>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r>
              <w:t>20 000,00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r>
              <w:t>20 000,00</w:t>
            </w:r>
          </w:p>
        </w:tc>
      </w:tr>
      <w:tr w:rsidR="00964FA0" w:rsidRPr="00F40769">
        <w:trPr>
          <w:trHeight w:val="3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 w:rsidRPr="00F407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7600000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>
              <w:rPr>
                <w:b/>
                <w:bCs/>
              </w:rPr>
              <w:t>993 183,00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>
              <w:rPr>
                <w:b/>
                <w:bCs/>
              </w:rPr>
              <w:t>993 183,00</w:t>
            </w:r>
          </w:p>
        </w:tc>
      </w:tr>
      <w:tr w:rsidR="00964FA0" w:rsidRPr="00F40769">
        <w:trPr>
          <w:trHeight w:val="6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pPr>
              <w:jc w:val="center"/>
            </w:pPr>
          </w:p>
          <w:p w:rsidR="00964FA0" w:rsidRPr="00F40769" w:rsidRDefault="00964FA0" w:rsidP="001D115D">
            <w:pPr>
              <w:jc w:val="center"/>
            </w:pPr>
            <w:r>
              <w:t>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Не</w:t>
            </w:r>
            <w:r>
              <w:t xml:space="preserve"> </w:t>
            </w:r>
            <w:r w:rsidRPr="00F40769">
              <w:t>программные расходы  на наделение органов местного самоуправления полномочиями в области подведомственных ему организаций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7640000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880 874,00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880 874,00</w:t>
            </w:r>
          </w:p>
        </w:tc>
      </w:tr>
      <w:tr w:rsidR="00964FA0" w:rsidRPr="00F40769">
        <w:trPr>
          <w:trHeight w:val="6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>
              <w:t>24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5348CE" w:rsidRDefault="00964FA0" w:rsidP="00A67976">
            <w:r w:rsidRPr="005348CE">
              <w:t xml:space="preserve">Расходы на выплаты персоналу в целях обеспечения выполнения функций </w:t>
            </w:r>
            <w:r>
              <w:t xml:space="preserve">государственными </w:t>
            </w:r>
            <w:r w:rsidRPr="005348CE">
              <w:t xml:space="preserve"> </w:t>
            </w:r>
            <w:r>
              <w:t>(</w:t>
            </w:r>
            <w:r w:rsidRPr="005348CE">
              <w:t>муниципальными</w:t>
            </w:r>
            <w:r>
              <w:t>)</w:t>
            </w:r>
            <w:r w:rsidRPr="005348CE">
              <w:t xml:space="preserve"> органами, казенными учреждениями,</w:t>
            </w:r>
            <w:r>
              <w:t xml:space="preserve"> 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7640059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r>
              <w:t>855 874,00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r>
              <w:t>855 874,00</w:t>
            </w:r>
          </w:p>
        </w:tc>
      </w:tr>
      <w:tr w:rsidR="00964FA0" w:rsidRPr="00F40769">
        <w:trPr>
          <w:trHeight w:val="3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>
              <w:t>25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5348CE" w:rsidRDefault="00964FA0" w:rsidP="00A67976">
            <w:r w:rsidRPr="005348CE">
              <w:t>Расходы на выплаты персоналу</w:t>
            </w:r>
            <w:r>
              <w:t xml:space="preserve"> государственных (муниципальных)</w:t>
            </w:r>
            <w:r w:rsidRPr="005348CE">
              <w:t xml:space="preserve"> органов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7640059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r>
              <w:t>855 874,00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r>
              <w:t>855 874,00</w:t>
            </w:r>
          </w:p>
        </w:tc>
      </w:tr>
      <w:tr w:rsidR="00964FA0" w:rsidRPr="00F40769">
        <w:trPr>
          <w:trHeight w:val="3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26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Закупка товаров, работ и услуг для муниципальных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7640059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25</w:t>
            </w:r>
            <w:r w:rsidRPr="00F40769">
              <w:t xml:space="preserve"> 000,0</w:t>
            </w:r>
            <w:r>
              <w:t>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2</w:t>
            </w:r>
            <w:r>
              <w:t>5</w:t>
            </w:r>
            <w:r w:rsidRPr="00F40769">
              <w:t xml:space="preserve"> 000,0</w:t>
            </w:r>
            <w:r>
              <w:t>0</w:t>
            </w:r>
          </w:p>
        </w:tc>
      </w:tr>
      <w:tr w:rsidR="00964FA0" w:rsidRPr="00F40769">
        <w:trPr>
          <w:trHeight w:val="6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27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Иные закупки товаров, работ и услуг для обеспечения  муниципальных 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7640059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25</w:t>
            </w:r>
            <w:r w:rsidRPr="00F40769">
              <w:t xml:space="preserve"> 000,0</w:t>
            </w:r>
            <w:r>
              <w:t>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2</w:t>
            </w:r>
            <w:r>
              <w:t>5</w:t>
            </w:r>
            <w:r w:rsidRPr="00F40769">
              <w:t xml:space="preserve"> 000,0</w:t>
            </w:r>
            <w:r>
              <w:t>0</w:t>
            </w:r>
          </w:p>
        </w:tc>
      </w:tr>
      <w:tr w:rsidR="00964FA0" w:rsidRPr="00F40769">
        <w:trPr>
          <w:trHeight w:val="6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28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i/>
                <w:iCs/>
              </w:rPr>
            </w:pPr>
            <w:r w:rsidRPr="00F40769">
              <w:rPr>
                <w:i/>
                <w:iCs/>
              </w:rPr>
              <w:t>Не</w:t>
            </w:r>
            <w:r>
              <w:rPr>
                <w:i/>
                <w:iCs/>
              </w:rPr>
              <w:t xml:space="preserve"> </w:t>
            </w:r>
            <w:r w:rsidRPr="00F40769">
              <w:rPr>
                <w:i/>
                <w:iCs/>
              </w:rPr>
              <w:t>программные расходы в организации общественных работ для безработных граждан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7640000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110 609,00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r w:rsidRPr="00F74BBF">
              <w:t>110 609,00</w:t>
            </w:r>
          </w:p>
        </w:tc>
      </w:tr>
      <w:tr w:rsidR="00964FA0" w:rsidRPr="00F40769">
        <w:trPr>
          <w:trHeight w:val="10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29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Организация общественных работ для безработных граждан в рамках не</w:t>
            </w:r>
            <w:r>
              <w:t xml:space="preserve"> </w:t>
            </w:r>
            <w:r w:rsidRPr="00F40769">
              <w:t>программных расходов администр</w:t>
            </w:r>
            <w:r>
              <w:t xml:space="preserve">ации Новосыдинского сельсовета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7648173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r w:rsidRPr="00744D02">
              <w:t>110 609,00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r w:rsidRPr="00F74BBF">
              <w:t>110 609,00</w:t>
            </w:r>
          </w:p>
        </w:tc>
      </w:tr>
      <w:tr w:rsidR="00964FA0" w:rsidRPr="00F40769">
        <w:trPr>
          <w:trHeight w:val="6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>
              <w:t>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5348CE" w:rsidRDefault="00964FA0" w:rsidP="00A67976">
            <w:r w:rsidRPr="005348CE">
              <w:t xml:space="preserve">Расходы на выплаты персоналу в целях обеспечения выполнения функций </w:t>
            </w:r>
            <w:r>
              <w:t xml:space="preserve">государственными </w:t>
            </w:r>
            <w:r w:rsidRPr="005348CE">
              <w:t xml:space="preserve"> </w:t>
            </w:r>
            <w:r>
              <w:t>(</w:t>
            </w:r>
            <w:r w:rsidRPr="005348CE">
              <w:t>муниципальными</w:t>
            </w:r>
            <w:r>
              <w:t>)</w:t>
            </w:r>
            <w:r w:rsidRPr="005348CE">
              <w:t xml:space="preserve"> органами, казенными учреждениями,</w:t>
            </w:r>
            <w:r>
              <w:t xml:space="preserve"> 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7648173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A67976">
            <w:r w:rsidRPr="00744D02">
              <w:t>110 609,00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A67976">
            <w:r w:rsidRPr="00F74BBF">
              <w:t>110 609,00</w:t>
            </w:r>
          </w:p>
        </w:tc>
      </w:tr>
      <w:tr w:rsidR="00964FA0" w:rsidRPr="00F40769">
        <w:trPr>
          <w:trHeight w:val="36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>
              <w:t>31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5348CE" w:rsidRDefault="00964FA0" w:rsidP="00A67976">
            <w:r w:rsidRPr="005348CE">
              <w:t>Расходы на выплаты персоналу</w:t>
            </w:r>
            <w:r>
              <w:t xml:space="preserve"> государственных (муниципальных)</w:t>
            </w:r>
            <w:r w:rsidRPr="005348CE">
              <w:t xml:space="preserve"> органов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7648173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A67976">
            <w:r w:rsidRPr="00744D02">
              <w:t>110 609,00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A67976">
            <w:r w:rsidRPr="00F74BBF">
              <w:t>110 609,00</w:t>
            </w:r>
          </w:p>
        </w:tc>
      </w:tr>
      <w:tr w:rsidR="00964FA0" w:rsidRPr="00F40769">
        <w:trPr>
          <w:trHeight w:val="87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32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i/>
                <w:iCs/>
              </w:rPr>
            </w:pPr>
            <w:r w:rsidRPr="00F40769">
              <w:rPr>
                <w:i/>
                <w:iCs/>
              </w:rPr>
              <w:t>Не</w:t>
            </w:r>
            <w:r>
              <w:rPr>
                <w:i/>
                <w:iCs/>
              </w:rPr>
              <w:t xml:space="preserve"> </w:t>
            </w:r>
            <w:r w:rsidRPr="00F40769">
              <w:rPr>
                <w:i/>
                <w:iCs/>
              </w:rPr>
              <w:t>программные расходы по созданию и обеспечению деятельности административных комиссий органов местного самоуправления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7647514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1 700,0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1 700,0</w:t>
            </w:r>
          </w:p>
        </w:tc>
      </w:tr>
      <w:tr w:rsidR="00964FA0" w:rsidRPr="00F40769">
        <w:trPr>
          <w:trHeight w:val="6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33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Расходы муниципальных образований на выполнение государственных полномочий по созданию и обеспечению деятельности административных комиссий в рамках не</w:t>
            </w:r>
            <w:r>
              <w:t xml:space="preserve"> </w:t>
            </w:r>
            <w:r w:rsidRPr="00F40769">
              <w:t>программных расходов органов местного самоуправления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7647514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1 700,0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1 700,0</w:t>
            </w:r>
          </w:p>
        </w:tc>
      </w:tr>
      <w:tr w:rsidR="00964FA0" w:rsidRPr="00F40769">
        <w:trPr>
          <w:trHeight w:val="3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34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Закупка товаров, работ и услуг для муниципальных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7647514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1 700,0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1 700,0</w:t>
            </w:r>
          </w:p>
        </w:tc>
      </w:tr>
      <w:tr w:rsidR="00964FA0" w:rsidRPr="00F40769">
        <w:trPr>
          <w:trHeight w:val="36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35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Иные закупки товаров, работ и услуг для обеспечения  муниципальных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7647514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1 700,0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1 700,0</w:t>
            </w:r>
          </w:p>
        </w:tc>
      </w:tr>
      <w:tr w:rsidR="00964FA0" w:rsidRPr="00F40769">
        <w:trPr>
          <w:trHeight w:val="3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 w:rsidRPr="00F40769">
              <w:rPr>
                <w:b/>
                <w:bCs/>
              </w:rPr>
              <w:t>НАЦИОНАЛЬНАЯ ОБОРОНА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0200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 xml:space="preserve"> 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>
              <w:rPr>
                <w:b/>
                <w:bCs/>
              </w:rPr>
              <w:t>62 400,00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>
              <w:rPr>
                <w:b/>
                <w:bCs/>
              </w:rPr>
              <w:t>62 400</w:t>
            </w:r>
            <w:r w:rsidRPr="00F40769">
              <w:rPr>
                <w:b/>
                <w:bCs/>
              </w:rPr>
              <w:t>,0</w:t>
            </w:r>
            <w:r>
              <w:rPr>
                <w:b/>
                <w:bCs/>
              </w:rPr>
              <w:t>0</w:t>
            </w:r>
          </w:p>
        </w:tc>
      </w:tr>
      <w:tr w:rsidR="00964FA0" w:rsidRPr="00F40769">
        <w:trPr>
          <w:trHeight w:val="3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37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Мобилизационная  вневойсковая подготовка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 xml:space="preserve"> 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7B0BE9" w:rsidRDefault="00964FA0" w:rsidP="001D115D">
            <w:r w:rsidRPr="007B0BE9">
              <w:t>62 400,00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7B0BE9" w:rsidRDefault="00964FA0" w:rsidP="001D115D">
            <w:r w:rsidRPr="007B0BE9">
              <w:t>62 400,00</w:t>
            </w:r>
          </w:p>
        </w:tc>
      </w:tr>
      <w:tr w:rsidR="00964FA0" w:rsidRPr="00F40769">
        <w:trPr>
          <w:trHeight w:val="10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38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Не</w:t>
            </w:r>
            <w:r>
              <w:t xml:space="preserve"> </w:t>
            </w:r>
            <w:r w:rsidRPr="00F40769">
              <w:t xml:space="preserve">программные расходы на наделение органов местного самоуправления полномочий в области ведения воинского учета на территории Новосыдинского сельсовета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7640000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7B0BE9" w:rsidRDefault="00964FA0" w:rsidP="001D115D">
            <w:r w:rsidRPr="007B0BE9">
              <w:t>62 400,00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7B0BE9" w:rsidRDefault="00964FA0" w:rsidP="001D115D">
            <w:r w:rsidRPr="007B0BE9">
              <w:t>62 400,00</w:t>
            </w:r>
          </w:p>
        </w:tc>
      </w:tr>
      <w:tr w:rsidR="00964FA0" w:rsidRPr="00F40769">
        <w:trPr>
          <w:trHeight w:val="10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39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Осуществление первичного воинского учета, на террит</w:t>
            </w:r>
            <w:r>
              <w:t>о</w:t>
            </w:r>
            <w:r w:rsidRPr="00F40769">
              <w:t>риях где отсутствуют военные коми</w:t>
            </w:r>
            <w:r>
              <w:t>с</w:t>
            </w:r>
            <w:r w:rsidRPr="00F40769">
              <w:t>сариаты  в рамках не</w:t>
            </w:r>
            <w:r>
              <w:t xml:space="preserve"> </w:t>
            </w:r>
            <w:r w:rsidRPr="00F40769">
              <w:t>программных расходов муниципального образования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7645118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7B0BE9" w:rsidRDefault="00964FA0" w:rsidP="001D115D">
            <w:r w:rsidRPr="007B0BE9">
              <w:t>62 400,00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7B0BE9" w:rsidRDefault="00964FA0" w:rsidP="001D115D">
            <w:r w:rsidRPr="007B0BE9">
              <w:t>62 400,00</w:t>
            </w:r>
          </w:p>
        </w:tc>
      </w:tr>
      <w:tr w:rsidR="00964FA0" w:rsidRPr="00F40769">
        <w:trPr>
          <w:trHeight w:val="6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>
              <w:t>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5348CE" w:rsidRDefault="00964FA0" w:rsidP="00A67976">
            <w:r w:rsidRPr="005348CE">
              <w:t xml:space="preserve">Расходы на выплаты персоналу в целях обеспечения выполнения функций </w:t>
            </w:r>
            <w:r>
              <w:t xml:space="preserve">государственными </w:t>
            </w:r>
            <w:r w:rsidRPr="005348CE">
              <w:t xml:space="preserve"> </w:t>
            </w:r>
            <w:r>
              <w:t>(</w:t>
            </w:r>
            <w:r w:rsidRPr="005348CE">
              <w:t>муниципальными</w:t>
            </w:r>
            <w:r>
              <w:t>)</w:t>
            </w:r>
            <w:r w:rsidRPr="005348CE">
              <w:t xml:space="preserve"> органами, казенными учреждениями,</w:t>
            </w:r>
            <w:r>
              <w:t xml:space="preserve"> 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7645118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r>
              <w:t>43 029,00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A67976">
            <w:r w:rsidRPr="008064CB">
              <w:t>43 029,00</w:t>
            </w:r>
          </w:p>
        </w:tc>
      </w:tr>
      <w:tr w:rsidR="00964FA0" w:rsidRPr="00F40769">
        <w:trPr>
          <w:trHeight w:val="3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>
              <w:t>41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5348CE" w:rsidRDefault="00964FA0" w:rsidP="00A67976">
            <w:r w:rsidRPr="005348CE">
              <w:t>Расходы на выплаты персоналу</w:t>
            </w:r>
            <w:r>
              <w:t xml:space="preserve"> государственных (муниципальных)</w:t>
            </w:r>
            <w:r w:rsidRPr="005348CE">
              <w:t xml:space="preserve"> органов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7B0BE9" w:rsidRDefault="00964FA0" w:rsidP="00A67976">
            <w:pPr>
              <w:jc w:val="center"/>
            </w:pPr>
            <w:r w:rsidRPr="007B0BE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7645118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r>
              <w:t>43 029,00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A67976">
            <w:r w:rsidRPr="008064CB">
              <w:t>43 029,00</w:t>
            </w:r>
          </w:p>
        </w:tc>
      </w:tr>
      <w:tr w:rsidR="00964FA0" w:rsidRPr="00F40769">
        <w:trPr>
          <w:trHeight w:val="3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42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Закупка товаров, работ и услуг для  муниципальных 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7645118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19 371,00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19 371,00</w:t>
            </w:r>
          </w:p>
        </w:tc>
      </w:tr>
      <w:tr w:rsidR="00964FA0" w:rsidRPr="00F40769">
        <w:trPr>
          <w:trHeight w:val="6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43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Иные закупки товаров, работ и услуг для обеспечения муниципальных 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7645118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r w:rsidRPr="00275ACC">
              <w:t>19 371,00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r w:rsidRPr="00275ACC">
              <w:t>19 371,00</w:t>
            </w:r>
          </w:p>
        </w:tc>
      </w:tr>
      <w:tr w:rsidR="00964FA0" w:rsidRPr="00F40769">
        <w:trPr>
          <w:trHeight w:val="3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44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 w:rsidRPr="00F407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0500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 xml:space="preserve"> 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>
              <w:rPr>
                <w:b/>
                <w:bCs/>
              </w:rPr>
              <w:t>140 500,00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>
              <w:rPr>
                <w:b/>
                <w:bCs/>
              </w:rPr>
              <w:t>148 300,00</w:t>
            </w:r>
          </w:p>
        </w:tc>
      </w:tr>
      <w:tr w:rsidR="00964FA0" w:rsidRPr="00F40769">
        <w:trPr>
          <w:trHeight w:val="3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45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 w:rsidRPr="00F40769">
              <w:rPr>
                <w:b/>
                <w:bCs/>
              </w:rPr>
              <w:t>Благоустройство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>
              <w:rPr>
                <w:b/>
                <w:bCs/>
              </w:rPr>
              <w:t>140 500,00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>
              <w:rPr>
                <w:b/>
                <w:bCs/>
              </w:rPr>
              <w:t>148 300,00</w:t>
            </w:r>
          </w:p>
        </w:tc>
      </w:tr>
      <w:tr w:rsidR="00964FA0" w:rsidRPr="00F40769">
        <w:trPr>
          <w:trHeight w:val="5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46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 xml:space="preserve">Муниципальная программа </w:t>
            </w:r>
            <w:r>
              <w:t xml:space="preserve">Администрации </w:t>
            </w:r>
            <w:r w:rsidRPr="00F40769">
              <w:t>Новосыдинского сельсовета  "Организация комплексного благоустройства тер</w:t>
            </w:r>
            <w:r>
              <w:t>р</w:t>
            </w:r>
            <w:r w:rsidRPr="00F40769">
              <w:t xml:space="preserve">итории  </w:t>
            </w:r>
            <w:r>
              <w:t xml:space="preserve">Администрации </w:t>
            </w:r>
            <w:r w:rsidRPr="00F40769">
              <w:t>Новосыдинского сельсовета" на 201</w:t>
            </w:r>
            <w:r>
              <w:t>5</w:t>
            </w:r>
            <w:r w:rsidRPr="00F40769">
              <w:t>-201</w:t>
            </w:r>
            <w:r>
              <w:t>7</w:t>
            </w:r>
            <w:r w:rsidRPr="00F40769">
              <w:t xml:space="preserve">годы.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0100000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>
              <w:rPr>
                <w:b/>
                <w:bCs/>
              </w:rPr>
              <w:t>140 500,00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>
              <w:rPr>
                <w:b/>
                <w:bCs/>
              </w:rPr>
              <w:t>148 300,00</w:t>
            </w:r>
          </w:p>
        </w:tc>
      </w:tr>
      <w:tr w:rsidR="00964FA0" w:rsidRPr="00F40769">
        <w:trPr>
          <w:trHeight w:val="6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47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Напр</w:t>
            </w:r>
            <w:r>
              <w:t>а</w:t>
            </w:r>
            <w:r w:rsidRPr="00F40769">
              <w:t>вление " Уличное освещение"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0110000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63 600,00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67 400,00</w:t>
            </w:r>
          </w:p>
        </w:tc>
      </w:tr>
      <w:tr w:rsidR="00964FA0" w:rsidRPr="00F40769">
        <w:trPr>
          <w:trHeight w:val="3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48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Закупка товаров, работ и услуг для  муниципальных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0118151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63 600,00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67 400,00</w:t>
            </w:r>
          </w:p>
        </w:tc>
      </w:tr>
      <w:tr w:rsidR="00964FA0" w:rsidRPr="00F40769">
        <w:trPr>
          <w:trHeight w:val="6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49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Иные закупки товаров, работ и услуг для обеспечения  муниципальных 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0118151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63 600,00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67 400,00</w:t>
            </w:r>
          </w:p>
        </w:tc>
      </w:tr>
      <w:tr w:rsidR="00964FA0" w:rsidRPr="00F40769">
        <w:trPr>
          <w:trHeight w:val="3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Направление " Обращение с твердыми бытовыми отходами на территории Новосыдинского сельсовета"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0120000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54 900,00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57 600,00</w:t>
            </w:r>
          </w:p>
        </w:tc>
      </w:tr>
      <w:tr w:rsidR="00964FA0" w:rsidRPr="00F40769">
        <w:trPr>
          <w:trHeight w:val="5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51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Закупка товаров, работ и услуг для  муниципальных 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0128152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54 900,00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57 600,00</w:t>
            </w:r>
          </w:p>
        </w:tc>
      </w:tr>
      <w:tr w:rsidR="00964FA0" w:rsidRPr="00F40769">
        <w:trPr>
          <w:trHeight w:val="6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52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Иные закупки товаров, работ и услуг для обеспечения  муниципальных 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0128152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54 900,00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57 600,00</w:t>
            </w:r>
          </w:p>
        </w:tc>
      </w:tr>
      <w:tr w:rsidR="00964FA0" w:rsidRPr="00F40769">
        <w:trPr>
          <w:trHeight w:val="6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Направление "Прочие мероприятия по благоустройству поселения"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 xml:space="preserve"> 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22 000,00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23 300,00</w:t>
            </w:r>
          </w:p>
        </w:tc>
      </w:tr>
      <w:tr w:rsidR="00964FA0" w:rsidRPr="00F40769">
        <w:trPr>
          <w:trHeight w:val="3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54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Закупка товаров, работ и услуг для  муниципальных 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0138153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22 000,00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23 300,00</w:t>
            </w:r>
          </w:p>
        </w:tc>
      </w:tr>
      <w:tr w:rsidR="00964FA0" w:rsidRPr="00F40769">
        <w:trPr>
          <w:trHeight w:val="6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55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Иные закупки товаров, работ и услуг для обеспечения  муниципальных 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194337" w:rsidRDefault="00964FA0" w:rsidP="001D115D">
            <w:pPr>
              <w:jc w:val="center"/>
            </w:pPr>
            <w:r w:rsidRPr="00194337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0138153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22 000,00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23 300,00</w:t>
            </w:r>
          </w:p>
        </w:tc>
      </w:tr>
      <w:tr w:rsidR="00964FA0" w:rsidRPr="00F40769">
        <w:trPr>
          <w:trHeight w:val="3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56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 w:rsidRPr="00F40769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0800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 xml:space="preserve"> 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>
              <w:rPr>
                <w:b/>
                <w:bCs/>
              </w:rPr>
              <w:t>1 636 826,00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 w:rsidRPr="00F40769">
              <w:rPr>
                <w:b/>
                <w:bCs/>
              </w:rPr>
              <w:t>1</w:t>
            </w:r>
            <w:r>
              <w:rPr>
                <w:b/>
                <w:bCs/>
              </w:rPr>
              <w:t> 683 826,00</w:t>
            </w:r>
          </w:p>
        </w:tc>
      </w:tr>
      <w:tr w:rsidR="00964FA0" w:rsidRPr="00F40769">
        <w:trPr>
          <w:trHeight w:val="47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57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Культура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 xml:space="preserve"> 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1 414 500,00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1461 500,00</w:t>
            </w:r>
          </w:p>
        </w:tc>
      </w:tr>
      <w:tr w:rsidR="00964FA0" w:rsidRPr="00F40769">
        <w:trPr>
          <w:trHeight w:val="10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Муниципальная программа</w:t>
            </w:r>
            <w:r>
              <w:t xml:space="preserve"> Администрации </w:t>
            </w:r>
            <w:r w:rsidRPr="00F40769">
              <w:t xml:space="preserve"> Новосыдинского сельсовета  "Содействие развитию культуры на территории </w:t>
            </w:r>
            <w:r>
              <w:t xml:space="preserve">Администрации </w:t>
            </w:r>
            <w:r w:rsidRPr="00F40769">
              <w:t>Новосыдинского сельсовета" на 201</w:t>
            </w:r>
            <w:r>
              <w:t>5</w:t>
            </w:r>
            <w:r w:rsidRPr="00F40769">
              <w:t>-201</w:t>
            </w:r>
            <w:r>
              <w:t>7</w:t>
            </w:r>
            <w:r w:rsidRPr="00F40769">
              <w:t xml:space="preserve">годы.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0200000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1 414 500,00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1461 500,00</w:t>
            </w:r>
          </w:p>
        </w:tc>
      </w:tr>
      <w:tr w:rsidR="00964FA0" w:rsidRPr="00F40769">
        <w:trPr>
          <w:trHeight w:val="16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59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Подпрограмма  "сохранение объектов культурного наследия, обеспечение конст</w:t>
            </w:r>
            <w:r>
              <w:t>итуционных прав граждан, прожив</w:t>
            </w:r>
            <w:r w:rsidRPr="00F40769">
              <w:t>ающих на террит</w:t>
            </w:r>
            <w:r>
              <w:t>о</w:t>
            </w:r>
            <w:r w:rsidRPr="00F40769">
              <w:t>рии Новосыдинского сельсовета, на участие в культурной жизни Новосыдинского сельсовета и организация дополнительного обучению детей по художественно-эстетическому напр</w:t>
            </w:r>
            <w:r>
              <w:t>а</w:t>
            </w:r>
            <w:r w:rsidRPr="00F40769">
              <w:t>влению"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0210000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1 414 500,00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1461 500,00</w:t>
            </w:r>
          </w:p>
        </w:tc>
      </w:tr>
      <w:tr w:rsidR="00964FA0" w:rsidRPr="00F40769">
        <w:trPr>
          <w:trHeight w:val="3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60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Создание  условий для развития и реализации культурного и духовного потенциала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021816</w:t>
            </w:r>
            <w: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1 414 500,00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1461 500,00</w:t>
            </w:r>
          </w:p>
        </w:tc>
      </w:tr>
      <w:tr w:rsidR="00964FA0" w:rsidRPr="00F40769">
        <w:trPr>
          <w:trHeight w:val="6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61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021816</w:t>
            </w:r>
            <w: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1 414 500,00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1461 500,00</w:t>
            </w:r>
          </w:p>
        </w:tc>
      </w:tr>
      <w:tr w:rsidR="00964FA0" w:rsidRPr="00F40769">
        <w:trPr>
          <w:trHeight w:val="3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62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Субсидии бюджетным учреждениям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021816</w:t>
            </w:r>
            <w: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1 414 500,00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1461 500,00</w:t>
            </w:r>
          </w:p>
        </w:tc>
      </w:tr>
      <w:tr w:rsidR="00964FA0" w:rsidRPr="00F40769">
        <w:trPr>
          <w:trHeight w:val="6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63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Не</w:t>
            </w:r>
            <w:r>
              <w:t xml:space="preserve"> </w:t>
            </w:r>
            <w:r w:rsidRPr="00F40769">
              <w:t>программные расходы  на  наделение органов местного самоуправления по</w:t>
            </w:r>
            <w:r>
              <w:t>лн</w:t>
            </w:r>
            <w:r w:rsidRPr="00F40769">
              <w:t>омочиями  в области ведения библио</w:t>
            </w:r>
            <w:r>
              <w:t>т</w:t>
            </w:r>
            <w:r w:rsidRPr="00F40769">
              <w:t>ечного дела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7648176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202 326,00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202 326,00</w:t>
            </w:r>
          </w:p>
        </w:tc>
      </w:tr>
      <w:tr w:rsidR="00964FA0" w:rsidRPr="00F40769">
        <w:trPr>
          <w:trHeight w:val="3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64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Закупка товаров, работ и услуг для  муниципальных 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7648176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202 326,00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202 326,00</w:t>
            </w:r>
          </w:p>
        </w:tc>
      </w:tr>
      <w:tr w:rsidR="00964FA0" w:rsidRPr="00F40769">
        <w:trPr>
          <w:trHeight w:val="6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Иные закупки товаров, работ и услуг для обеспечения  муниципальных 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7648176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202 326,00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>
              <w:t>202 326,00</w:t>
            </w:r>
          </w:p>
        </w:tc>
      </w:tr>
      <w:tr w:rsidR="00964FA0" w:rsidRPr="00F40769">
        <w:trPr>
          <w:trHeight w:val="3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66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 w:rsidRPr="00F40769">
              <w:rPr>
                <w:b/>
                <w:bCs/>
              </w:rPr>
              <w:t>ЗДРАВООХРАНЕНИЕ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0900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 xml:space="preserve"> 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 w:rsidRPr="00F40769">
              <w:rPr>
                <w:b/>
                <w:bCs/>
              </w:rPr>
              <w:t>20 000,0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 w:rsidRPr="00F40769">
              <w:rPr>
                <w:b/>
                <w:bCs/>
              </w:rPr>
              <w:t>20 000,0</w:t>
            </w:r>
          </w:p>
        </w:tc>
      </w:tr>
      <w:tr w:rsidR="00964FA0" w:rsidRPr="00F40769">
        <w:trPr>
          <w:trHeight w:val="3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67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Другие вопросы в области здравоохранения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0909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 xml:space="preserve"> 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20 000,0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20 000,0</w:t>
            </w:r>
          </w:p>
        </w:tc>
      </w:tr>
      <w:tr w:rsidR="00964FA0" w:rsidRPr="00F40769">
        <w:trPr>
          <w:trHeight w:val="6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68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 xml:space="preserve">Субсидии бюджетам муниципальных образований  на организацию и проведение акарицидных обработок мест массового отдыха населения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0909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7647555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20 000,0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20 000,0</w:t>
            </w:r>
          </w:p>
        </w:tc>
      </w:tr>
      <w:tr w:rsidR="00964FA0" w:rsidRPr="00F40769">
        <w:trPr>
          <w:trHeight w:val="3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69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Закупка товаров, работ и услуг для  муниципальных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0909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7647555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20 000,0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20 000,0</w:t>
            </w:r>
          </w:p>
        </w:tc>
      </w:tr>
      <w:tr w:rsidR="00964FA0" w:rsidRPr="00F40769">
        <w:trPr>
          <w:trHeight w:val="6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70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Иные закупки товаров, работ и услуг для обеспечения  муниципальных 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0909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7647555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20 000,0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20 000,0</w:t>
            </w:r>
          </w:p>
        </w:tc>
      </w:tr>
      <w:tr w:rsidR="00964FA0" w:rsidRPr="00F40769">
        <w:trPr>
          <w:trHeight w:val="73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71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 w:rsidRPr="00F40769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802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1400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 xml:space="preserve"> 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>
              <w:rPr>
                <w:b/>
                <w:bCs/>
              </w:rPr>
              <w:t>225 551,00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r w:rsidRPr="00E8237C">
              <w:rPr>
                <w:b/>
                <w:bCs/>
              </w:rPr>
              <w:t>225 551,00</w:t>
            </w:r>
          </w:p>
        </w:tc>
      </w:tr>
      <w:tr w:rsidR="00964FA0" w:rsidRPr="00F40769">
        <w:trPr>
          <w:trHeight w:val="73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72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Прочие межбюджетные трансферты общего характера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r w:rsidRPr="00AF294E">
              <w:rPr>
                <w:b/>
                <w:bCs/>
              </w:rPr>
              <w:t>225 551,00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1D115D">
            <w:r w:rsidRPr="00E8237C">
              <w:rPr>
                <w:b/>
                <w:bCs/>
              </w:rPr>
              <w:t>225 551,00</w:t>
            </w:r>
          </w:p>
        </w:tc>
      </w:tr>
      <w:tr w:rsidR="00964FA0" w:rsidRPr="00F40769">
        <w:trPr>
          <w:trHeight w:val="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73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Межбюджетные расходы на осуществление переданных полномочий органов местного самоуправления районам в рамках не</w:t>
            </w:r>
            <w:r>
              <w:t xml:space="preserve"> </w:t>
            </w:r>
            <w:r w:rsidRPr="00F40769">
              <w:t xml:space="preserve">программных расходов администрации Новосыдинского сельсовета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 w:rsidRPr="00F40769">
              <w:rPr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7648190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487A37" w:rsidRDefault="00964FA0" w:rsidP="001D115D">
            <w:r w:rsidRPr="00487A37">
              <w:t>225 551,00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487A37" w:rsidRDefault="00964FA0" w:rsidP="001D115D">
            <w:r w:rsidRPr="00487A37">
              <w:t>225 551,00</w:t>
            </w:r>
          </w:p>
        </w:tc>
      </w:tr>
      <w:tr w:rsidR="00964FA0" w:rsidRPr="00F40769">
        <w:trPr>
          <w:trHeight w:val="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74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Межбюджетные трансферты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F40769" w:rsidRDefault="00964FA0" w:rsidP="001D1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7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7648190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487A37" w:rsidRDefault="00964FA0" w:rsidP="001D115D">
            <w:r w:rsidRPr="00487A37">
              <w:t>225 551,00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487A37" w:rsidRDefault="00964FA0" w:rsidP="001D115D">
            <w:r w:rsidRPr="00487A37">
              <w:t>225 551,00</w:t>
            </w:r>
          </w:p>
        </w:tc>
      </w:tr>
      <w:tr w:rsidR="00964FA0" w:rsidRPr="00F40769">
        <w:trPr>
          <w:trHeight w:val="73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75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Иные межбюджетные трансферты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F40769" w:rsidRDefault="00964FA0" w:rsidP="001D1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7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7648190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487A37" w:rsidRDefault="00964FA0" w:rsidP="001D115D">
            <w:r w:rsidRPr="00487A37">
              <w:t>225 551,00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487A37" w:rsidRDefault="00964FA0" w:rsidP="001D115D">
            <w:r w:rsidRPr="00487A37">
              <w:t>225 551,00</w:t>
            </w:r>
          </w:p>
        </w:tc>
      </w:tr>
      <w:tr w:rsidR="00964FA0" w:rsidRPr="00F40769">
        <w:trPr>
          <w:trHeight w:val="73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76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r w:rsidRPr="00F40769">
              <w:t>Условно утвержденные расходы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F40769" w:rsidRDefault="00964FA0" w:rsidP="001D1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7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 w:rsidRPr="00F4076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487A37" w:rsidRDefault="00964FA0" w:rsidP="001D115D">
            <w:r>
              <w:t>125 139,00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487A37" w:rsidRDefault="00964FA0" w:rsidP="001D115D">
            <w:r>
              <w:t>264 739,00</w:t>
            </w:r>
          </w:p>
        </w:tc>
      </w:tr>
      <w:tr w:rsidR="00964FA0" w:rsidRPr="00F40769">
        <w:trPr>
          <w:trHeight w:val="3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</w:pPr>
            <w:r>
              <w:t>77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 w:rsidRPr="00F40769">
              <w:rPr>
                <w:b/>
                <w:bCs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A0" w:rsidRPr="00F40769" w:rsidRDefault="00964FA0" w:rsidP="001D1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7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F40769" w:rsidRDefault="00964FA0" w:rsidP="001D115D">
            <w:pPr>
              <w:rPr>
                <w:b/>
                <w:bCs/>
              </w:rPr>
            </w:pPr>
            <w:r w:rsidRPr="00F40769">
              <w:rPr>
                <w:b/>
                <w:bCs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>
              <w:rPr>
                <w:b/>
                <w:bCs/>
              </w:rPr>
              <w:t>5 089 679,00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1D115D">
            <w:pPr>
              <w:rPr>
                <w:b/>
                <w:bCs/>
              </w:rPr>
            </w:pPr>
            <w:r>
              <w:rPr>
                <w:b/>
                <w:bCs/>
              </w:rPr>
              <w:t>5 378 879,00</w:t>
            </w:r>
          </w:p>
        </w:tc>
      </w:tr>
    </w:tbl>
    <w:p w:rsidR="00964FA0" w:rsidRPr="005348CE" w:rsidRDefault="00964FA0" w:rsidP="008C545E"/>
    <w:p w:rsidR="00964FA0" w:rsidRPr="005348CE" w:rsidRDefault="00964FA0" w:rsidP="008C545E"/>
    <w:p w:rsidR="00964FA0" w:rsidRPr="005348CE" w:rsidRDefault="00964FA0" w:rsidP="008C545E"/>
    <w:p w:rsidR="00964FA0" w:rsidRPr="005348CE" w:rsidRDefault="00964FA0" w:rsidP="008C545E">
      <w:r w:rsidRPr="005348CE">
        <w:t xml:space="preserve"> </w:t>
      </w:r>
    </w:p>
    <w:p w:rsidR="00964FA0" w:rsidRPr="005348CE" w:rsidRDefault="00964FA0" w:rsidP="008C545E"/>
    <w:p w:rsidR="00964FA0" w:rsidRPr="005348CE" w:rsidRDefault="00964FA0" w:rsidP="008C545E"/>
    <w:p w:rsidR="00964FA0" w:rsidRPr="005348CE" w:rsidRDefault="00964FA0" w:rsidP="008C545E"/>
    <w:p w:rsidR="00964FA0" w:rsidRDefault="00964FA0" w:rsidP="008C545E">
      <w:pPr>
        <w:rPr>
          <w:sz w:val="28"/>
          <w:szCs w:val="28"/>
        </w:rPr>
      </w:pPr>
    </w:p>
    <w:p w:rsidR="00964FA0" w:rsidRDefault="00964FA0" w:rsidP="008C54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4FA0" w:rsidRDefault="00964FA0" w:rsidP="008C545E">
      <w:pPr>
        <w:rPr>
          <w:sz w:val="28"/>
          <w:szCs w:val="28"/>
        </w:rPr>
      </w:pPr>
    </w:p>
    <w:p w:rsidR="00964FA0" w:rsidRDefault="00964FA0" w:rsidP="008C545E"/>
    <w:p w:rsidR="00964FA0" w:rsidRDefault="00964FA0" w:rsidP="008C545E"/>
    <w:p w:rsidR="00964FA0" w:rsidRDefault="00964FA0" w:rsidP="008C545E"/>
    <w:p w:rsidR="00964FA0" w:rsidRDefault="00964FA0" w:rsidP="008C545E"/>
    <w:p w:rsidR="00964FA0" w:rsidRDefault="00964FA0" w:rsidP="008C545E">
      <w:pPr>
        <w:sectPr w:rsidR="00964FA0" w:rsidSect="008C54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894"/>
        <w:tblW w:w="15300" w:type="dxa"/>
        <w:tblLayout w:type="fixed"/>
        <w:tblLook w:val="0000"/>
      </w:tblPr>
      <w:tblGrid>
        <w:gridCol w:w="913"/>
        <w:gridCol w:w="8987"/>
        <w:gridCol w:w="1176"/>
        <w:gridCol w:w="1120"/>
        <w:gridCol w:w="1124"/>
        <w:gridCol w:w="1980"/>
      </w:tblGrid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4FA0" w:rsidRPr="00F40769" w:rsidRDefault="00964FA0" w:rsidP="005757EE">
            <w:pPr>
              <w:jc w:val="center"/>
            </w:pPr>
          </w:p>
        </w:tc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5757E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5757EE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Default="00964FA0" w:rsidP="005757E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5757E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5757E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5757E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Default="00964FA0" w:rsidP="005757E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64FA0" w:rsidRPr="00F40769" w:rsidRDefault="00964FA0" w:rsidP="005757EE">
            <w:pPr>
              <w:jc w:val="right"/>
              <w:rPr>
                <w:b/>
                <w:bCs/>
                <w:sz w:val="20"/>
                <w:szCs w:val="20"/>
              </w:rPr>
            </w:pPr>
            <w:r w:rsidRPr="00F40769">
              <w:rPr>
                <w:b/>
                <w:bCs/>
                <w:sz w:val="20"/>
                <w:szCs w:val="20"/>
              </w:rPr>
              <w:t xml:space="preserve">Приложение 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64FA0" w:rsidRPr="00F40769">
        <w:trPr>
          <w:trHeight w:val="27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4FA0" w:rsidRPr="00F40769" w:rsidRDefault="00964FA0" w:rsidP="005757EE">
            <w:pPr>
              <w:jc w:val="center"/>
            </w:pPr>
          </w:p>
        </w:tc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5757EE">
            <w:pPr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5757EE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5757EE">
            <w:pPr>
              <w:jc w:val="right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 xml:space="preserve"> </w:t>
            </w:r>
          </w:p>
        </w:tc>
      </w:tr>
      <w:tr w:rsidR="00964FA0" w:rsidRPr="00F40769">
        <w:trPr>
          <w:trHeight w:val="12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4FA0" w:rsidRPr="00F40769" w:rsidRDefault="00964FA0" w:rsidP="005757EE">
            <w:pPr>
              <w:jc w:val="center"/>
            </w:pPr>
          </w:p>
        </w:tc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5757E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5757E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FA0" w:rsidRPr="00F40769" w:rsidRDefault="00964FA0" w:rsidP="00575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Новосыдинского сельского Совета депутатов от 24.12.2014 №40-133 -Р «О </w:t>
            </w:r>
            <w:r w:rsidRPr="00F40769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е</w:t>
            </w:r>
            <w:r w:rsidRPr="00F407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Муниципального образования  </w:t>
            </w:r>
            <w:r w:rsidRPr="00F40769">
              <w:rPr>
                <w:sz w:val="20"/>
                <w:szCs w:val="20"/>
              </w:rPr>
              <w:t>Новосыдинск</w:t>
            </w:r>
            <w:r>
              <w:rPr>
                <w:sz w:val="20"/>
                <w:szCs w:val="20"/>
              </w:rPr>
              <w:t>ий</w:t>
            </w:r>
            <w:r w:rsidRPr="00F40769">
              <w:rPr>
                <w:sz w:val="20"/>
                <w:szCs w:val="20"/>
              </w:rPr>
              <w:t xml:space="preserve"> сельсовет на 201</w:t>
            </w:r>
            <w:r>
              <w:rPr>
                <w:sz w:val="20"/>
                <w:szCs w:val="20"/>
              </w:rPr>
              <w:t xml:space="preserve">5 </w:t>
            </w:r>
            <w:r w:rsidRPr="00F40769">
              <w:rPr>
                <w:sz w:val="20"/>
                <w:szCs w:val="20"/>
              </w:rPr>
              <w:t>год и плановый период 201</w:t>
            </w:r>
            <w:r>
              <w:rPr>
                <w:sz w:val="20"/>
                <w:szCs w:val="20"/>
              </w:rPr>
              <w:t>6</w:t>
            </w:r>
            <w:r w:rsidRPr="00F40769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  <w:r w:rsidRPr="00F40769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ы</w:t>
            </w:r>
            <w:r w:rsidRPr="00F40769">
              <w:rPr>
                <w:sz w:val="20"/>
                <w:szCs w:val="20"/>
              </w:rPr>
              <w:t>"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4FA0" w:rsidRPr="00F40769" w:rsidRDefault="00964FA0" w:rsidP="005757EE">
            <w:pPr>
              <w:jc w:val="center"/>
            </w:pPr>
          </w:p>
        </w:tc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5757E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FA0" w:rsidRPr="00F40769" w:rsidRDefault="00964FA0" w:rsidP="005757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5757EE">
            <w:pPr>
              <w:jc w:val="right"/>
              <w:rPr>
                <w:sz w:val="20"/>
                <w:szCs w:val="20"/>
              </w:rPr>
            </w:pPr>
          </w:p>
        </w:tc>
      </w:tr>
      <w:tr w:rsidR="00964FA0" w:rsidRPr="00F40769">
        <w:trPr>
          <w:trHeight w:val="690"/>
        </w:trPr>
        <w:tc>
          <w:tcPr>
            <w:tcW w:w="15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4FA0" w:rsidRPr="00F40769" w:rsidRDefault="00964FA0" w:rsidP="005757EE">
            <w:pPr>
              <w:jc w:val="center"/>
              <w:rPr>
                <w:b/>
                <w:bCs/>
                <w:sz w:val="20"/>
                <w:szCs w:val="20"/>
              </w:rPr>
            </w:pPr>
            <w:r w:rsidRPr="00F40769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статьям(программам Новосыдинского  сельсовет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F40769">
              <w:rPr>
                <w:b/>
                <w:bCs/>
                <w:sz w:val="20"/>
                <w:szCs w:val="20"/>
              </w:rPr>
              <w:t xml:space="preserve"> и 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769">
              <w:rPr>
                <w:b/>
                <w:bCs/>
                <w:sz w:val="20"/>
                <w:szCs w:val="20"/>
              </w:rPr>
              <w:t xml:space="preserve">программным направлениям деятельности), группам и подгруппам видов расходов, разделам, подразделам классификации расходов   бюджета Новосыдинского сельсовета </w:t>
            </w:r>
          </w:p>
        </w:tc>
      </w:tr>
      <w:tr w:rsidR="00964FA0" w:rsidRPr="00F40769">
        <w:trPr>
          <w:trHeight w:val="420"/>
        </w:trPr>
        <w:tc>
          <w:tcPr>
            <w:tcW w:w="153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5757EE">
            <w:pPr>
              <w:jc w:val="center"/>
              <w:rPr>
                <w:b/>
                <w:bCs/>
                <w:sz w:val="20"/>
                <w:szCs w:val="20"/>
              </w:rPr>
            </w:pPr>
            <w:r w:rsidRPr="00F40769">
              <w:rPr>
                <w:b/>
                <w:bCs/>
                <w:sz w:val="20"/>
                <w:szCs w:val="20"/>
              </w:rPr>
              <w:t>на 201</w:t>
            </w:r>
            <w:r>
              <w:rPr>
                <w:b/>
                <w:bCs/>
                <w:sz w:val="20"/>
                <w:szCs w:val="20"/>
              </w:rPr>
              <w:t xml:space="preserve">5 </w:t>
            </w:r>
            <w:r w:rsidRPr="00F40769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4FA0" w:rsidRPr="00F40769" w:rsidRDefault="00964FA0" w:rsidP="005757EE">
            <w:pPr>
              <w:jc w:val="center"/>
              <w:rPr>
                <w:b/>
                <w:bCs/>
              </w:rPr>
            </w:pPr>
          </w:p>
        </w:tc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5757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5757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5757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5757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F40769" w:rsidRDefault="00964FA0" w:rsidP="005757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64FA0" w:rsidRPr="00F40769" w:rsidRDefault="00964FA0" w:rsidP="005757EE">
            <w:pPr>
              <w:jc w:val="center"/>
            </w:pP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FA0" w:rsidRPr="00F40769" w:rsidRDefault="00964FA0" w:rsidP="005757E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FA0" w:rsidRPr="00F40769" w:rsidRDefault="00964FA0" w:rsidP="00575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40769">
              <w:rPr>
                <w:sz w:val="20"/>
                <w:szCs w:val="20"/>
              </w:rPr>
              <w:t xml:space="preserve"> рублей)</w:t>
            </w:r>
          </w:p>
        </w:tc>
      </w:tr>
      <w:tr w:rsidR="00964FA0" w:rsidRPr="00F40769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F40769" w:rsidRDefault="00964FA0" w:rsidP="005757EE">
            <w:pPr>
              <w:jc w:val="center"/>
            </w:pPr>
            <w:r w:rsidRPr="00F40769">
              <w:t>№ строки</w:t>
            </w:r>
          </w:p>
        </w:tc>
        <w:tc>
          <w:tcPr>
            <w:tcW w:w="8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Default="00964FA0" w:rsidP="00575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F40769">
              <w:rPr>
                <w:sz w:val="20"/>
                <w:szCs w:val="20"/>
              </w:rPr>
              <w:t xml:space="preserve">Сумма на      </w:t>
            </w:r>
          </w:p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 xml:space="preserve">    201</w:t>
            </w:r>
            <w:r>
              <w:rPr>
                <w:sz w:val="20"/>
                <w:szCs w:val="20"/>
              </w:rPr>
              <w:t>5</w:t>
            </w:r>
            <w:r w:rsidRPr="00F40769">
              <w:rPr>
                <w:sz w:val="20"/>
                <w:szCs w:val="20"/>
              </w:rPr>
              <w:t xml:space="preserve"> год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5</w:t>
            </w:r>
          </w:p>
        </w:tc>
      </w:tr>
      <w:tr w:rsidR="00964FA0" w:rsidRPr="00F40769">
        <w:trPr>
          <w:trHeight w:val="10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1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rPr>
                <w:b/>
                <w:bCs/>
              </w:rPr>
            </w:pPr>
            <w:r w:rsidRPr="00F40769">
              <w:rPr>
                <w:b/>
                <w:bCs/>
              </w:rPr>
              <w:t xml:space="preserve">Муниципальная программа Новосыдинского сельсовета  "Организация комплексного благоустройства </w:t>
            </w:r>
            <w:r>
              <w:rPr>
                <w:b/>
                <w:bCs/>
              </w:rPr>
              <w:t xml:space="preserve">на </w:t>
            </w:r>
            <w:r w:rsidRPr="00F40769">
              <w:rPr>
                <w:b/>
                <w:bCs/>
              </w:rPr>
              <w:t>те</w:t>
            </w:r>
            <w:r>
              <w:rPr>
                <w:b/>
                <w:bCs/>
              </w:rPr>
              <w:t>р</w:t>
            </w:r>
            <w:r w:rsidRPr="00F40769">
              <w:rPr>
                <w:b/>
                <w:bCs/>
              </w:rPr>
              <w:t>ритории</w:t>
            </w:r>
            <w:r>
              <w:rPr>
                <w:b/>
                <w:bCs/>
              </w:rPr>
              <w:t xml:space="preserve">    Новосыдинского сельсовета"</w:t>
            </w:r>
            <w:r w:rsidRPr="00F40769">
              <w:rPr>
                <w:b/>
                <w:bCs/>
              </w:rPr>
              <w:t xml:space="preserve">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b/>
                <w:bCs/>
              </w:rPr>
            </w:pPr>
            <w:r w:rsidRPr="00F40769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rPr>
                <w:b/>
                <w:bCs/>
              </w:rPr>
            </w:pPr>
            <w:r w:rsidRPr="00F40769"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ind w:left="-37" w:right="474" w:firstLine="37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</w:t>
            </w:r>
          </w:p>
          <w:p w:rsidR="00964FA0" w:rsidRDefault="00964FA0" w:rsidP="005757EE">
            <w:pPr>
              <w:ind w:left="-37" w:right="474" w:firstLine="37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</w:p>
          <w:p w:rsidR="00964FA0" w:rsidRPr="00F40769" w:rsidRDefault="00964FA0" w:rsidP="005757EE">
            <w:pPr>
              <w:ind w:left="-37" w:right="474" w:firstLine="37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179 190,00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2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>
              <w:t xml:space="preserve">Расходы на </w:t>
            </w:r>
            <w:r w:rsidRPr="00F40769">
              <w:t>" Уличное освещение"</w:t>
            </w:r>
            <w:r>
              <w:t>в рамках</w:t>
            </w:r>
            <w:r w:rsidRPr="00F40769">
              <w:rPr>
                <w:b/>
                <w:bCs/>
              </w:rPr>
              <w:t xml:space="preserve"> </w:t>
            </w:r>
            <w:r>
              <w:t>м</w:t>
            </w:r>
            <w:r w:rsidRPr="00E55F71">
              <w:t>униципальн</w:t>
            </w:r>
            <w:r>
              <w:t>ой</w:t>
            </w:r>
            <w:r w:rsidRPr="00E55F71">
              <w:t xml:space="preserve"> программ</w:t>
            </w:r>
            <w:r>
              <w:t>ы</w:t>
            </w:r>
            <w:r w:rsidRPr="00E55F71">
              <w:t xml:space="preserve"> Новосыдинского сельсовета  "Организация комплексного благоустройства на территории  Новосыдинского сельсовета"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01</w:t>
            </w:r>
            <w:r>
              <w:t>1</w:t>
            </w:r>
            <w:r w:rsidRPr="00F40769"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right"/>
            </w:pPr>
            <w:r>
              <w:t>6</w:t>
            </w:r>
            <w:r w:rsidRPr="00F40769">
              <w:t>0 000,0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3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Закупка товаров, работ и услуг для  муниципальных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01</w:t>
            </w:r>
            <w:r>
              <w:t>1</w:t>
            </w:r>
            <w:r w:rsidRPr="00F40769">
              <w:t>815</w:t>
            </w: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976F76">
              <w:t>60 000,0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4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Иные закупки товаров, работ и услуг для обеспечения  муниципальных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01</w:t>
            </w:r>
            <w:r>
              <w:t>1</w:t>
            </w:r>
            <w:r w:rsidRPr="00F40769">
              <w:t>815</w:t>
            </w: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976F76">
              <w:t>60 000,0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5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ЖИЛИЩНО-КОММУНАЛЬНОЕ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01</w:t>
            </w:r>
            <w:r>
              <w:t>1</w:t>
            </w:r>
            <w:r w:rsidRPr="00F40769">
              <w:t>815</w:t>
            </w: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976F76">
              <w:t>60 000,0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6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Благоустройство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01</w:t>
            </w:r>
            <w:r>
              <w:t>1</w:t>
            </w:r>
            <w:r w:rsidRPr="00F40769">
              <w:t>815</w:t>
            </w: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976F76">
              <w:t>60 000,0</w:t>
            </w:r>
          </w:p>
        </w:tc>
      </w:tr>
      <w:tr w:rsidR="00964FA0" w:rsidRPr="00F4076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7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>
              <w:t xml:space="preserve">Расходы на </w:t>
            </w:r>
            <w:r w:rsidRPr="00F40769">
              <w:t xml:space="preserve">  " Обращение с твердыми бытовыми отходами </w:t>
            </w:r>
            <w:r>
              <w:t>на территории Ново</w:t>
            </w:r>
            <w:r w:rsidRPr="00F40769">
              <w:t xml:space="preserve">сыдинского сельсовета" </w:t>
            </w:r>
            <w:r>
              <w:t>в рамках</w:t>
            </w:r>
            <w:r w:rsidRPr="00F40769">
              <w:rPr>
                <w:b/>
                <w:bCs/>
              </w:rPr>
              <w:t xml:space="preserve"> </w:t>
            </w:r>
            <w:r>
              <w:t>м</w:t>
            </w:r>
            <w:r w:rsidRPr="00E55F71">
              <w:t>униципальн</w:t>
            </w:r>
            <w:r>
              <w:t>ой</w:t>
            </w:r>
            <w:r w:rsidRPr="00E55F71">
              <w:t xml:space="preserve"> программ</w:t>
            </w:r>
            <w:r>
              <w:t>ы</w:t>
            </w:r>
            <w:r w:rsidRPr="00E55F71">
              <w:t xml:space="preserve"> Новосыдинского сельсовета  "Организация комплексного благоустройства на территории   Новосыдинского сельсовета"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0120000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right"/>
            </w:pPr>
            <w:r>
              <w:t>98 690,0</w:t>
            </w:r>
          </w:p>
        </w:tc>
      </w:tr>
      <w:tr w:rsidR="00964FA0" w:rsidRPr="00F40769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8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Закупка товаров, работ и услуг для  муниципальных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01</w:t>
            </w:r>
            <w:r>
              <w:t>2</w:t>
            </w:r>
            <w:r w:rsidRPr="00F40769">
              <w:t>815</w:t>
            </w:r>
            <w: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233DB2">
              <w:t>98 690,0</w:t>
            </w:r>
          </w:p>
        </w:tc>
      </w:tr>
      <w:tr w:rsidR="00964FA0" w:rsidRPr="00F40769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9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Иные закупки товаров, работ и услуг для обеспечения  муниципальных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01</w:t>
            </w:r>
            <w:r>
              <w:t>28152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233DB2">
              <w:t>98 690,0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10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ЖИЛИЩНО-КОММУНАЛЬНОЕ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01</w:t>
            </w:r>
            <w:r>
              <w:t>2</w:t>
            </w:r>
            <w:r w:rsidRPr="00F40769">
              <w:t>815</w:t>
            </w:r>
            <w: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E71195">
              <w:t>98 690,0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11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Благоустройство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0128152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E71195">
              <w:t>98 690,0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12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>
              <w:t xml:space="preserve">Расходы на </w:t>
            </w:r>
            <w:r w:rsidRPr="00F40769">
              <w:t xml:space="preserve"> "Прочие мероприятия по благоустройству поселения"</w:t>
            </w:r>
            <w:r>
              <w:t xml:space="preserve"> в рамках</w:t>
            </w:r>
            <w:r w:rsidRPr="00F40769">
              <w:rPr>
                <w:b/>
                <w:bCs/>
              </w:rPr>
              <w:t xml:space="preserve"> </w:t>
            </w:r>
            <w:r>
              <w:t>м</w:t>
            </w:r>
            <w:r w:rsidRPr="00E55F71">
              <w:t>униципальн</w:t>
            </w:r>
            <w:r>
              <w:t>ой</w:t>
            </w:r>
            <w:r w:rsidRPr="00E55F71">
              <w:t xml:space="preserve"> программ</w:t>
            </w:r>
            <w:r>
              <w:t>ы</w:t>
            </w:r>
            <w:r w:rsidRPr="00E55F71">
              <w:t xml:space="preserve">  Новосыдинского сельсовета  "Организация комплексного благоустройства на территории   Новосыдинского сельсовета"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01</w:t>
            </w:r>
            <w:r>
              <w:t>3</w:t>
            </w:r>
            <w:r w:rsidRPr="00F40769"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right"/>
            </w:pPr>
            <w:r>
              <w:t>20 500,0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13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Закупка товаров, работ и услуг для  муниципальных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01</w:t>
            </w:r>
            <w:r>
              <w:t>3</w:t>
            </w:r>
            <w:r w:rsidRPr="00F40769">
              <w:t>815</w:t>
            </w:r>
            <w: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50016B">
              <w:t>20 500,0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14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Иные закупки товаров, работ и услуг для обеспечения  муниципальных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0138153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50016B">
              <w:t>20 500,0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15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ЖИЛИЩНО-КОММУНАЛЬНОЕ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01</w:t>
            </w:r>
            <w:r>
              <w:t>3</w:t>
            </w:r>
            <w:r w:rsidRPr="00F40769">
              <w:t>815</w:t>
            </w:r>
            <w: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50016B">
              <w:t>20 500,0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16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Благоустройство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01</w:t>
            </w:r>
            <w:r>
              <w:t>3</w:t>
            </w:r>
            <w:r w:rsidRPr="00F40769">
              <w:t>815</w:t>
            </w:r>
            <w: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50016B">
              <w:t>20 500,0</w:t>
            </w:r>
          </w:p>
        </w:tc>
      </w:tr>
      <w:tr w:rsidR="00964FA0" w:rsidRPr="00F4076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17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Муници</w:t>
            </w:r>
            <w:r>
              <w:t>па</w:t>
            </w:r>
            <w:r w:rsidRPr="00F40769">
              <w:t>льная программа Новосыдинского сельсовета  "Содействие разви</w:t>
            </w:r>
            <w:r>
              <w:t>тию культуры на территории Ново</w:t>
            </w:r>
            <w:r w:rsidRPr="00F40769">
              <w:t xml:space="preserve">сыдинский сельсовет ".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right"/>
            </w:pPr>
            <w:r>
              <w:t>1 030 855,00</w:t>
            </w:r>
          </w:p>
        </w:tc>
      </w:tr>
      <w:tr w:rsidR="00964FA0" w:rsidRPr="00F40769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18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Подпрограмма "сохранение объектов культурного наследия, обеспечение конституционных прав граждан, прожива</w:t>
            </w:r>
            <w:r>
              <w:t>ющих на тер</w:t>
            </w:r>
            <w:r w:rsidRPr="00F40769">
              <w:t>рит</w:t>
            </w:r>
            <w:r>
              <w:t>о</w:t>
            </w:r>
            <w:r w:rsidRPr="00F40769">
              <w:t>рии Новосыдинского сельсовета, на участие в культурной жизни Новосыдинского сельсовета и организация дополнительного обучению детей по художественно-эстетическому напр</w:t>
            </w:r>
            <w:r>
              <w:t>а</w:t>
            </w:r>
            <w:r w:rsidRPr="00F40769">
              <w:t>влению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021186</w:t>
            </w:r>
            <w: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565DB6">
              <w:t>1 030 855,00</w:t>
            </w:r>
          </w:p>
        </w:tc>
      </w:tr>
      <w:tr w:rsidR="00964FA0" w:rsidRPr="00F4076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19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021186</w:t>
            </w:r>
            <w: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565DB6">
              <w:t>1 030 855,00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20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Субсидии бюджетным учреждениям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021186</w:t>
            </w:r>
            <w: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565DB6">
              <w:t>1 030 855,00</w:t>
            </w:r>
          </w:p>
        </w:tc>
      </w:tr>
      <w:tr w:rsidR="00964FA0" w:rsidRPr="00F40769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21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КУЛЬТУРА, КИНЕМАТОГРАФИЯ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021186</w:t>
            </w:r>
            <w: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565DB6">
              <w:t>1 030 855,00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22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Культура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021186</w:t>
            </w:r>
            <w: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0801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565DB6">
              <w:t>1 030 855,00</w:t>
            </w:r>
          </w:p>
        </w:tc>
      </w:tr>
      <w:tr w:rsidR="00964FA0" w:rsidRPr="00F40769">
        <w:trPr>
          <w:trHeight w:val="34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23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Не</w:t>
            </w:r>
            <w:r>
              <w:t xml:space="preserve"> программные расходы Главы  Новос</w:t>
            </w:r>
            <w:r w:rsidRPr="00F40769">
              <w:t xml:space="preserve">ыдинского сельсовета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right"/>
            </w:pPr>
            <w:r>
              <w:t>466 814,00</w:t>
            </w:r>
          </w:p>
        </w:tc>
      </w:tr>
      <w:tr w:rsidR="00964FA0" w:rsidRPr="00F40769">
        <w:trPr>
          <w:trHeight w:val="34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24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 xml:space="preserve">Функционирование Главы </w:t>
            </w:r>
            <w:r>
              <w:t>Ново</w:t>
            </w:r>
            <w:r w:rsidRPr="00F40769">
              <w:t xml:space="preserve">сыдинского сельсовета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362E68">
              <w:t>466 814,00</w:t>
            </w:r>
          </w:p>
        </w:tc>
      </w:tr>
      <w:tr w:rsidR="00964FA0" w:rsidRPr="00F4076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25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Руководство и управление в сфере установлен</w:t>
            </w:r>
            <w:r>
              <w:t>ных функций  в рамках не программ</w:t>
            </w:r>
            <w:r w:rsidRPr="00F40769">
              <w:t>ных ра</w:t>
            </w:r>
            <w:r>
              <w:t>сходов Главы Ново</w:t>
            </w:r>
            <w:r w:rsidRPr="00F40769">
              <w:t>сыдинского сельсовета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362E68">
              <w:t>466 814,00</w:t>
            </w:r>
          </w:p>
        </w:tc>
      </w:tr>
      <w:tr w:rsidR="00964FA0" w:rsidRPr="00F4076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>
              <w:t>26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5348CE" w:rsidRDefault="00964FA0" w:rsidP="00A67976">
            <w:r w:rsidRPr="005348CE">
              <w:t xml:space="preserve">Расходы на выплаты персоналу в целях обеспечения выполнения функций </w:t>
            </w:r>
            <w:r>
              <w:t xml:space="preserve">государственными </w:t>
            </w:r>
            <w:r w:rsidRPr="005348CE">
              <w:t xml:space="preserve"> </w:t>
            </w:r>
            <w:r>
              <w:t>(</w:t>
            </w:r>
            <w:r w:rsidRPr="005348CE">
              <w:t>муниципальными</w:t>
            </w:r>
            <w:r>
              <w:t>)</w:t>
            </w:r>
            <w:r w:rsidRPr="005348CE">
              <w:t xml:space="preserve"> органами, казенными учреждениями,</w:t>
            </w:r>
            <w:r>
              <w:t xml:space="preserve">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7640021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A67976">
            <w:pPr>
              <w:jc w:val="right"/>
            </w:pPr>
            <w:r w:rsidRPr="00362E68">
              <w:t>466 814,00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>
              <w:t>27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FA0" w:rsidRPr="005348CE" w:rsidRDefault="00964FA0" w:rsidP="00A67976">
            <w:r w:rsidRPr="005348CE">
              <w:t>Расходы на выплаты персоналу</w:t>
            </w:r>
            <w:r>
              <w:t xml:space="preserve"> государственных (муниципальных)</w:t>
            </w:r>
            <w:r w:rsidRPr="005348CE">
              <w:t xml:space="preserve"> органов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7640021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</w:pPr>
            <w:r w:rsidRPr="00F40769"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A67976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A67976">
            <w:pPr>
              <w:jc w:val="right"/>
            </w:pPr>
            <w:r w:rsidRPr="00362E68">
              <w:t>466 814,00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28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362E68">
              <w:t>466 814,00</w:t>
            </w:r>
          </w:p>
        </w:tc>
      </w:tr>
      <w:tr w:rsidR="00964FA0" w:rsidRPr="00F40769">
        <w:trPr>
          <w:trHeight w:val="4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29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Функционирование высшего должностного лица   муниципального образования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right"/>
            </w:pPr>
            <w:r>
              <w:t>466 814,00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30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Функционирование    местной администрации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right"/>
            </w:pPr>
            <w:r>
              <w:t>1 614 411,00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31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Не</w:t>
            </w:r>
            <w:r>
              <w:t xml:space="preserve"> </w:t>
            </w:r>
            <w:r w:rsidRPr="00F40769">
              <w:t>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8E4965">
              <w:t>1 614 411,00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32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 xml:space="preserve">Функционирование   администрации Новосыдинского сельсовета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8E4965">
              <w:t>1 614 411,00</w:t>
            </w:r>
          </w:p>
        </w:tc>
      </w:tr>
      <w:tr w:rsidR="00964FA0" w:rsidRPr="00F4076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33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 xml:space="preserve">Расходы на выплаты персоналу в целях обеспечения выполнения функций  муниципальными  органами, казенными учреждениями,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right"/>
            </w:pPr>
            <w:r>
              <w:t>877 317,00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34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Расходы на выплаты персоналу  муниципальных  органов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2D4924">
            <w:pPr>
              <w:jc w:val="right"/>
            </w:pPr>
            <w:r w:rsidRPr="00EF7F41">
              <w:t>877 317,00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35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2D4924">
            <w:pPr>
              <w:jc w:val="right"/>
            </w:pPr>
            <w:r w:rsidRPr="00EF7F41">
              <w:t>877 317,00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36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Функционирование    местной администрации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2D4924">
            <w:pPr>
              <w:jc w:val="right"/>
            </w:pPr>
            <w:r w:rsidRPr="00EF7F41">
              <w:t>877 317,00</w:t>
            </w:r>
          </w:p>
        </w:tc>
      </w:tr>
      <w:tr w:rsidR="00964FA0" w:rsidRPr="00F40769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37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руководство и управление в сфере установленного финансовым органом муниципальной власти в рамках не</w:t>
            </w:r>
            <w:r>
              <w:t xml:space="preserve"> </w:t>
            </w:r>
            <w:r w:rsidRPr="00F40769">
              <w:t xml:space="preserve">программных расходов администрации Новосыдинского сельсовета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right"/>
            </w:pPr>
            <w:r>
              <w:t>737 094,00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38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Закупка товаров, работ и услуг для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2D4924">
            <w:pPr>
              <w:jc w:val="right"/>
            </w:pPr>
            <w:r w:rsidRPr="0060771E">
              <w:t>737 094,00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39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Иные закупки товаров, работ и услуг для обеспечения 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2D4924">
            <w:pPr>
              <w:jc w:val="right"/>
            </w:pPr>
            <w:r w:rsidRPr="0060771E">
              <w:t>737 094,00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40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2D4924">
            <w:pPr>
              <w:jc w:val="right"/>
            </w:pPr>
            <w:r w:rsidRPr="0060771E">
              <w:t>737 094,00</w:t>
            </w:r>
          </w:p>
        </w:tc>
      </w:tr>
      <w:tr w:rsidR="00964FA0" w:rsidRPr="00F40769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41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Функционирование    местной администрации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2D4924">
            <w:pPr>
              <w:jc w:val="right"/>
            </w:pPr>
            <w:r w:rsidRPr="0060771E">
              <w:t>737 094,00</w:t>
            </w:r>
          </w:p>
        </w:tc>
      </w:tr>
      <w:tr w:rsidR="00964FA0" w:rsidRPr="00F40769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42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>
              <w:t xml:space="preserve">Резервный фонд муниципального образования в рамках не программных расходов Новосыдинского сельсовета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7648171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3B4D9F" w:rsidRDefault="00964FA0" w:rsidP="005757EE">
            <w:pPr>
              <w:jc w:val="right"/>
            </w:pPr>
            <w:r>
              <w:t>20 000,0</w:t>
            </w:r>
          </w:p>
        </w:tc>
      </w:tr>
      <w:tr w:rsidR="00964FA0" w:rsidRPr="00F40769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43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r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center"/>
            </w:pPr>
            <w:r>
              <w:t>7648171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3658F9">
              <w:t>20 000,0</w:t>
            </w:r>
          </w:p>
        </w:tc>
      </w:tr>
      <w:tr w:rsidR="00964FA0" w:rsidRPr="00F40769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44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r>
              <w:t>Резервные 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center"/>
            </w:pPr>
            <w:r>
              <w:t>7648171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870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3658F9">
              <w:t>20 000,0</w:t>
            </w:r>
          </w:p>
        </w:tc>
      </w:tr>
      <w:tr w:rsidR="00964FA0" w:rsidRPr="00F40769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45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B2886" w:rsidRDefault="00964FA0" w:rsidP="005757EE">
            <w:pPr>
              <w:rPr>
                <w:b/>
                <w:bCs/>
              </w:rPr>
            </w:pPr>
            <w:r w:rsidRPr="00FB2886">
              <w:rPr>
                <w:b/>
                <w:bCs/>
              </w:rPr>
              <w:t>Резервные фонды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center"/>
            </w:pPr>
            <w:r>
              <w:t>7648171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center"/>
            </w:pPr>
            <w:r>
              <w:t>870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0111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3658F9">
              <w:t>20 000,0</w:t>
            </w:r>
          </w:p>
        </w:tc>
      </w:tr>
      <w:tr w:rsidR="00964FA0" w:rsidRPr="00F40769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46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r>
              <w:t>Не 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center"/>
            </w:pPr>
            <w:r>
              <w:t>7648171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center"/>
            </w:pPr>
            <w:r>
              <w:t>870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0111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3658F9">
              <w:t>20 000,0</w:t>
            </w:r>
          </w:p>
        </w:tc>
      </w:tr>
      <w:tr w:rsidR="00964FA0" w:rsidRPr="00F4076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47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Не</w:t>
            </w:r>
            <w:r>
              <w:t xml:space="preserve"> </w:t>
            </w:r>
            <w:r w:rsidRPr="00F40769">
              <w:t>программные расходы  на наделение органов местного самоуправления полномочиями в области подведомственных ему организаций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right"/>
            </w:pPr>
            <w:r>
              <w:t>880 874,00</w:t>
            </w:r>
          </w:p>
        </w:tc>
      </w:tr>
      <w:tr w:rsidR="00964FA0" w:rsidRPr="00F4076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48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Руководство и управление в сфере установленных функций органов муниципальной власти в рамках не</w:t>
            </w:r>
            <w:r>
              <w:t xml:space="preserve"> </w:t>
            </w:r>
            <w:r w:rsidRPr="00F40769">
              <w:t xml:space="preserve">программных расходов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7640059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right"/>
            </w:pPr>
            <w:r>
              <w:t>880 874,00</w:t>
            </w:r>
          </w:p>
        </w:tc>
      </w:tr>
      <w:tr w:rsidR="00964FA0" w:rsidRPr="00F4076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49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 xml:space="preserve">Расходы на выплаты персоналу в целях обеспечения выполнения функций  муниципальными органами, казенными учреждениями,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7640059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right"/>
            </w:pPr>
            <w:r>
              <w:t>855 874,00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50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Расходы на выплаты персоналу  муниципальных  органов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7640059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0A6BA2">
              <w:t>855 874,00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51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7640059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0A6BA2">
              <w:t>855 874,00</w:t>
            </w:r>
          </w:p>
        </w:tc>
      </w:tr>
      <w:tr w:rsidR="00964FA0" w:rsidRPr="00F4076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52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Не</w:t>
            </w:r>
            <w:r>
              <w:t xml:space="preserve"> </w:t>
            </w:r>
            <w:r w:rsidRPr="00F40769">
              <w:t>программные расходы  на наделение органов местного самоуправления полномочиями в области подведомственных ему организаций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7640059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0A6BA2">
              <w:t>855 874,00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53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Закупка товаров, работ и услуг для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7640059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right"/>
            </w:pPr>
            <w:r>
              <w:t>25 000,00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54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Иные закупки товаров, работ и услуг для обеспечения  муниципальных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7640059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FA7972">
              <w:t>25 000,00</w:t>
            </w:r>
          </w:p>
        </w:tc>
      </w:tr>
      <w:tr w:rsidR="00964FA0" w:rsidRPr="00F40769">
        <w:trPr>
          <w:trHeight w:val="4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55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7640059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FA7972">
              <w:t>25 000,00</w:t>
            </w:r>
          </w:p>
        </w:tc>
      </w:tr>
      <w:tr w:rsidR="00964FA0" w:rsidRPr="00F4076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56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Не</w:t>
            </w:r>
            <w:r>
              <w:t xml:space="preserve"> </w:t>
            </w:r>
            <w:r w:rsidRPr="00F40769">
              <w:t>программные расходы  на наделение органов местного самоуправления полномочиями в области подведомственных ему организаций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7640059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FA7972">
              <w:t>25 000,00</w:t>
            </w:r>
          </w:p>
        </w:tc>
      </w:tr>
      <w:tr w:rsidR="00964FA0" w:rsidRPr="00F4076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57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Не</w:t>
            </w:r>
            <w:r>
              <w:t xml:space="preserve"> </w:t>
            </w:r>
            <w:r w:rsidRPr="00F40769">
              <w:t>программные расходы в организации общественных работ для безработных граждан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right"/>
            </w:pPr>
            <w:r>
              <w:t>110 609,00</w:t>
            </w:r>
          </w:p>
        </w:tc>
      </w:tr>
      <w:tr w:rsidR="00964FA0" w:rsidRPr="00F40769">
        <w:trPr>
          <w:trHeight w:val="57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58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Организация общественных работ для безработных граждан в рамках не</w:t>
            </w:r>
            <w:r>
              <w:t xml:space="preserve"> </w:t>
            </w:r>
            <w:r w:rsidRPr="00F40769">
              <w:t xml:space="preserve">программных расходов администрации Новосыдинского сельсовета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7648173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596817">
              <w:t>110 609,00</w:t>
            </w:r>
          </w:p>
        </w:tc>
      </w:tr>
      <w:tr w:rsidR="00964FA0" w:rsidRPr="00F4076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59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 xml:space="preserve">Расходы на выплаты персоналу в целях обеспечения выполнения функций  муниципальными органами, казенными учреждениями,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7648173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596817">
              <w:t>110 609,00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60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Расходы на выплаты персоналу  муниципальных  органов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7648173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596817">
              <w:t>110 609,00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61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7648173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596817">
              <w:t>110 609,00</w:t>
            </w:r>
          </w:p>
        </w:tc>
      </w:tr>
      <w:tr w:rsidR="00964FA0" w:rsidRPr="00F4076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62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Не</w:t>
            </w:r>
            <w:r>
              <w:t xml:space="preserve"> </w:t>
            </w:r>
            <w:r w:rsidRPr="00F40769">
              <w:t>программные расходы в организации общественных работ для безработных граждан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7648173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596817">
              <w:t>110 609,00</w:t>
            </w:r>
          </w:p>
        </w:tc>
      </w:tr>
      <w:tr w:rsidR="00964FA0" w:rsidRPr="00F4076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63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Не</w:t>
            </w:r>
            <w:r>
              <w:t xml:space="preserve"> </w:t>
            </w:r>
            <w:r w:rsidRPr="00F40769">
              <w:t>программные расходы по созданию и обеспечению деятельности административных комиссий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7647514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right"/>
            </w:pPr>
            <w:r>
              <w:t>1 700,00</w:t>
            </w:r>
          </w:p>
        </w:tc>
      </w:tr>
      <w:tr w:rsidR="00964FA0" w:rsidRPr="00F40769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64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Расходы муниципальных образований на выполнение государственных полномочий по созданию и обеспечению деятельности административных комиссий в рамках не</w:t>
            </w:r>
            <w:r>
              <w:t xml:space="preserve"> </w:t>
            </w:r>
            <w:r w:rsidRPr="00F40769">
              <w:t>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7647514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A13A57">
              <w:t>1 700,00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65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Закупка товаров, работ и услуг для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7647514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A13A57">
              <w:t>1 700,00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66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Иные закупки товаров, работ и услуг для обеспечения 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7647514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A13A57">
              <w:t>1 700,00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67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7647514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A13A57">
              <w:t>1 700,00</w:t>
            </w:r>
          </w:p>
        </w:tc>
      </w:tr>
      <w:tr w:rsidR="00964FA0" w:rsidRPr="00F4076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68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Не</w:t>
            </w:r>
            <w:r>
              <w:t xml:space="preserve"> </w:t>
            </w:r>
            <w:r w:rsidRPr="00F40769">
              <w:t>программные расходы по созданию и обеспечению деятельности административных комиссий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7647514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A13A57">
              <w:t>1 700,00</w:t>
            </w:r>
          </w:p>
        </w:tc>
      </w:tr>
      <w:tr w:rsidR="00964FA0" w:rsidRPr="00F40769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69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Не</w:t>
            </w:r>
            <w:r>
              <w:t xml:space="preserve"> </w:t>
            </w:r>
            <w:r w:rsidRPr="00F40769">
              <w:t xml:space="preserve">программные расходы на наделение органов местного самоуправления полномочий в области ведения воинского учета на территории Новосыдинского сельсовета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right"/>
            </w:pPr>
            <w:r>
              <w:t>62 400,0</w:t>
            </w:r>
          </w:p>
        </w:tc>
      </w:tr>
      <w:tr w:rsidR="00964FA0" w:rsidRPr="00F4076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70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Осуществление первичного воинского учета на террит</w:t>
            </w:r>
            <w:r>
              <w:t>ории где отсутствуют военные ко</w:t>
            </w:r>
            <w:r w:rsidRPr="00F40769">
              <w:t>ми</w:t>
            </w:r>
            <w:r>
              <w:t>с</w:t>
            </w:r>
            <w:r w:rsidRPr="00F40769">
              <w:t>сариаты в рамках не</w:t>
            </w:r>
            <w:r>
              <w:t xml:space="preserve"> </w:t>
            </w:r>
            <w:r w:rsidRPr="00F40769">
              <w:t>программных расходов муниципального об</w:t>
            </w:r>
            <w:r>
              <w:t>р</w:t>
            </w:r>
            <w:r w:rsidRPr="00F40769">
              <w:t>азования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right"/>
            </w:pPr>
            <w:r>
              <w:t>62 400,00</w:t>
            </w:r>
          </w:p>
        </w:tc>
      </w:tr>
      <w:tr w:rsidR="00964FA0" w:rsidRPr="00F4076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71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 xml:space="preserve">Расходы на выплаты персоналу в целях обеспечения выполнения функций  муниципальными органами, казенными учреждениями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right"/>
            </w:pPr>
            <w:r>
              <w:t>43 029,00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72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Расходы на выплаты персоналу казенных учреждений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3218B9">
              <w:t>43 029,00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73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НАЦИОНАЛЬНАЯ ОБОРОНА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3218B9">
              <w:t>43 029,00</w:t>
            </w:r>
          </w:p>
        </w:tc>
      </w:tr>
      <w:tr w:rsidR="00964FA0" w:rsidRPr="00F40769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74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Не</w:t>
            </w:r>
            <w:r>
              <w:t xml:space="preserve"> </w:t>
            </w:r>
            <w:r w:rsidRPr="00F40769">
              <w:t xml:space="preserve">программные расходы на наделение органов местного самоуправления полномочий в области ведения воинского учета на территории Новосыдинского сельсовета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0203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3218B9">
              <w:t>43 029,00</w:t>
            </w:r>
          </w:p>
        </w:tc>
      </w:tr>
      <w:tr w:rsidR="00964FA0" w:rsidRPr="00F40769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75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Осуществление первичного воинского учета на террито</w:t>
            </w:r>
            <w:r>
              <w:t>рии где отсутствуют военные ком</w:t>
            </w:r>
            <w:r w:rsidRPr="00F40769">
              <w:t>и</w:t>
            </w:r>
            <w:r>
              <w:t>с</w:t>
            </w:r>
            <w:r w:rsidRPr="00F40769">
              <w:t>сариаты в рамках не</w:t>
            </w:r>
            <w:r>
              <w:t xml:space="preserve"> </w:t>
            </w:r>
            <w:r w:rsidRPr="00F40769">
              <w:t>программных расходов муниципального об</w:t>
            </w:r>
            <w:r>
              <w:t>р</w:t>
            </w:r>
            <w:r w:rsidRPr="00F40769">
              <w:t>азования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right"/>
            </w:pPr>
            <w:r>
              <w:t>19 371,00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76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Закупка товаров, работ и услуг для  муниципальных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1219D5">
              <w:t>19 371,00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77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Иные закупки товаров, работ и услуг для обеспечения муниципальных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1219D5">
              <w:t>19 371,00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78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НАЦИОНАЛЬНАЯ ОБОРОНА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1219D5">
              <w:t>19 371,00</w:t>
            </w:r>
          </w:p>
        </w:tc>
      </w:tr>
      <w:tr w:rsidR="00964FA0" w:rsidRPr="00F40769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79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Не</w:t>
            </w:r>
            <w:r>
              <w:t xml:space="preserve"> </w:t>
            </w:r>
            <w:r w:rsidRPr="00F40769">
              <w:t xml:space="preserve">программные расходы на наделение органов местного самоуправления полномочий в области ведения воинского учета на территории Новосыдинского сельсовета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0203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1219D5">
              <w:t>19 371,00</w:t>
            </w:r>
          </w:p>
        </w:tc>
      </w:tr>
      <w:tr w:rsidR="00964FA0" w:rsidRPr="00F40769">
        <w:trPr>
          <w:trHeight w:val="71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80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>
              <w:t xml:space="preserve">Не программные расходы органов местного самоуправления полномочиями в области ведения  дорожного хозяйства на территории Новосыдинского сельсовета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7648174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right"/>
            </w:pPr>
            <w:r>
              <w:t>69 700,00</w:t>
            </w:r>
          </w:p>
        </w:tc>
      </w:tr>
      <w:tr w:rsidR="00964FA0" w:rsidRPr="00F40769">
        <w:trPr>
          <w:trHeight w:val="2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81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Закупка товаров, работ и услуг для  муниципальных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7648174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A77F52">
              <w:t>69 700,00</w:t>
            </w:r>
          </w:p>
        </w:tc>
      </w:tr>
      <w:tr w:rsidR="00964FA0" w:rsidRPr="00F40769">
        <w:trPr>
          <w:trHeight w:val="36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82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Иные закупки товаров, работ и услуг для обеспечения  муниципальных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7648174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A77F52">
              <w:t>69 700,00</w:t>
            </w:r>
          </w:p>
        </w:tc>
      </w:tr>
      <w:tr w:rsidR="00964FA0" w:rsidRPr="00F40769">
        <w:trPr>
          <w:trHeight w:val="36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83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B1CBE" w:rsidRDefault="00964FA0" w:rsidP="005757EE">
            <w:r>
              <w:t>НАЦИОНАЛЬНАЯ ЭКОНОМИКА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7648174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center"/>
            </w:pPr>
            <w: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0409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A77F52">
              <w:t>69 700,00</w:t>
            </w:r>
          </w:p>
        </w:tc>
      </w:tr>
      <w:tr w:rsidR="00964FA0" w:rsidRPr="00F40769">
        <w:trPr>
          <w:trHeight w:val="36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84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>
              <w:t>Дорожное хозяйства (дорожные фонды)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7648174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center"/>
            </w:pPr>
            <w: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0409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A77F52">
              <w:t>69 700,00</w:t>
            </w:r>
          </w:p>
        </w:tc>
      </w:tr>
      <w:tr w:rsidR="00964FA0" w:rsidRPr="00F4076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85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Не</w:t>
            </w:r>
            <w:r>
              <w:t xml:space="preserve"> </w:t>
            </w:r>
            <w:r w:rsidRPr="00F40769">
              <w:t>программные расходы на наделение органов местного самоуправления полномочиями в области ведения библиотечного дела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7648176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right"/>
            </w:pPr>
            <w:r>
              <w:t>202 286,00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86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Закупка товаров, работ и услуг для  муниципальных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7648176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AB79D3">
              <w:t>202 286,00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87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Иные закупки товаров, работ и услуг для обеспечения  муниципальных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7648176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  <w:rPr>
                <w:sz w:val="20"/>
                <w:szCs w:val="20"/>
              </w:rPr>
            </w:pPr>
            <w:r w:rsidRPr="00F40769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AB79D3">
              <w:t>202 286,00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88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КУЛЬТУРА, КИНЕМАТОГРАФИЯ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7648176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AB79D3">
              <w:t>202 286,00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89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Культура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7648176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0801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AB79D3">
              <w:t>202 286,00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4FA0" w:rsidRPr="00F40769" w:rsidRDefault="00964FA0" w:rsidP="005757EE">
            <w:pPr>
              <w:jc w:val="center"/>
            </w:pPr>
            <w:r>
              <w:t>90</w:t>
            </w:r>
          </w:p>
        </w:tc>
        <w:tc>
          <w:tcPr>
            <w:tcW w:w="8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Другие вопросы в области</w:t>
            </w:r>
            <w:r>
              <w:t xml:space="preserve"> </w:t>
            </w:r>
            <w:r w:rsidRPr="00F40769">
              <w:t>здравоохранения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7647555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right"/>
            </w:pPr>
            <w:r w:rsidRPr="00F40769">
              <w:t>20 000,0</w:t>
            </w:r>
          </w:p>
        </w:tc>
      </w:tr>
      <w:tr w:rsidR="00964FA0" w:rsidRPr="00F4076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4FA0" w:rsidRPr="00F40769" w:rsidRDefault="00964FA0" w:rsidP="005757EE">
            <w:pPr>
              <w:jc w:val="center"/>
            </w:pPr>
            <w:r>
              <w:t>91</w:t>
            </w:r>
          </w:p>
        </w:tc>
        <w:tc>
          <w:tcPr>
            <w:tcW w:w="8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>
              <w:t>Не программные расходы</w:t>
            </w:r>
            <w:r w:rsidRPr="00F40769">
              <w:t xml:space="preserve"> на организацию и проведение обработок мест массового отдыха населения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7647555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right"/>
            </w:pPr>
            <w:r w:rsidRPr="00F40769">
              <w:t>20 000,0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4FA0" w:rsidRPr="00F40769" w:rsidRDefault="00964FA0" w:rsidP="005757EE">
            <w:pPr>
              <w:jc w:val="center"/>
            </w:pPr>
            <w:r>
              <w:t>92</w:t>
            </w:r>
          </w:p>
        </w:tc>
        <w:tc>
          <w:tcPr>
            <w:tcW w:w="8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Закупка товаров, работ и услуг для  муниципальных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7647555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right"/>
            </w:pPr>
            <w:r w:rsidRPr="00F40769">
              <w:t>20 000,0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4FA0" w:rsidRPr="00F40769" w:rsidRDefault="00964FA0" w:rsidP="005757EE">
            <w:pPr>
              <w:jc w:val="center"/>
            </w:pPr>
            <w:r>
              <w:t>93</w:t>
            </w:r>
          </w:p>
        </w:tc>
        <w:tc>
          <w:tcPr>
            <w:tcW w:w="8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Иные закупки товаров, работ и услуг для обеспечения  муниципальных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7647555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right"/>
            </w:pPr>
            <w:r w:rsidRPr="00F40769">
              <w:t>20 000,0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4FA0" w:rsidRPr="00F40769" w:rsidRDefault="00964FA0" w:rsidP="005757EE">
            <w:pPr>
              <w:jc w:val="center"/>
            </w:pPr>
            <w:r>
              <w:t>94</w:t>
            </w:r>
          </w:p>
        </w:tc>
        <w:tc>
          <w:tcPr>
            <w:tcW w:w="8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ЗДРАВООХРАНЕНИЕ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7647555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0900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right"/>
            </w:pPr>
            <w:r w:rsidRPr="00F40769">
              <w:t>2</w:t>
            </w:r>
            <w:r>
              <w:t>2</w:t>
            </w:r>
            <w:r w:rsidRPr="00F40769">
              <w:t xml:space="preserve"> </w:t>
            </w:r>
            <w:r>
              <w:t>4</w:t>
            </w:r>
            <w:r w:rsidRPr="00F40769">
              <w:t>00,0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4FA0" w:rsidRPr="00F40769" w:rsidRDefault="00964FA0" w:rsidP="005757EE">
            <w:pPr>
              <w:jc w:val="center"/>
            </w:pPr>
            <w:r>
              <w:t>95</w:t>
            </w:r>
          </w:p>
        </w:tc>
        <w:tc>
          <w:tcPr>
            <w:tcW w:w="8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Другие вопросы в области</w:t>
            </w:r>
            <w:r>
              <w:t xml:space="preserve"> </w:t>
            </w:r>
            <w:r w:rsidRPr="00F40769">
              <w:t>здравоохранения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7647555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0909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right"/>
            </w:pPr>
            <w:r w:rsidRPr="00F40769">
              <w:t>20 000,0</w:t>
            </w:r>
          </w:p>
        </w:tc>
      </w:tr>
      <w:tr w:rsidR="00964FA0" w:rsidRPr="00F40769">
        <w:trPr>
          <w:trHeight w:val="10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4FA0" w:rsidRPr="00F40769" w:rsidRDefault="00964FA0" w:rsidP="005757EE">
            <w:pPr>
              <w:jc w:val="center"/>
            </w:pPr>
            <w:r>
              <w:t>96</w:t>
            </w:r>
          </w:p>
        </w:tc>
        <w:tc>
          <w:tcPr>
            <w:tcW w:w="8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Межбюджетные расходы на осуществление переданных полномочий органов местного самоуправления районам в рамках не</w:t>
            </w:r>
            <w:r>
              <w:t xml:space="preserve"> </w:t>
            </w:r>
            <w:r w:rsidRPr="00F40769">
              <w:t xml:space="preserve">программных расходов администрации Новосыдинского сельсовета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7648190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F40769" w:rsidRDefault="00964FA0" w:rsidP="005757EE">
            <w:r w:rsidRPr="00F40769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right"/>
            </w:pPr>
            <w:r>
              <w:t>225 551,00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4FA0" w:rsidRPr="00F40769" w:rsidRDefault="00964FA0" w:rsidP="005757EE">
            <w:pPr>
              <w:jc w:val="center"/>
            </w:pPr>
            <w:r>
              <w:t>97</w:t>
            </w:r>
          </w:p>
        </w:tc>
        <w:tc>
          <w:tcPr>
            <w:tcW w:w="8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7648190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F40769" w:rsidRDefault="00964FA0" w:rsidP="005757EE">
            <w:pPr>
              <w:jc w:val="center"/>
            </w:pPr>
            <w:r w:rsidRPr="00F40769"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5974C8">
              <w:t>225 551,00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4FA0" w:rsidRPr="00F40769" w:rsidRDefault="00964FA0" w:rsidP="005757EE">
            <w:pPr>
              <w:jc w:val="center"/>
            </w:pPr>
            <w:r>
              <w:t>98</w:t>
            </w:r>
          </w:p>
        </w:tc>
        <w:tc>
          <w:tcPr>
            <w:tcW w:w="8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7648190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F40769" w:rsidRDefault="00964FA0" w:rsidP="005757EE">
            <w:pPr>
              <w:jc w:val="center"/>
            </w:pPr>
            <w:r w:rsidRPr="00F40769"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5974C8">
              <w:t>225 551,00</w:t>
            </w:r>
          </w:p>
        </w:tc>
      </w:tr>
      <w:tr w:rsidR="00964FA0" w:rsidRPr="00F40769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99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7648190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5974C8">
              <w:t>225 551,00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100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Прочие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7648190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5757EE">
            <w:pPr>
              <w:jc w:val="right"/>
            </w:pPr>
            <w:r w:rsidRPr="005974C8">
              <w:t>225 551,00</w:t>
            </w:r>
          </w:p>
        </w:tc>
      </w:tr>
      <w:tr w:rsidR="00964FA0" w:rsidRPr="00F4076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>
              <w:t>101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r w:rsidRPr="00F40769"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center"/>
            </w:pPr>
            <w:r w:rsidRPr="00F40769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5757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4 884 390,00</w:t>
            </w:r>
          </w:p>
        </w:tc>
      </w:tr>
    </w:tbl>
    <w:p w:rsidR="00964FA0" w:rsidRDefault="00964FA0" w:rsidP="008C545E"/>
    <w:p w:rsidR="00964FA0" w:rsidRDefault="00964FA0" w:rsidP="008C545E"/>
    <w:p w:rsidR="00964FA0" w:rsidRDefault="00964FA0" w:rsidP="008C545E">
      <w:pPr>
        <w:sectPr w:rsidR="00964FA0" w:rsidSect="008C54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366"/>
        <w:tblW w:w="15184" w:type="dxa"/>
        <w:tblLayout w:type="fixed"/>
        <w:tblLook w:val="0000"/>
      </w:tblPr>
      <w:tblGrid>
        <w:gridCol w:w="720"/>
        <w:gridCol w:w="7560"/>
        <w:gridCol w:w="1176"/>
        <w:gridCol w:w="1120"/>
        <w:gridCol w:w="1240"/>
        <w:gridCol w:w="1684"/>
        <w:gridCol w:w="1684"/>
      </w:tblGrid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4FA0" w:rsidRPr="00EB3CB1" w:rsidRDefault="00964FA0" w:rsidP="003C71D7">
            <w:pPr>
              <w:jc w:val="center"/>
            </w:pPr>
            <w:bookmarkStart w:id="3" w:name="RANGE_A1_F113"/>
            <w:bookmarkStart w:id="4" w:name="RANGE_A1_G114"/>
            <w:bookmarkEnd w:id="3"/>
            <w:bookmarkEnd w:id="4"/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EB3CB1" w:rsidRDefault="00964FA0" w:rsidP="003C71D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EB3CB1" w:rsidRDefault="00964FA0" w:rsidP="003C71D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EB3CB1" w:rsidRDefault="00964FA0" w:rsidP="003C71D7">
            <w:pPr>
              <w:jc w:val="right"/>
              <w:rPr>
                <w:b/>
                <w:bCs/>
                <w:sz w:val="20"/>
                <w:szCs w:val="20"/>
              </w:rPr>
            </w:pPr>
            <w:r w:rsidRPr="00EB3CB1">
              <w:rPr>
                <w:b/>
                <w:bCs/>
                <w:sz w:val="20"/>
                <w:szCs w:val="20"/>
              </w:rPr>
              <w:t xml:space="preserve">Приложение 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64FA0" w:rsidRPr="00EB3CB1">
        <w:trPr>
          <w:trHeight w:val="14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4FA0" w:rsidRPr="00EB3CB1" w:rsidRDefault="00964FA0" w:rsidP="003C71D7">
            <w:pPr>
              <w:jc w:val="center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EB3CB1" w:rsidRDefault="00964FA0" w:rsidP="003C71D7">
            <w:pPr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EB3CB1" w:rsidRDefault="00964FA0" w:rsidP="003C71D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FA0" w:rsidRPr="00EB3CB1" w:rsidRDefault="00964FA0" w:rsidP="003C7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Новосыдинского сельского Совета депутатов от 24.12.2014 №40-133-Р № О </w:t>
            </w:r>
            <w:r w:rsidRPr="00EB3CB1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 xml:space="preserve">е Муниципального образования </w:t>
            </w:r>
            <w:r w:rsidRPr="00EB3CB1">
              <w:rPr>
                <w:sz w:val="20"/>
                <w:szCs w:val="20"/>
              </w:rPr>
              <w:t>Новосыдинск</w:t>
            </w:r>
            <w:r>
              <w:rPr>
                <w:sz w:val="20"/>
                <w:szCs w:val="20"/>
              </w:rPr>
              <w:t xml:space="preserve">ий </w:t>
            </w:r>
            <w:r w:rsidRPr="00EB3CB1">
              <w:rPr>
                <w:sz w:val="20"/>
                <w:szCs w:val="20"/>
              </w:rPr>
              <w:t>сельсовет на 201</w:t>
            </w:r>
            <w:r>
              <w:rPr>
                <w:sz w:val="20"/>
                <w:szCs w:val="20"/>
              </w:rPr>
              <w:t>5</w:t>
            </w:r>
            <w:r w:rsidRPr="00EB3CB1">
              <w:rPr>
                <w:sz w:val="20"/>
                <w:szCs w:val="20"/>
              </w:rPr>
              <w:t xml:space="preserve"> год и плановый период 201</w:t>
            </w:r>
            <w:r>
              <w:rPr>
                <w:sz w:val="20"/>
                <w:szCs w:val="20"/>
              </w:rPr>
              <w:t>6</w:t>
            </w:r>
            <w:r w:rsidRPr="00EB3CB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  <w:r w:rsidRPr="00EB3CB1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ы</w:t>
            </w:r>
            <w:r w:rsidRPr="00EB3CB1">
              <w:rPr>
                <w:sz w:val="20"/>
                <w:szCs w:val="20"/>
              </w:rPr>
              <w:t>"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4FA0" w:rsidRPr="00EB3CB1" w:rsidRDefault="00964FA0" w:rsidP="003C71D7">
            <w:pPr>
              <w:jc w:val="center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EB3CB1" w:rsidRDefault="00964FA0" w:rsidP="003C71D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EB3CB1" w:rsidRDefault="00964FA0" w:rsidP="003C71D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EB3CB1" w:rsidRDefault="00964FA0" w:rsidP="003C7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EB3CB1" w:rsidRDefault="00964FA0" w:rsidP="003C71D7">
            <w:pPr>
              <w:jc w:val="right"/>
              <w:rPr>
                <w:sz w:val="20"/>
                <w:szCs w:val="20"/>
              </w:rPr>
            </w:pP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4FA0" w:rsidRPr="00EB3CB1" w:rsidRDefault="00964FA0" w:rsidP="003C71D7">
            <w:pPr>
              <w:jc w:val="center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EB3CB1" w:rsidRDefault="00964FA0" w:rsidP="003C71D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FA0" w:rsidRPr="00EB3CB1" w:rsidRDefault="00964FA0" w:rsidP="003C7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EB3CB1" w:rsidRDefault="00964FA0" w:rsidP="003C7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EB3CB1" w:rsidRDefault="00964FA0" w:rsidP="003C71D7">
            <w:pPr>
              <w:jc w:val="right"/>
              <w:rPr>
                <w:sz w:val="20"/>
                <w:szCs w:val="20"/>
              </w:rPr>
            </w:pPr>
          </w:p>
        </w:tc>
      </w:tr>
      <w:tr w:rsidR="00964FA0" w:rsidRPr="00EB3CB1">
        <w:trPr>
          <w:trHeight w:val="735"/>
        </w:trPr>
        <w:tc>
          <w:tcPr>
            <w:tcW w:w="151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4FA0" w:rsidRPr="00EB3CB1" w:rsidRDefault="00964FA0" w:rsidP="003C71D7">
            <w:pPr>
              <w:jc w:val="center"/>
              <w:rPr>
                <w:b/>
                <w:bCs/>
                <w:sz w:val="20"/>
                <w:szCs w:val="20"/>
              </w:rPr>
            </w:pPr>
            <w:r w:rsidRPr="00EB3CB1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 программам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B3CB1">
              <w:rPr>
                <w:b/>
                <w:bCs/>
                <w:sz w:val="20"/>
                <w:szCs w:val="20"/>
              </w:rPr>
              <w:t>Новосыдинский сельсовет и 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B3CB1">
              <w:rPr>
                <w:b/>
                <w:bCs/>
                <w:sz w:val="20"/>
                <w:szCs w:val="20"/>
              </w:rPr>
              <w:t>программным направлениям деятельности), группам и подгруппам видов расходов, разделам, подразделам классификации расходов   бюджета Новосыдинского сельсовета</w:t>
            </w:r>
          </w:p>
        </w:tc>
      </w:tr>
      <w:tr w:rsidR="00964FA0" w:rsidRPr="00EB3CB1">
        <w:trPr>
          <w:trHeight w:val="300"/>
        </w:trPr>
        <w:tc>
          <w:tcPr>
            <w:tcW w:w="151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EB3CB1" w:rsidRDefault="00964FA0" w:rsidP="003C71D7">
            <w:pPr>
              <w:jc w:val="center"/>
              <w:rPr>
                <w:b/>
                <w:bCs/>
                <w:sz w:val="20"/>
                <w:szCs w:val="20"/>
              </w:rPr>
            </w:pPr>
            <w:r w:rsidRPr="00EB3CB1">
              <w:rPr>
                <w:b/>
                <w:bCs/>
                <w:sz w:val="20"/>
                <w:szCs w:val="20"/>
              </w:rPr>
              <w:t>на плановый период 20</w:t>
            </w:r>
            <w:r>
              <w:rPr>
                <w:b/>
                <w:bCs/>
                <w:sz w:val="20"/>
                <w:szCs w:val="20"/>
              </w:rPr>
              <w:t>16</w:t>
            </w:r>
            <w:r w:rsidRPr="00EB3CB1">
              <w:rPr>
                <w:b/>
                <w:bCs/>
                <w:sz w:val="20"/>
                <w:szCs w:val="20"/>
              </w:rPr>
              <w:t>-201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EB3CB1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4FA0" w:rsidRPr="00EB3CB1" w:rsidRDefault="00964FA0" w:rsidP="003C71D7">
            <w:pPr>
              <w:jc w:val="center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EB3CB1" w:rsidRDefault="00964FA0" w:rsidP="003C71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EB3CB1" w:rsidRDefault="00964FA0" w:rsidP="003C71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EB3CB1" w:rsidRDefault="00964FA0" w:rsidP="003C71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EB3CB1" w:rsidRDefault="00964FA0" w:rsidP="003C71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EB3CB1" w:rsidRDefault="00964FA0" w:rsidP="003C71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EB3CB1" w:rsidRDefault="00964FA0" w:rsidP="003C71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4FA0" w:rsidRPr="00EB3CB1" w:rsidRDefault="00964FA0" w:rsidP="003C71D7">
            <w:pPr>
              <w:jc w:val="center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EB3CB1" w:rsidRDefault="00964FA0" w:rsidP="003C71D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EB3CB1" w:rsidRDefault="00964FA0" w:rsidP="003C7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FA0" w:rsidRPr="00EB3CB1" w:rsidRDefault="00964FA0" w:rsidP="003C7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B3CB1">
              <w:rPr>
                <w:sz w:val="20"/>
                <w:szCs w:val="20"/>
              </w:rPr>
              <w:t xml:space="preserve"> рублей)</w:t>
            </w:r>
          </w:p>
        </w:tc>
      </w:tr>
      <w:tr w:rsidR="00964FA0" w:rsidRPr="00EB3CB1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EB3CB1" w:rsidRDefault="00964FA0" w:rsidP="003C71D7">
            <w:pPr>
              <w:jc w:val="center"/>
            </w:pPr>
            <w:r w:rsidRPr="00EB3CB1">
              <w:t>№ строки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 xml:space="preserve">Сумма на          </w:t>
            </w:r>
            <w:r>
              <w:rPr>
                <w:sz w:val="20"/>
                <w:szCs w:val="20"/>
              </w:rPr>
              <w:t xml:space="preserve">2016 </w:t>
            </w:r>
            <w:r w:rsidRPr="00EB3CB1">
              <w:rPr>
                <w:sz w:val="20"/>
                <w:szCs w:val="20"/>
              </w:rPr>
              <w:t>год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Сумма на          201</w:t>
            </w:r>
            <w:r>
              <w:rPr>
                <w:sz w:val="20"/>
                <w:szCs w:val="20"/>
              </w:rPr>
              <w:t>7</w:t>
            </w:r>
            <w:r w:rsidRPr="00EB3CB1">
              <w:rPr>
                <w:sz w:val="20"/>
                <w:szCs w:val="20"/>
              </w:rPr>
              <w:t xml:space="preserve"> год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5</w:t>
            </w:r>
          </w:p>
        </w:tc>
      </w:tr>
      <w:tr w:rsidR="00964FA0" w:rsidRPr="00EB3CB1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rPr>
                <w:b/>
                <w:bCs/>
              </w:rPr>
            </w:pPr>
            <w:r w:rsidRPr="00EB3CB1">
              <w:rPr>
                <w:b/>
                <w:bCs/>
              </w:rPr>
              <w:t>Муниципальная программа</w:t>
            </w:r>
            <w:r>
              <w:rPr>
                <w:b/>
                <w:bCs/>
              </w:rPr>
              <w:t xml:space="preserve"> </w:t>
            </w:r>
            <w:r w:rsidRPr="00EB3CB1">
              <w:rPr>
                <w:b/>
                <w:bCs/>
              </w:rPr>
              <w:t>Новосыдинского сельсовета  "Организация комплексного благоустройства тер</w:t>
            </w:r>
            <w:r>
              <w:rPr>
                <w:b/>
                <w:bCs/>
              </w:rPr>
              <w:t>р</w:t>
            </w:r>
            <w:r w:rsidRPr="00EB3CB1">
              <w:rPr>
                <w:b/>
                <w:bCs/>
              </w:rPr>
              <w:t xml:space="preserve">итории  Новосыдинского сельсовета".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b/>
                <w:bCs/>
              </w:rPr>
            </w:pPr>
            <w:r w:rsidRPr="00EB3CB1">
              <w:rPr>
                <w:b/>
                <w:bCs/>
              </w:rPr>
              <w:t>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b/>
                <w:bCs/>
              </w:rPr>
            </w:pPr>
            <w:r w:rsidRPr="00EB3CB1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rPr>
                <w:b/>
                <w:bCs/>
              </w:rPr>
            </w:pPr>
            <w:r w:rsidRPr="00EB3CB1">
              <w:rPr>
                <w:b/>
                <w:bCs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140 500,00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148 300,00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r>
              <w:t xml:space="preserve">Расходы на </w:t>
            </w:r>
            <w:r w:rsidRPr="00EB3CB1">
              <w:t>" Уличное освещение"</w:t>
            </w:r>
            <w:r>
              <w:t xml:space="preserve">в рамках </w:t>
            </w:r>
            <w:r w:rsidRPr="00FD0312">
              <w:t>муниципальной программы   Новосыдинского сельсовета  "Организация комплексного благоустройства террито</w:t>
            </w:r>
            <w:r>
              <w:t>рии  Новосыдинского сельсовета"</w:t>
            </w:r>
          </w:p>
          <w:p w:rsidR="00964FA0" w:rsidRPr="00EB3CB1" w:rsidRDefault="00964FA0" w:rsidP="003C71D7"/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63 600,00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67 400,00</w:t>
            </w:r>
          </w:p>
        </w:tc>
      </w:tr>
      <w:tr w:rsidR="00964FA0" w:rsidRPr="00EB3CB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r w:rsidRPr="00EB3CB1">
              <w:t>Закупка товаров, работ и услуг для  муниципальных нужд</w:t>
            </w:r>
          </w:p>
          <w:p w:rsidR="00964FA0" w:rsidRPr="00EB3CB1" w:rsidRDefault="00964FA0" w:rsidP="003C71D7"/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0118151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63 600,00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67 400,00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r w:rsidRPr="00EB3CB1">
              <w:t>Иные закупки товаров, работ и услуг для обеспечения  муниципальных  нужд</w:t>
            </w:r>
          </w:p>
          <w:p w:rsidR="00964FA0" w:rsidRPr="00EB3CB1" w:rsidRDefault="00964FA0" w:rsidP="003C71D7"/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0118151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63 600,00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67 400,00</w:t>
            </w:r>
          </w:p>
        </w:tc>
      </w:tr>
      <w:tr w:rsidR="00964FA0" w:rsidRPr="00EB3CB1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ЖИЛИЩНО-КОММУНАЛЬНОЕ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0138151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63 600,00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67 400,00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Благоустройство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0138151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0503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63 600,00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67 400,00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>
              <w:t>Расходы</w:t>
            </w:r>
            <w:r w:rsidRPr="00EB3CB1">
              <w:t xml:space="preserve">  " Обращение с твердыми бытов</w:t>
            </w:r>
            <w:r>
              <w:t>ыми отходами на территории Ново</w:t>
            </w:r>
            <w:r w:rsidRPr="00EB3CB1">
              <w:t>сыдинского сельсовета"</w:t>
            </w:r>
            <w:r>
              <w:t xml:space="preserve"> в рамках </w:t>
            </w:r>
            <w:r w:rsidRPr="00FD0312">
              <w:t>муниципальной программы  Новосыдинского сельсовета  "Организация комплексного благоустройства территории  Новосыдинского сельсовета".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0120000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54 900,00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57 600,00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Закупка товаров, работ и услуг для  муниципальных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0128152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54 900,00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57 600,00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Иные закупки товаров, работ и услуг для обеспечения  муниципальных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0128152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54 900,00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57 600,00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10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ЖИЛИЩНО-КОММУНАЛЬНОЕ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0128152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54 900,00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57 600,00</w:t>
            </w:r>
          </w:p>
        </w:tc>
      </w:tr>
      <w:tr w:rsidR="00964FA0" w:rsidRPr="00EB3CB1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11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Благоустройство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0128152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0503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54 900,00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57 600,00</w:t>
            </w:r>
          </w:p>
        </w:tc>
      </w:tr>
      <w:tr w:rsidR="00964FA0" w:rsidRPr="00EB3CB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12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>
              <w:t xml:space="preserve">Расходы на </w:t>
            </w:r>
            <w:r w:rsidRPr="00EB3CB1">
              <w:t xml:space="preserve"> "Прочие мероприятия по благоустройству поселения"</w:t>
            </w:r>
            <w:r>
              <w:t xml:space="preserve"> в рамках </w:t>
            </w:r>
            <w:r w:rsidRPr="00FD0312">
              <w:t>муниципальной программы  Новосыдинского сельсовета  "Организация комплексного благоустройства территории  Новосыдинского сельсовета".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01300000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22 000,00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23 300,00</w:t>
            </w:r>
          </w:p>
        </w:tc>
      </w:tr>
      <w:tr w:rsidR="00964FA0" w:rsidRPr="00EB3CB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13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Закупка товаров, работ и услуг для  муниципальных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0138153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22 000,00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23 300,00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14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Иные закупки товаров, работ и услуг для обеспечения  муниципальных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0138153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22 000,00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23 300,00</w:t>
            </w:r>
          </w:p>
        </w:tc>
      </w:tr>
      <w:tr w:rsidR="00964FA0" w:rsidRPr="00EB3CB1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15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ЖИЛИЩНО-КОММУНАЛЬНОЕ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0138153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22 000,00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23 300,00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16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Благоустройство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0138153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0503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22 000,00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23 300,00</w:t>
            </w:r>
          </w:p>
        </w:tc>
      </w:tr>
      <w:tr w:rsidR="00964FA0" w:rsidRPr="00EB3CB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17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Муници</w:t>
            </w:r>
            <w:r>
              <w:t>па</w:t>
            </w:r>
            <w:r w:rsidRPr="00EB3CB1">
              <w:t>льная программа Новосыдинского сельсовета  "Содействие разви</w:t>
            </w:r>
            <w:r>
              <w:t>тию культуры на территории Новосыдинского сельсовета»</w:t>
            </w:r>
            <w:r w:rsidRPr="00EB3CB1"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1 636 826,00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1 683 826,00</w:t>
            </w:r>
          </w:p>
        </w:tc>
      </w:tr>
      <w:tr w:rsidR="00964FA0" w:rsidRPr="00EB3CB1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18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Подпрограмма "сохранение объектов культурного наследия, обеспечение конст</w:t>
            </w:r>
            <w:r>
              <w:t>итуционных прав граждан, прожив</w:t>
            </w:r>
            <w:r w:rsidRPr="00EB3CB1">
              <w:t>ающих на террит</w:t>
            </w:r>
            <w:r>
              <w:t>о</w:t>
            </w:r>
            <w:r w:rsidRPr="00EB3CB1">
              <w:t>рии Новосыдинского сельсовета, на участие в культурной жизни Новосыдинского сельсовета и организация дополнительного обучению детей по художественно-эстетическому напр</w:t>
            </w:r>
            <w:r>
              <w:t>а</w:t>
            </w:r>
            <w:r w:rsidRPr="00EB3CB1">
              <w:t>влению</w:t>
            </w:r>
            <w: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021186</w:t>
            </w:r>
            <w: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1 636 826,00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1 683 826,00</w:t>
            </w:r>
          </w:p>
        </w:tc>
      </w:tr>
      <w:tr w:rsidR="00964FA0" w:rsidRPr="00EB3CB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19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021186</w:t>
            </w:r>
            <w: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1 636 826,00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1 683 826,00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20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Субсидии бюджетным учреждениям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021186</w:t>
            </w:r>
            <w: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1 636 826,00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1 683 826,00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21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КУЛЬТУРА, КИНЕМАТОГРАФИЯ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021186</w:t>
            </w:r>
            <w: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1 636 826,00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1 683 826,00</w:t>
            </w:r>
          </w:p>
        </w:tc>
      </w:tr>
      <w:tr w:rsidR="00964FA0" w:rsidRPr="00EB3CB1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22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Культура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021186</w:t>
            </w:r>
            <w: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0801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1 636 826,00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1 683 826,00</w:t>
            </w:r>
          </w:p>
        </w:tc>
      </w:tr>
      <w:tr w:rsidR="00964FA0" w:rsidRPr="00EB3CB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23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Не</w:t>
            </w:r>
            <w:r>
              <w:t xml:space="preserve"> </w:t>
            </w:r>
            <w:r w:rsidRPr="00EB3CB1">
              <w:t>программные р</w:t>
            </w:r>
            <w:r>
              <w:t>асходы Главы Ново</w:t>
            </w:r>
            <w:r w:rsidRPr="00EB3CB1">
              <w:t xml:space="preserve">сыдинского сельсовета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466 814,00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D8229E">
              <w:t>466 814,00</w:t>
            </w:r>
          </w:p>
        </w:tc>
      </w:tr>
      <w:tr w:rsidR="00964FA0" w:rsidRPr="00EB3CB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24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 xml:space="preserve">Функционирование Главы </w:t>
            </w:r>
            <w:r>
              <w:t>Ново</w:t>
            </w:r>
            <w:r w:rsidRPr="00EB3CB1">
              <w:t xml:space="preserve">сыдинского сельсовета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E3729F">
              <w:t>466 814,00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D8229E">
              <w:t>466 814,00</w:t>
            </w:r>
          </w:p>
        </w:tc>
      </w:tr>
      <w:tr w:rsidR="00964FA0" w:rsidRPr="00EB3CB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25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Руководство и управление в сфере установленных функций  в рамках не</w:t>
            </w:r>
            <w:r>
              <w:t xml:space="preserve"> </w:t>
            </w:r>
            <w:r w:rsidRPr="00EB3CB1">
              <w:t>программных ра</w:t>
            </w:r>
            <w:r>
              <w:t>сходов Главы Ново</w:t>
            </w:r>
            <w:r w:rsidRPr="00EB3CB1">
              <w:t>сыдинского сельсовета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E3729F">
              <w:t>466 814,00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D8229E">
              <w:t>466 814,00</w:t>
            </w:r>
          </w:p>
        </w:tc>
      </w:tr>
      <w:tr w:rsidR="00964FA0" w:rsidRPr="00EB3CB1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26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Расходы на выплаты персоналу в целях обеспечения выполнения функций   (муниципальными) органами, казенными учреждениями,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0D02F1">
              <w:t>466 814,00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0D02F1">
              <w:t>466 814,00</w:t>
            </w:r>
          </w:p>
        </w:tc>
      </w:tr>
      <w:tr w:rsidR="00964FA0" w:rsidRPr="00EB3CB1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27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Расходы на выплаты персоналу муниципальных  органов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0D02F1">
              <w:t>466 814,00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0D02F1">
              <w:t>466 814,00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28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0D02F1">
              <w:t>466 814,00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0D02F1">
              <w:t>466 814,00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29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Функционирование высшего должностного лица   муниципального образования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0102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0D02F1">
              <w:t>466 814,00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0D02F1">
              <w:t>466 814,00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30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Функционирование    местной администрации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1 419 266,00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1 514 066,00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31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Не</w:t>
            </w:r>
            <w:r>
              <w:t xml:space="preserve"> </w:t>
            </w:r>
            <w:r w:rsidRPr="00EB3CB1">
              <w:t>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1 419 266,00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1 514 066,00</w:t>
            </w:r>
          </w:p>
        </w:tc>
      </w:tr>
      <w:tr w:rsidR="00964FA0" w:rsidRPr="00EB3CB1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32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 xml:space="preserve">Функционирование  Новосыдинского сельсовета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1 419 266,00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1 514 066,00</w:t>
            </w:r>
          </w:p>
        </w:tc>
      </w:tr>
      <w:tr w:rsidR="00964FA0" w:rsidRPr="00EB3CB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33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 xml:space="preserve">Расходы на выплаты персоналу в целях обеспечения выполнения функций  муниципальными  органами, казенными учреждениями,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875 217,00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E00BC5">
              <w:t>875 217,00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34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Расходы на выплаты персоналу  муниципальных  органов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290D22">
              <w:t>875 217,00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E00BC5">
              <w:t>875 217,00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35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290D22">
              <w:t>875 217,00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E00BC5">
              <w:t>875 217,00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36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Функционирование    местной администрации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0104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290D22">
              <w:t>875 217,00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E00BC5">
              <w:t>875 217,00</w:t>
            </w:r>
          </w:p>
        </w:tc>
      </w:tr>
      <w:tr w:rsidR="00964FA0" w:rsidRPr="00EB3CB1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37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руководство и управление в сфере установленного финансовым органом муниципальной власти в рамках не</w:t>
            </w:r>
            <w:r>
              <w:t xml:space="preserve"> </w:t>
            </w:r>
            <w:r w:rsidRPr="00EB3CB1">
              <w:t>програ</w:t>
            </w:r>
            <w:r>
              <w:t>м</w:t>
            </w:r>
            <w:r w:rsidRPr="00EB3CB1">
              <w:t xml:space="preserve">мных расходов Новосыдинского сельсовета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544049,00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638 849,00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38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Закупка товаров, работ и услуг для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544049,00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638 849,00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39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Иные закупки товаров, работ и услуг для обеспечения 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544049,00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638 849,00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40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544049,00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638 849,00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41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Функционирование    местной администрации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0104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544049,00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638 849,00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42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3C71D7">
            <w:r>
              <w:t xml:space="preserve">Резервный фонд муниципального образования в рамках не программных расходов Новосыдинского сельсовета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3C71D7">
            <w:pPr>
              <w:jc w:val="center"/>
            </w:pPr>
            <w:r>
              <w:t>7648171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3C71D7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3C71D7">
            <w:pPr>
              <w:jc w:val="center"/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>
              <w:t>20 000,00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>
              <w:t>20 000,00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43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r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center"/>
            </w:pPr>
            <w:r>
              <w:t>7648171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3C71D7">
            <w:pPr>
              <w:jc w:val="center"/>
            </w:pPr>
            <w: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3C71D7">
            <w:pPr>
              <w:jc w:val="center"/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>
              <w:t>20 000,00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>
              <w:t>20 000,00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44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r>
              <w:t>Резервные 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center"/>
            </w:pPr>
            <w:r>
              <w:t>7648171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3C71D7">
            <w:pPr>
              <w:jc w:val="center"/>
            </w:pPr>
            <w: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3C71D7">
            <w:pPr>
              <w:jc w:val="center"/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>
              <w:t>20 000,00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>
              <w:t>20 000,00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45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B2886" w:rsidRDefault="00964FA0" w:rsidP="003C71D7">
            <w:pPr>
              <w:rPr>
                <w:b/>
                <w:bCs/>
              </w:rPr>
            </w:pPr>
            <w:r w:rsidRPr="00FB2886">
              <w:rPr>
                <w:b/>
                <w:bCs/>
              </w:rPr>
              <w:t>Резервные фонды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center"/>
            </w:pPr>
            <w:r>
              <w:t>7648171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center"/>
            </w:pPr>
            <w: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3C71D7">
            <w:pPr>
              <w:jc w:val="center"/>
            </w:pPr>
            <w:r>
              <w:t>0111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>
              <w:t>20 000,00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>
              <w:t>20 000,00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46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r>
              <w:t>Не 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center"/>
            </w:pPr>
            <w:r>
              <w:t>7648171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center"/>
            </w:pPr>
            <w: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F40769" w:rsidRDefault="00964FA0" w:rsidP="003C71D7">
            <w:pPr>
              <w:jc w:val="center"/>
            </w:pPr>
            <w:r>
              <w:t>0111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>
              <w:t>20 000,00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>
              <w:t>20 000,00</w:t>
            </w:r>
          </w:p>
        </w:tc>
      </w:tr>
      <w:tr w:rsidR="00964FA0" w:rsidRPr="00EB3CB1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47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Не</w:t>
            </w:r>
            <w:r>
              <w:t xml:space="preserve"> </w:t>
            </w:r>
            <w:r w:rsidRPr="00EB3CB1">
              <w:t>программные расходы  на наделение органов местного самоуправления полномочиями в области подведомственных ему организаций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993 183,00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993 183,00</w:t>
            </w:r>
          </w:p>
        </w:tc>
      </w:tr>
      <w:tr w:rsidR="00964FA0" w:rsidRPr="00EB3CB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48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Руководство и управление в сфере установленных функций органов муниципальной власти в рамках не</w:t>
            </w:r>
            <w:r>
              <w:t xml:space="preserve"> </w:t>
            </w:r>
            <w:r w:rsidRPr="00EB3CB1">
              <w:t xml:space="preserve">программных расходов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7640059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>
              <w:t>880 874,00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>
              <w:t>880 874,00</w:t>
            </w:r>
          </w:p>
        </w:tc>
      </w:tr>
      <w:tr w:rsidR="00964FA0" w:rsidRPr="00EB3CB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49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 xml:space="preserve">Расходы на выплаты персоналу в целях обеспечения выполнения функций  муниципальными органами, казенными учреждениями,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7640059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855 874,00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8F4931">
              <w:t>855 874,00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50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Расходы на выплаты персоналу  муниципальных  органов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7640059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4957F0">
              <w:t>855 874,00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8F4931">
              <w:t>855 874,00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51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7640059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4957F0">
              <w:t>855 874,00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8F4931">
              <w:t>855 874,00</w:t>
            </w:r>
          </w:p>
        </w:tc>
      </w:tr>
      <w:tr w:rsidR="00964FA0" w:rsidRPr="00EB3CB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52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Не</w:t>
            </w:r>
            <w:r>
              <w:t xml:space="preserve"> </w:t>
            </w:r>
            <w:r w:rsidRPr="00EB3CB1">
              <w:t>программные расходы  на наделение органов местного самоуправления полномочиями в области подведомственных ему организаций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7640059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0113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4957F0">
              <w:t>855 874,00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8F4931">
              <w:t>855 874,00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53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Закупка товаров, работ и услуг для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7640059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25 000,00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630596">
              <w:t>25 000,00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54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Иные закупки товаров, работ и услуг для обеспечения  муниципальных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7640059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6E59E0">
              <w:t>25 000,00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630596">
              <w:t>25 000,00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55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7640059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6E59E0">
              <w:t>25 000,00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630596">
              <w:t>25 000,00</w:t>
            </w:r>
          </w:p>
        </w:tc>
      </w:tr>
      <w:tr w:rsidR="00964FA0" w:rsidRPr="00EB3CB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56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Не</w:t>
            </w:r>
            <w:r>
              <w:t xml:space="preserve"> </w:t>
            </w:r>
            <w:r w:rsidRPr="00EB3CB1">
              <w:t>программные расходы  на наделение органов местного самоуправления полномочиями в области подведомственных ему организаций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7640059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0113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6E59E0">
              <w:t>25 000,00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630596">
              <w:t>25 000,00</w:t>
            </w:r>
          </w:p>
        </w:tc>
      </w:tr>
      <w:tr w:rsidR="00964FA0" w:rsidRPr="00EB3CB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57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Не</w:t>
            </w:r>
            <w:r>
              <w:t xml:space="preserve"> </w:t>
            </w:r>
            <w:r w:rsidRPr="00EB3CB1">
              <w:t>программные расходы в организации общественных работ для безработных граждан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110 609,00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B12C39">
              <w:t>110 609,00</w:t>
            </w:r>
          </w:p>
        </w:tc>
      </w:tr>
      <w:tr w:rsidR="00964FA0" w:rsidRPr="00EB3CB1">
        <w:trPr>
          <w:trHeight w:val="7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58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Организация общественных работ для безработных граждан в рамках не</w:t>
            </w:r>
            <w:r>
              <w:t xml:space="preserve"> </w:t>
            </w:r>
            <w:r w:rsidRPr="00EB3CB1">
              <w:t xml:space="preserve">программных расходов Новосыдинского сельсовета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7648173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BB67DB">
              <w:t>110 609,00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B12C39">
              <w:t>110 609,00</w:t>
            </w:r>
          </w:p>
        </w:tc>
      </w:tr>
      <w:tr w:rsidR="00964FA0" w:rsidRPr="00EB3CB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59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 xml:space="preserve">Расходы на выплаты персоналу в целях обеспечения выполнения функций  муниципальными органами, казенными учреждениями,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7648173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BB67DB">
              <w:t>110 609,00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B12C39">
              <w:t>110 609,00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60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Расходы на выплаты персоналу  муниципальных  органов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7648173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BB67DB">
              <w:t>110 609,00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B12C39">
              <w:t>110 609,00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61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7648173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BB67DB">
              <w:t>110 609,00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B12C39">
              <w:t>110 609,00</w:t>
            </w:r>
          </w:p>
        </w:tc>
      </w:tr>
      <w:tr w:rsidR="00964FA0" w:rsidRPr="00EB3CB1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62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Не</w:t>
            </w:r>
            <w:r>
              <w:t xml:space="preserve"> </w:t>
            </w:r>
            <w:r w:rsidRPr="00EB3CB1">
              <w:t>программные расходы в организации общественных работ для безработных граждан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7648173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BB67DB">
              <w:t>110 609,00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B12C39">
              <w:t>110 609,00</w:t>
            </w:r>
          </w:p>
        </w:tc>
      </w:tr>
      <w:tr w:rsidR="00964FA0" w:rsidRPr="00EB3CB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63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Не</w:t>
            </w:r>
            <w:r>
              <w:t xml:space="preserve"> </w:t>
            </w:r>
            <w:r w:rsidRPr="00EB3CB1">
              <w:t>программные расходы по созданию и обеспечению деятельности административных комиссий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7647514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 w:rsidRPr="00EB3CB1">
              <w:t>1 700,0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 w:rsidRPr="00EB3CB1">
              <w:t>1 700,0</w:t>
            </w:r>
          </w:p>
        </w:tc>
      </w:tr>
      <w:tr w:rsidR="00964FA0" w:rsidRPr="00EB3CB1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64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Расходы муниципальных образований на выполнение государственных полномочий по созданию и обеспечению деятельности административных комиссий в рамках не</w:t>
            </w:r>
            <w:r>
              <w:t xml:space="preserve"> </w:t>
            </w:r>
            <w:r w:rsidRPr="00EB3CB1">
              <w:t>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7647514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 w:rsidRPr="00EB3CB1">
              <w:t>1 700,0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 w:rsidRPr="00EB3CB1">
              <w:t>1 700,0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65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Закупка товаров, работ и услуг для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7647514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 w:rsidRPr="00EB3CB1">
              <w:t>1 700,0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 w:rsidRPr="00EB3CB1">
              <w:t>1 700,0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66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Иные закупки товаров, работ и услуг для обеспечения 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7647514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 w:rsidRPr="00EB3CB1">
              <w:t>1 700,0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 w:rsidRPr="00EB3CB1">
              <w:t>1 700,0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67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7647514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 w:rsidRPr="00EB3CB1">
              <w:t>1 700,0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 w:rsidRPr="00EB3CB1">
              <w:t>1 700,0</w:t>
            </w:r>
          </w:p>
        </w:tc>
      </w:tr>
      <w:tr w:rsidR="00964FA0" w:rsidRPr="00EB3CB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68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Не</w:t>
            </w:r>
            <w:r>
              <w:t xml:space="preserve"> </w:t>
            </w:r>
            <w:r w:rsidRPr="00EB3CB1">
              <w:t>программные расходы по созданию и обеспечению деятельности административных комиссий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7647514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0113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 w:rsidRPr="00EB3CB1">
              <w:t>1 700,0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 w:rsidRPr="00EB3CB1">
              <w:t>1 700,0</w:t>
            </w:r>
          </w:p>
        </w:tc>
      </w:tr>
      <w:tr w:rsidR="00964FA0" w:rsidRPr="00EB3CB1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69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Не</w:t>
            </w:r>
            <w:r>
              <w:t xml:space="preserve"> </w:t>
            </w:r>
            <w:r w:rsidRPr="00EB3CB1">
              <w:t xml:space="preserve">программные расходы на наделение органов местного самоуправления полномочий в области ведения воинского учета на территории Новосыдинского сельсовета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62 400,00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CC6B82">
              <w:t>62 400,00</w:t>
            </w:r>
          </w:p>
        </w:tc>
      </w:tr>
      <w:tr w:rsidR="00964FA0" w:rsidRPr="00EB3CB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70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Осуществление первичного воинского учета на территории где отсутствуют военные коми</w:t>
            </w:r>
            <w:r>
              <w:t>с</w:t>
            </w:r>
            <w:r w:rsidRPr="00EB3CB1">
              <w:t>сариаты в рамках не</w:t>
            </w:r>
            <w:r>
              <w:t xml:space="preserve"> </w:t>
            </w:r>
            <w:r w:rsidRPr="00EB3CB1">
              <w:t>програм</w:t>
            </w:r>
            <w:r>
              <w:t>мных расходов муниципального обр</w:t>
            </w:r>
            <w:r w:rsidRPr="00EB3CB1">
              <w:t>азования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62 400,00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CC6B82">
              <w:t>62 400,00</w:t>
            </w:r>
          </w:p>
        </w:tc>
      </w:tr>
      <w:tr w:rsidR="00964FA0" w:rsidRPr="00EB3CB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71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 xml:space="preserve">Расходы на выплаты персоналу в целях обеспечения выполнения функций  муниципальными органами, казенными учреждениями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43 029,00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43 029,00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72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Расходы на выплаты персоналу казенных учреждений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43 029,00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43 029,00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73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НАЦИОНАЛЬНАЯ ОБОРОНА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43 029,00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43 029,00</w:t>
            </w:r>
          </w:p>
        </w:tc>
      </w:tr>
      <w:tr w:rsidR="00964FA0" w:rsidRPr="00EB3CB1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74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Не</w:t>
            </w:r>
            <w:r>
              <w:t xml:space="preserve"> </w:t>
            </w:r>
            <w:r w:rsidRPr="00EB3CB1">
              <w:t xml:space="preserve">программные расходы на наделение органов местного самоуправления полномочий в области ведения воинского учета на территории Новосыдинского сельсовета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0203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43 029,00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43 029,00</w:t>
            </w:r>
          </w:p>
        </w:tc>
      </w:tr>
      <w:tr w:rsidR="00964FA0" w:rsidRPr="00EB3CB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75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Осуществление первичного воинского учета на территории где отсутствуют военные коми</w:t>
            </w:r>
            <w:r>
              <w:t>с</w:t>
            </w:r>
            <w:r w:rsidRPr="00EB3CB1">
              <w:t>сариаты в рамках не</w:t>
            </w:r>
            <w:r>
              <w:t xml:space="preserve"> </w:t>
            </w:r>
            <w:r w:rsidRPr="00EB3CB1">
              <w:t>програм</w:t>
            </w:r>
            <w:r>
              <w:t>мных расходов муниципального обр</w:t>
            </w:r>
            <w:r w:rsidRPr="00EB3CB1">
              <w:t>азования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19 371,00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6F00F7">
              <w:t>19 371,00</w:t>
            </w:r>
          </w:p>
        </w:tc>
      </w:tr>
      <w:tr w:rsidR="00964FA0" w:rsidRPr="00EB3CB1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76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Закупка товаров, работ и услуг для  муниципальных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5025C5">
              <w:t>19 371,00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6F00F7">
              <w:t>19 371,00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77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Иные закупки товаров, работ и услуг для обеспечения муниципальных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5025C5">
              <w:t>19 371,00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6F00F7">
              <w:t>19 371,00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78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НАЦИОНАЛЬНАЯ ОБОРОНА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5025C5">
              <w:t>19 371,00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6F00F7">
              <w:t>19 371,00</w:t>
            </w:r>
          </w:p>
        </w:tc>
      </w:tr>
      <w:tr w:rsidR="00964FA0" w:rsidRPr="00EB3CB1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79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Не</w:t>
            </w:r>
            <w:r>
              <w:t xml:space="preserve"> </w:t>
            </w:r>
            <w:r w:rsidRPr="00EB3CB1">
              <w:t xml:space="preserve">программные расходы на наделение органов местного самоуправления полномочий в области ведения воинского учета на территории Новосыдинского сельсовета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0203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B0728B">
              <w:t>19 371,00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B0728B">
              <w:t>19 371,00</w:t>
            </w:r>
          </w:p>
        </w:tc>
      </w:tr>
      <w:tr w:rsidR="00964FA0" w:rsidRPr="00EB3CB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80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Не</w:t>
            </w:r>
            <w:r>
              <w:t xml:space="preserve"> </w:t>
            </w:r>
            <w:r w:rsidRPr="00EB3CB1">
              <w:t>программные расходы на наделение органов местного самоуправления полномочиями в области ведения библиотечного дела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7648176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202 326,0</w:t>
            </w:r>
            <w:r w:rsidRPr="00EB3CB1"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F804AE">
              <w:t>202 326,00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81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Закупка товаров, работ и услуг для  муниципальных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7648176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DC2A91">
              <w:t>202 326,00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F804AE">
              <w:t>202 326,00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82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Иные закупки товаров, работ и услуг для обеспечения  муниципальных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7648176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  <w:rPr>
                <w:sz w:val="20"/>
                <w:szCs w:val="20"/>
              </w:rPr>
            </w:pPr>
            <w:r w:rsidRPr="00EB3CB1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DC2A91">
              <w:t>202 326,00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F804AE">
              <w:t>202 326,00</w:t>
            </w:r>
          </w:p>
        </w:tc>
      </w:tr>
      <w:tr w:rsidR="00964FA0" w:rsidRPr="00EB3CB1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83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КУЛЬТУРА, КИНЕМАТОГРАФИЯ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7648176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DC2A91">
              <w:t>202 326,00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F804AE">
              <w:t>202 326,00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84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Культура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7648176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0801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DC2A91">
              <w:t>202 326,00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F804AE">
              <w:t>202 326,00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85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Другие вопросы в области</w:t>
            </w:r>
            <w:r>
              <w:t xml:space="preserve"> </w:t>
            </w:r>
            <w:r w:rsidRPr="00EB3CB1">
              <w:t>здравоохранения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7647555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 w:rsidRPr="00EB3CB1">
              <w:t>20 000,0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 w:rsidRPr="00EB3CB1">
              <w:t>20 000,0</w:t>
            </w:r>
          </w:p>
        </w:tc>
      </w:tr>
      <w:tr w:rsidR="00964FA0" w:rsidRPr="00EB3CB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86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>
              <w:t>Не программные расходы</w:t>
            </w:r>
            <w:r w:rsidRPr="00EB3CB1">
              <w:t xml:space="preserve"> на организацию и проведение обработок мест массового отдыха населения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7647555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 w:rsidRPr="00EB3CB1">
              <w:t>20 000,0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 w:rsidRPr="00EB3CB1">
              <w:t>20 000,0</w:t>
            </w:r>
          </w:p>
        </w:tc>
      </w:tr>
      <w:tr w:rsidR="00964FA0" w:rsidRPr="00EB3CB1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87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Закупка товаров, работ и услуг для  муниципальных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7647555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 w:rsidRPr="00EB3CB1">
              <w:t>20 000,0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 w:rsidRPr="00EB3CB1">
              <w:t>20 000,0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88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Иные закупки товаров, работ и услуг для обеспечения  муниципальных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7647555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 w:rsidRPr="00EB3CB1">
              <w:t>20 000,0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 w:rsidRPr="00EB3CB1">
              <w:t>20 000,0</w:t>
            </w:r>
          </w:p>
        </w:tc>
      </w:tr>
      <w:tr w:rsidR="00964FA0" w:rsidRPr="00EB3CB1">
        <w:trPr>
          <w:trHeight w:val="3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89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ЗДРАВООХРАНЕНИЕ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7647555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0900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 w:rsidRPr="00EB3CB1">
              <w:t>20 000,0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 w:rsidRPr="00EB3CB1">
              <w:t>20 000,0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Другие вопросы в области</w:t>
            </w:r>
            <w:r>
              <w:t xml:space="preserve"> </w:t>
            </w:r>
            <w:r w:rsidRPr="00EB3CB1">
              <w:t>здравоохранения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7647555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0909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 w:rsidRPr="00EB3CB1">
              <w:t>20 000,0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 w:rsidRPr="00EB3CB1">
              <w:t>20 000,0</w:t>
            </w:r>
          </w:p>
        </w:tc>
      </w:tr>
      <w:tr w:rsidR="00964FA0" w:rsidRPr="00EB3CB1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91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Межбюджетные расходы на осуществление переданных полномочий органов местного самоуправления районам в рамках не</w:t>
            </w:r>
            <w:r>
              <w:t xml:space="preserve"> </w:t>
            </w:r>
            <w:r w:rsidRPr="00EB3CB1">
              <w:t xml:space="preserve">программных расходов администрации Новосыдинского сельсовета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7648190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EB3CB1" w:rsidRDefault="00964FA0" w:rsidP="003C71D7">
            <w:r w:rsidRPr="00EB3CB1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225 551,00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2F7DBD">
              <w:t>225 551,00</w:t>
            </w:r>
          </w:p>
        </w:tc>
      </w:tr>
      <w:tr w:rsidR="00964FA0" w:rsidRPr="00EB3CB1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92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7648190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EB3CB1" w:rsidRDefault="00964FA0" w:rsidP="003C71D7">
            <w:pPr>
              <w:jc w:val="center"/>
            </w:pPr>
            <w:r w:rsidRPr="00EB3CB1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630962">
              <w:t>225 551,00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2F7DBD">
              <w:t>225 551,00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>
              <w:t>93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7648190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A0" w:rsidRPr="00EB3CB1" w:rsidRDefault="00964FA0" w:rsidP="003C71D7">
            <w:pPr>
              <w:jc w:val="center"/>
            </w:pPr>
            <w:r w:rsidRPr="00EB3CB1"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630962">
              <w:t>225 551,00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2F7DBD">
              <w:t>225 551,00</w:t>
            </w:r>
          </w:p>
        </w:tc>
      </w:tr>
      <w:tr w:rsidR="00964FA0" w:rsidRPr="00EB3CB1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EB3CB1" w:rsidRDefault="00964FA0" w:rsidP="003C71D7">
            <w:pPr>
              <w:jc w:val="center"/>
            </w:pPr>
            <w:r>
              <w:t>94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7648190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630962">
              <w:t>225 551,00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2F7DBD">
              <w:t>225 551,00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EB3CB1" w:rsidRDefault="00964FA0" w:rsidP="003C71D7">
            <w:pPr>
              <w:jc w:val="center"/>
            </w:pPr>
            <w:r>
              <w:t>95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Прочие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7648190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3F2F04">
              <w:t>225 551,00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Default="00964FA0" w:rsidP="003C71D7">
            <w:pPr>
              <w:jc w:val="right"/>
            </w:pPr>
            <w:r w:rsidRPr="003F2F04">
              <w:t>225 551,00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EB3CB1" w:rsidRDefault="00964FA0" w:rsidP="003C71D7">
            <w:pPr>
              <w:jc w:val="center"/>
            </w:pPr>
            <w:r>
              <w:t>96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Условно утвержденные р</w:t>
            </w:r>
            <w:r>
              <w:t>а</w:t>
            </w:r>
            <w:r w:rsidRPr="00EB3CB1">
              <w:t>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125 139,00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</w:pPr>
            <w:r>
              <w:t>264 739.00</w:t>
            </w:r>
          </w:p>
        </w:tc>
      </w:tr>
      <w:tr w:rsidR="00964FA0" w:rsidRPr="00EB3CB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A0" w:rsidRPr="00EB3CB1" w:rsidRDefault="00964FA0" w:rsidP="003C71D7">
            <w:pPr>
              <w:jc w:val="center"/>
            </w:pPr>
            <w:r>
              <w:t>97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r w:rsidRPr="00EB3CB1"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center"/>
            </w:pPr>
            <w:r w:rsidRPr="00EB3CB1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5 089 679,00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FA0" w:rsidRPr="00EB3CB1" w:rsidRDefault="00964FA0" w:rsidP="003C71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5 378 879,00</w:t>
            </w:r>
          </w:p>
        </w:tc>
      </w:tr>
    </w:tbl>
    <w:p w:rsidR="00964FA0" w:rsidRDefault="00964FA0" w:rsidP="008C545E"/>
    <w:p w:rsidR="00964FA0" w:rsidRDefault="00964FA0" w:rsidP="008C545E"/>
    <w:p w:rsidR="00964FA0" w:rsidRDefault="00964FA0" w:rsidP="008C545E"/>
    <w:p w:rsidR="00964FA0" w:rsidRDefault="00964FA0" w:rsidP="008C545E"/>
    <w:p w:rsidR="00964FA0" w:rsidRDefault="00964FA0" w:rsidP="008C545E"/>
    <w:p w:rsidR="00964FA0" w:rsidRDefault="00964FA0" w:rsidP="008C545E"/>
    <w:p w:rsidR="00964FA0" w:rsidRDefault="00964FA0" w:rsidP="008C545E"/>
    <w:p w:rsidR="00964FA0" w:rsidRDefault="00964FA0" w:rsidP="008C545E"/>
    <w:p w:rsidR="00964FA0" w:rsidRDefault="00964FA0" w:rsidP="008C545E"/>
    <w:p w:rsidR="00964FA0" w:rsidRDefault="00964FA0" w:rsidP="008C545E"/>
    <w:p w:rsidR="00964FA0" w:rsidRDefault="00964FA0" w:rsidP="008C545E"/>
    <w:p w:rsidR="00964FA0" w:rsidRDefault="00964FA0" w:rsidP="008C545E"/>
    <w:p w:rsidR="00964FA0" w:rsidRDefault="00964FA0" w:rsidP="008C545E"/>
    <w:p w:rsidR="00964FA0" w:rsidRDefault="00964FA0" w:rsidP="008C545E"/>
    <w:p w:rsidR="00964FA0" w:rsidRDefault="00964FA0" w:rsidP="008C545E"/>
    <w:p w:rsidR="00964FA0" w:rsidRDefault="00964FA0" w:rsidP="008C545E"/>
    <w:p w:rsidR="00964FA0" w:rsidRDefault="00964FA0" w:rsidP="008C545E"/>
    <w:p w:rsidR="00964FA0" w:rsidRDefault="00964FA0" w:rsidP="008C545E"/>
    <w:p w:rsidR="00964FA0" w:rsidRDefault="00964FA0" w:rsidP="008C545E"/>
    <w:p w:rsidR="00964FA0" w:rsidRDefault="00964FA0" w:rsidP="008C545E">
      <w:pPr>
        <w:ind w:left="4963"/>
        <w:jc w:val="right"/>
        <w:rPr>
          <w:sz w:val="26"/>
          <w:szCs w:val="26"/>
        </w:rPr>
        <w:sectPr w:rsidR="00964FA0" w:rsidSect="008C545E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964FA0" w:rsidRPr="009C789B" w:rsidRDefault="00964FA0" w:rsidP="008C545E">
      <w:pPr>
        <w:ind w:left="4963"/>
        <w:jc w:val="right"/>
        <w:rPr>
          <w:sz w:val="26"/>
          <w:szCs w:val="26"/>
        </w:rPr>
      </w:pPr>
      <w:r w:rsidRPr="009C789B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12</w:t>
      </w:r>
    </w:p>
    <w:p w:rsidR="00964FA0" w:rsidRDefault="00964FA0" w:rsidP="008C545E">
      <w:pPr>
        <w:jc w:val="right"/>
      </w:pPr>
      <w:r w:rsidRPr="00CA33F8">
        <w:t xml:space="preserve">                                                                                           </w:t>
      </w:r>
      <w:r>
        <w:t xml:space="preserve">                 к   </w:t>
      </w:r>
      <w:r w:rsidRPr="00CA33F8">
        <w:t>решени</w:t>
      </w:r>
      <w:r>
        <w:t>ю Новосыдинского сельского Совета депутатов от 24.12.2014 № 40-133-Р</w:t>
      </w:r>
      <w:r w:rsidRPr="00CA33F8">
        <w:t xml:space="preserve"> «О бюджете </w:t>
      </w:r>
    </w:p>
    <w:p w:rsidR="00964FA0" w:rsidRDefault="00964FA0" w:rsidP="008C545E">
      <w:pPr>
        <w:jc w:val="right"/>
      </w:pPr>
      <w:r>
        <w:t>Муниципального образования Новосыдинский сельсовет</w:t>
      </w:r>
    </w:p>
    <w:p w:rsidR="00964FA0" w:rsidRPr="00CA33F8" w:rsidRDefault="00964FA0" w:rsidP="008C545E">
      <w:pPr>
        <w:jc w:val="right"/>
      </w:pPr>
      <w:r>
        <w:t xml:space="preserve"> </w:t>
      </w:r>
      <w:r w:rsidRPr="00CA33F8">
        <w:t>на 201</w:t>
      </w:r>
      <w:r>
        <w:t xml:space="preserve">5 </w:t>
      </w:r>
      <w:r w:rsidRPr="00CA33F8">
        <w:t>год</w:t>
      </w:r>
      <w:r>
        <w:t xml:space="preserve"> </w:t>
      </w:r>
      <w:r w:rsidRPr="00CA33F8">
        <w:t>и</w:t>
      </w:r>
      <w:r>
        <w:t xml:space="preserve"> п</w:t>
      </w:r>
      <w:r w:rsidRPr="00CA33F8">
        <w:t>лановый период 201</w:t>
      </w:r>
      <w:r>
        <w:t>6</w:t>
      </w:r>
      <w:r w:rsidRPr="00CA33F8">
        <w:t>-201</w:t>
      </w:r>
      <w:r>
        <w:t>7</w:t>
      </w:r>
      <w:r w:rsidRPr="00CA33F8">
        <w:t>года»</w:t>
      </w:r>
    </w:p>
    <w:p w:rsidR="00964FA0" w:rsidRDefault="00964FA0" w:rsidP="008C545E">
      <w:pPr>
        <w:tabs>
          <w:tab w:val="left" w:pos="6100"/>
          <w:tab w:val="right" w:pos="9354"/>
        </w:tabs>
        <w:jc w:val="right"/>
      </w:pPr>
      <w:r>
        <w:tab/>
        <w:t xml:space="preserve">            </w:t>
      </w:r>
      <w:r>
        <w:rPr>
          <w:sz w:val="26"/>
          <w:szCs w:val="26"/>
        </w:rPr>
        <w:t xml:space="preserve"> </w:t>
      </w:r>
    </w:p>
    <w:p w:rsidR="00964FA0" w:rsidRPr="000F47DF" w:rsidRDefault="00964FA0" w:rsidP="008C545E"/>
    <w:p w:rsidR="00964FA0" w:rsidRPr="00467FDB" w:rsidRDefault="00964FA0" w:rsidP="008C545E">
      <w:pPr>
        <w:pStyle w:val="Heading2"/>
        <w:rPr>
          <w:b/>
          <w:bCs/>
        </w:rPr>
      </w:pPr>
      <w:r w:rsidRPr="00467FDB">
        <w:rPr>
          <w:b/>
          <w:bCs/>
        </w:rPr>
        <w:t>Программа</w:t>
      </w:r>
    </w:p>
    <w:p w:rsidR="00964FA0" w:rsidRPr="00467FDB" w:rsidRDefault="00964FA0" w:rsidP="008C545E">
      <w:pPr>
        <w:jc w:val="center"/>
        <w:rPr>
          <w:b/>
          <w:bCs/>
          <w:sz w:val="28"/>
          <w:szCs w:val="28"/>
        </w:rPr>
      </w:pPr>
      <w:r w:rsidRPr="00467FDB">
        <w:rPr>
          <w:b/>
          <w:bCs/>
          <w:sz w:val="28"/>
          <w:szCs w:val="28"/>
        </w:rPr>
        <w:t>муниципальных внутренних заимствований</w:t>
      </w:r>
    </w:p>
    <w:p w:rsidR="00964FA0" w:rsidRPr="00467FDB" w:rsidRDefault="00964FA0" w:rsidP="008C54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Новосыдинского сельсовета  </w:t>
      </w:r>
      <w:r w:rsidRPr="00467FDB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5</w:t>
      </w:r>
      <w:r w:rsidRPr="00467FDB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  <w:r w:rsidRPr="00467FDB">
        <w:rPr>
          <w:b/>
          <w:bCs/>
          <w:sz w:val="28"/>
          <w:szCs w:val="28"/>
        </w:rPr>
        <w:t>и  плановый период 201</w:t>
      </w:r>
      <w:r>
        <w:rPr>
          <w:b/>
          <w:bCs/>
          <w:sz w:val="28"/>
          <w:szCs w:val="28"/>
        </w:rPr>
        <w:t>6</w:t>
      </w:r>
      <w:r w:rsidRPr="00467FDB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7</w:t>
      </w:r>
      <w:r w:rsidRPr="00467FDB">
        <w:rPr>
          <w:b/>
          <w:bCs/>
          <w:sz w:val="28"/>
          <w:szCs w:val="28"/>
        </w:rPr>
        <w:t xml:space="preserve"> годов</w:t>
      </w:r>
    </w:p>
    <w:p w:rsidR="00964FA0" w:rsidRPr="00BA5776" w:rsidRDefault="00964FA0" w:rsidP="008C545E"/>
    <w:p w:rsidR="00964FA0" w:rsidRPr="00BA5776" w:rsidRDefault="00964FA0" w:rsidP="008C545E">
      <w:pPr>
        <w:jc w:val="center"/>
      </w:pPr>
    </w:p>
    <w:p w:rsidR="00964FA0" w:rsidRPr="00BA5776" w:rsidRDefault="00964FA0" w:rsidP="008C545E">
      <w:pPr>
        <w:jc w:val="right"/>
      </w:pPr>
      <w:r>
        <w:t>(</w:t>
      </w:r>
      <w:r w:rsidRPr="00BA5776">
        <w:t>рублей)</w:t>
      </w:r>
    </w:p>
    <w:tbl>
      <w:tblPr>
        <w:tblW w:w="102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5028"/>
        <w:gridCol w:w="1539"/>
        <w:gridCol w:w="1482"/>
        <w:gridCol w:w="1539"/>
      </w:tblGrid>
      <w:tr w:rsidR="00964FA0" w:rsidRPr="00BA5776">
        <w:trPr>
          <w:cantSplit/>
        </w:trPr>
        <w:tc>
          <w:tcPr>
            <w:tcW w:w="636" w:type="dxa"/>
            <w:vMerge w:val="restart"/>
            <w:vAlign w:val="center"/>
          </w:tcPr>
          <w:p w:rsidR="00964FA0" w:rsidRPr="00BA5776" w:rsidRDefault="00964FA0" w:rsidP="008C545E">
            <w:pPr>
              <w:jc w:val="center"/>
            </w:pPr>
            <w:r w:rsidRPr="00BA5776">
              <w:t>№ п/п</w:t>
            </w:r>
          </w:p>
        </w:tc>
        <w:tc>
          <w:tcPr>
            <w:tcW w:w="5028" w:type="dxa"/>
          </w:tcPr>
          <w:p w:rsidR="00964FA0" w:rsidRPr="00BA5776" w:rsidRDefault="00964FA0" w:rsidP="008C545E">
            <w:pPr>
              <w:jc w:val="center"/>
            </w:pPr>
            <w:r w:rsidRPr="00BA5776">
              <w:t>Внутренние заимствования</w:t>
            </w:r>
          </w:p>
          <w:p w:rsidR="00964FA0" w:rsidRPr="00BA5776" w:rsidRDefault="00964FA0" w:rsidP="008C545E">
            <w:pPr>
              <w:jc w:val="center"/>
            </w:pPr>
            <w:r w:rsidRPr="00BA5776">
              <w:t>(привлечение/ погашение)</w:t>
            </w:r>
          </w:p>
        </w:tc>
        <w:tc>
          <w:tcPr>
            <w:tcW w:w="1539" w:type="dxa"/>
          </w:tcPr>
          <w:p w:rsidR="00964FA0" w:rsidRPr="00BA5776" w:rsidRDefault="00964FA0" w:rsidP="008C545E">
            <w:pPr>
              <w:pStyle w:val="Heading2"/>
              <w:rPr>
                <w:sz w:val="24"/>
                <w:szCs w:val="24"/>
              </w:rPr>
            </w:pPr>
            <w:r w:rsidRPr="00BA5776">
              <w:rPr>
                <w:sz w:val="24"/>
                <w:szCs w:val="24"/>
              </w:rPr>
              <w:t>Сумма на 201</w:t>
            </w:r>
            <w:r>
              <w:rPr>
                <w:sz w:val="24"/>
                <w:szCs w:val="24"/>
              </w:rPr>
              <w:t>5</w:t>
            </w:r>
            <w:r w:rsidRPr="00BA577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82" w:type="dxa"/>
          </w:tcPr>
          <w:p w:rsidR="00964FA0" w:rsidRPr="00BA5776" w:rsidRDefault="00964FA0" w:rsidP="008C545E">
            <w:pPr>
              <w:pStyle w:val="Heading2"/>
              <w:rPr>
                <w:sz w:val="24"/>
                <w:szCs w:val="24"/>
              </w:rPr>
            </w:pPr>
            <w:r w:rsidRPr="00BA5776">
              <w:rPr>
                <w:sz w:val="24"/>
                <w:szCs w:val="24"/>
              </w:rPr>
              <w:t>Сумма на 201</w:t>
            </w:r>
            <w:r>
              <w:rPr>
                <w:sz w:val="24"/>
                <w:szCs w:val="24"/>
              </w:rPr>
              <w:t>6</w:t>
            </w:r>
            <w:r w:rsidRPr="00BA5776">
              <w:rPr>
                <w:sz w:val="24"/>
                <w:szCs w:val="24"/>
              </w:rPr>
              <w:t>год</w:t>
            </w:r>
          </w:p>
        </w:tc>
        <w:tc>
          <w:tcPr>
            <w:tcW w:w="1539" w:type="dxa"/>
          </w:tcPr>
          <w:p w:rsidR="00964FA0" w:rsidRPr="00BA5776" w:rsidRDefault="00964FA0" w:rsidP="008C545E">
            <w:pPr>
              <w:pStyle w:val="Heading2"/>
              <w:rPr>
                <w:sz w:val="24"/>
                <w:szCs w:val="24"/>
              </w:rPr>
            </w:pPr>
            <w:r w:rsidRPr="00BA5776">
              <w:rPr>
                <w:sz w:val="24"/>
                <w:szCs w:val="24"/>
              </w:rPr>
              <w:t>Сумма на 201</w:t>
            </w:r>
            <w:r>
              <w:rPr>
                <w:sz w:val="24"/>
                <w:szCs w:val="24"/>
              </w:rPr>
              <w:t xml:space="preserve">7 </w:t>
            </w:r>
            <w:r w:rsidRPr="00BA5776">
              <w:rPr>
                <w:sz w:val="24"/>
                <w:szCs w:val="24"/>
              </w:rPr>
              <w:t>год</w:t>
            </w:r>
          </w:p>
        </w:tc>
      </w:tr>
      <w:tr w:rsidR="00964FA0" w:rsidRPr="00BA5776">
        <w:trPr>
          <w:cantSplit/>
        </w:trPr>
        <w:tc>
          <w:tcPr>
            <w:tcW w:w="636" w:type="dxa"/>
            <w:vMerge/>
          </w:tcPr>
          <w:p w:rsidR="00964FA0" w:rsidRPr="00BA5776" w:rsidRDefault="00964FA0" w:rsidP="008C545E">
            <w:pPr>
              <w:suppressAutoHyphens/>
              <w:jc w:val="center"/>
            </w:pPr>
          </w:p>
        </w:tc>
        <w:tc>
          <w:tcPr>
            <w:tcW w:w="5028" w:type="dxa"/>
          </w:tcPr>
          <w:p w:rsidR="00964FA0" w:rsidRPr="00BA5776" w:rsidRDefault="00964FA0" w:rsidP="008C545E">
            <w:pPr>
              <w:suppressAutoHyphens/>
              <w:jc w:val="center"/>
            </w:pPr>
            <w:r w:rsidRPr="00BA5776">
              <w:t>1</w:t>
            </w:r>
          </w:p>
        </w:tc>
        <w:tc>
          <w:tcPr>
            <w:tcW w:w="1539" w:type="dxa"/>
          </w:tcPr>
          <w:p w:rsidR="00964FA0" w:rsidRPr="00BA5776" w:rsidRDefault="00964FA0" w:rsidP="008C545E">
            <w:pPr>
              <w:jc w:val="center"/>
            </w:pPr>
            <w:r w:rsidRPr="00BA5776">
              <w:t>2</w:t>
            </w:r>
          </w:p>
        </w:tc>
        <w:tc>
          <w:tcPr>
            <w:tcW w:w="1482" w:type="dxa"/>
          </w:tcPr>
          <w:p w:rsidR="00964FA0" w:rsidRPr="00BA5776" w:rsidRDefault="00964FA0" w:rsidP="008C545E">
            <w:pPr>
              <w:jc w:val="center"/>
            </w:pPr>
            <w:r w:rsidRPr="00BA5776">
              <w:t>3</w:t>
            </w:r>
          </w:p>
        </w:tc>
        <w:tc>
          <w:tcPr>
            <w:tcW w:w="1539" w:type="dxa"/>
          </w:tcPr>
          <w:p w:rsidR="00964FA0" w:rsidRPr="00BA5776" w:rsidRDefault="00964FA0" w:rsidP="008C545E">
            <w:pPr>
              <w:jc w:val="center"/>
              <w:rPr>
                <w:lang w:val="en-US"/>
              </w:rPr>
            </w:pPr>
            <w:r w:rsidRPr="00BA5776">
              <w:t>4</w:t>
            </w:r>
          </w:p>
        </w:tc>
      </w:tr>
      <w:tr w:rsidR="00964FA0" w:rsidRPr="00BA5776">
        <w:trPr>
          <w:cantSplit/>
        </w:trPr>
        <w:tc>
          <w:tcPr>
            <w:tcW w:w="636" w:type="dxa"/>
          </w:tcPr>
          <w:p w:rsidR="00964FA0" w:rsidRPr="00BA5776" w:rsidRDefault="00964FA0" w:rsidP="008C545E">
            <w:pPr>
              <w:tabs>
                <w:tab w:val="left" w:pos="197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5028" w:type="dxa"/>
            <w:tcBorders>
              <w:bottom w:val="nil"/>
            </w:tcBorders>
          </w:tcPr>
          <w:p w:rsidR="00964FA0" w:rsidRPr="00BA5776" w:rsidRDefault="00964FA0" w:rsidP="008C545E">
            <w:pPr>
              <w:tabs>
                <w:tab w:val="left" w:pos="197"/>
              </w:tabs>
              <w:suppressAutoHyphens/>
              <w:jc w:val="both"/>
            </w:pPr>
            <w:r w:rsidRPr="00BA5776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bottom w:val="nil"/>
            </w:tcBorders>
          </w:tcPr>
          <w:p w:rsidR="00964FA0" w:rsidRPr="00BA5776" w:rsidRDefault="00964FA0" w:rsidP="008C545E">
            <w:pPr>
              <w:jc w:val="right"/>
            </w:pPr>
            <w:r>
              <w:t>0,0</w:t>
            </w:r>
          </w:p>
        </w:tc>
        <w:tc>
          <w:tcPr>
            <w:tcW w:w="1482" w:type="dxa"/>
            <w:tcBorders>
              <w:bottom w:val="nil"/>
            </w:tcBorders>
          </w:tcPr>
          <w:p w:rsidR="00964FA0" w:rsidRPr="00BA5776" w:rsidRDefault="00964FA0" w:rsidP="008C545E">
            <w:pPr>
              <w:jc w:val="right"/>
            </w:pPr>
            <w: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964FA0" w:rsidRPr="00BA5776" w:rsidRDefault="00964FA0" w:rsidP="008C545E">
            <w:pPr>
              <w:jc w:val="right"/>
            </w:pPr>
            <w:r>
              <w:t>0,0</w:t>
            </w:r>
          </w:p>
        </w:tc>
      </w:tr>
      <w:tr w:rsidR="00964FA0" w:rsidRPr="00BA5776">
        <w:trPr>
          <w:cantSplit/>
        </w:trPr>
        <w:tc>
          <w:tcPr>
            <w:tcW w:w="636" w:type="dxa"/>
          </w:tcPr>
          <w:p w:rsidR="00964FA0" w:rsidRPr="00BA5776" w:rsidRDefault="00964FA0" w:rsidP="008C545E">
            <w:pPr>
              <w:tabs>
                <w:tab w:val="left" w:pos="197"/>
              </w:tabs>
              <w:suppressAutoHyphens/>
              <w:jc w:val="center"/>
            </w:pPr>
            <w:r>
              <w:t>1</w:t>
            </w:r>
            <w:r w:rsidRPr="00BA5776">
              <w:t>.1</w:t>
            </w:r>
          </w:p>
        </w:tc>
        <w:tc>
          <w:tcPr>
            <w:tcW w:w="5028" w:type="dxa"/>
            <w:tcBorders>
              <w:bottom w:val="nil"/>
            </w:tcBorders>
          </w:tcPr>
          <w:p w:rsidR="00964FA0" w:rsidRPr="00BA5776" w:rsidRDefault="00964FA0" w:rsidP="008C545E">
            <w:pPr>
              <w:tabs>
                <w:tab w:val="left" w:pos="197"/>
              </w:tabs>
              <w:suppressAutoHyphens/>
              <w:jc w:val="both"/>
            </w:pPr>
            <w:r w:rsidRPr="00BA5776">
              <w:t>получение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964FA0" w:rsidRPr="00BA5776" w:rsidRDefault="00964FA0" w:rsidP="008C545E">
            <w:pPr>
              <w:jc w:val="right"/>
            </w:pPr>
            <w:r>
              <w:t>0,0</w:t>
            </w:r>
          </w:p>
        </w:tc>
        <w:tc>
          <w:tcPr>
            <w:tcW w:w="1482" w:type="dxa"/>
            <w:tcBorders>
              <w:bottom w:val="nil"/>
            </w:tcBorders>
          </w:tcPr>
          <w:p w:rsidR="00964FA0" w:rsidRPr="00BA5776" w:rsidRDefault="00964FA0" w:rsidP="008C545E">
            <w:pPr>
              <w:jc w:val="right"/>
            </w:pPr>
            <w: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964FA0" w:rsidRPr="00BA5776" w:rsidRDefault="00964FA0" w:rsidP="008C545E">
            <w:pPr>
              <w:jc w:val="right"/>
            </w:pPr>
            <w:r>
              <w:t>0,0</w:t>
            </w:r>
          </w:p>
        </w:tc>
      </w:tr>
      <w:tr w:rsidR="00964FA0" w:rsidRPr="00BA5776">
        <w:trPr>
          <w:cantSplit/>
        </w:trPr>
        <w:tc>
          <w:tcPr>
            <w:tcW w:w="636" w:type="dxa"/>
          </w:tcPr>
          <w:p w:rsidR="00964FA0" w:rsidRPr="00BA5776" w:rsidRDefault="00964FA0" w:rsidP="008C545E">
            <w:pPr>
              <w:tabs>
                <w:tab w:val="left" w:pos="197"/>
              </w:tabs>
              <w:suppressAutoHyphens/>
              <w:jc w:val="center"/>
            </w:pPr>
            <w:r>
              <w:t>1</w:t>
            </w:r>
            <w:r w:rsidRPr="00BA5776">
              <w:t>.2</w:t>
            </w:r>
          </w:p>
        </w:tc>
        <w:tc>
          <w:tcPr>
            <w:tcW w:w="5028" w:type="dxa"/>
            <w:tcBorders>
              <w:bottom w:val="nil"/>
            </w:tcBorders>
          </w:tcPr>
          <w:p w:rsidR="00964FA0" w:rsidRPr="00BA5776" w:rsidRDefault="00964FA0" w:rsidP="008C545E">
            <w:pPr>
              <w:tabs>
                <w:tab w:val="left" w:pos="197"/>
              </w:tabs>
              <w:suppressAutoHyphens/>
              <w:jc w:val="both"/>
            </w:pPr>
            <w:r w:rsidRPr="00BA5776">
              <w:t>погашение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964FA0" w:rsidRPr="00BA5776" w:rsidRDefault="00964FA0" w:rsidP="008C545E">
            <w:pPr>
              <w:jc w:val="right"/>
            </w:pPr>
            <w:r>
              <w:t>0,0</w:t>
            </w:r>
          </w:p>
        </w:tc>
        <w:tc>
          <w:tcPr>
            <w:tcW w:w="1482" w:type="dxa"/>
            <w:tcBorders>
              <w:bottom w:val="nil"/>
            </w:tcBorders>
          </w:tcPr>
          <w:p w:rsidR="00964FA0" w:rsidRPr="00BA5776" w:rsidRDefault="00964FA0" w:rsidP="008C545E">
            <w:pPr>
              <w:jc w:val="right"/>
            </w:pPr>
            <w: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964FA0" w:rsidRPr="00BA5776" w:rsidRDefault="00964FA0" w:rsidP="008C545E">
            <w:pPr>
              <w:jc w:val="right"/>
            </w:pPr>
            <w:r>
              <w:t>0,0</w:t>
            </w:r>
          </w:p>
        </w:tc>
      </w:tr>
      <w:tr w:rsidR="00964FA0" w:rsidRPr="00BA5776">
        <w:trPr>
          <w:cantSplit/>
        </w:trPr>
        <w:tc>
          <w:tcPr>
            <w:tcW w:w="636" w:type="dxa"/>
          </w:tcPr>
          <w:p w:rsidR="00964FA0" w:rsidRPr="00BA5776" w:rsidRDefault="00964FA0" w:rsidP="008C545E">
            <w:pPr>
              <w:tabs>
                <w:tab w:val="left" w:pos="197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5028" w:type="dxa"/>
          </w:tcPr>
          <w:p w:rsidR="00964FA0" w:rsidRPr="00BA5776" w:rsidRDefault="00964FA0" w:rsidP="008C545E">
            <w:pPr>
              <w:tabs>
                <w:tab w:val="left" w:pos="197"/>
              </w:tabs>
              <w:suppressAutoHyphens/>
              <w:jc w:val="both"/>
            </w:pPr>
            <w:r w:rsidRPr="00BA5776">
              <w:t>Общий объем заимствований, направляемых на покрытие дефицита</w:t>
            </w:r>
            <w:r>
              <w:t xml:space="preserve"> районного бюджета  </w:t>
            </w:r>
          </w:p>
        </w:tc>
        <w:tc>
          <w:tcPr>
            <w:tcW w:w="1539" w:type="dxa"/>
          </w:tcPr>
          <w:p w:rsidR="00964FA0" w:rsidRPr="00BA5776" w:rsidRDefault="00964FA0" w:rsidP="008C545E">
            <w:pPr>
              <w:jc w:val="right"/>
            </w:pPr>
            <w:r>
              <w:t>0,0</w:t>
            </w:r>
          </w:p>
        </w:tc>
        <w:tc>
          <w:tcPr>
            <w:tcW w:w="1482" w:type="dxa"/>
          </w:tcPr>
          <w:p w:rsidR="00964FA0" w:rsidRPr="00BA5776" w:rsidRDefault="00964FA0" w:rsidP="008C545E">
            <w:pPr>
              <w:jc w:val="right"/>
            </w:pPr>
            <w:r>
              <w:t>0,0</w:t>
            </w:r>
          </w:p>
        </w:tc>
        <w:tc>
          <w:tcPr>
            <w:tcW w:w="1539" w:type="dxa"/>
          </w:tcPr>
          <w:p w:rsidR="00964FA0" w:rsidRPr="00BA5776" w:rsidRDefault="00964FA0" w:rsidP="008C545E">
            <w:pPr>
              <w:jc w:val="right"/>
            </w:pPr>
            <w:r>
              <w:t>0,0</w:t>
            </w:r>
          </w:p>
        </w:tc>
      </w:tr>
      <w:tr w:rsidR="00964FA0" w:rsidRPr="00BA5776">
        <w:trPr>
          <w:cantSplit/>
        </w:trPr>
        <w:tc>
          <w:tcPr>
            <w:tcW w:w="636" w:type="dxa"/>
          </w:tcPr>
          <w:p w:rsidR="00964FA0" w:rsidRPr="00BA5776" w:rsidRDefault="00964FA0" w:rsidP="008C545E">
            <w:pPr>
              <w:tabs>
                <w:tab w:val="left" w:pos="197"/>
              </w:tabs>
              <w:suppressAutoHyphens/>
              <w:jc w:val="center"/>
            </w:pPr>
            <w:r>
              <w:t>2</w:t>
            </w:r>
            <w:r w:rsidRPr="00BA5776">
              <w:t>.1</w:t>
            </w:r>
          </w:p>
        </w:tc>
        <w:tc>
          <w:tcPr>
            <w:tcW w:w="5028" w:type="dxa"/>
          </w:tcPr>
          <w:p w:rsidR="00964FA0" w:rsidRPr="00BA5776" w:rsidRDefault="00964FA0" w:rsidP="008C545E">
            <w:pPr>
              <w:tabs>
                <w:tab w:val="left" w:pos="197"/>
              </w:tabs>
              <w:suppressAutoHyphens/>
              <w:jc w:val="both"/>
            </w:pPr>
            <w:r w:rsidRPr="00BA5776">
              <w:t>получение</w:t>
            </w:r>
          </w:p>
        </w:tc>
        <w:tc>
          <w:tcPr>
            <w:tcW w:w="1539" w:type="dxa"/>
          </w:tcPr>
          <w:p w:rsidR="00964FA0" w:rsidRPr="00BA5776" w:rsidRDefault="00964FA0" w:rsidP="008C545E">
            <w:pPr>
              <w:jc w:val="right"/>
            </w:pPr>
            <w:r>
              <w:t>0,0</w:t>
            </w:r>
          </w:p>
        </w:tc>
        <w:tc>
          <w:tcPr>
            <w:tcW w:w="1482" w:type="dxa"/>
          </w:tcPr>
          <w:p w:rsidR="00964FA0" w:rsidRPr="00BA5776" w:rsidRDefault="00964FA0" w:rsidP="008C545E">
            <w:pPr>
              <w:jc w:val="right"/>
            </w:pPr>
            <w:r>
              <w:t>0,0</w:t>
            </w:r>
          </w:p>
        </w:tc>
        <w:tc>
          <w:tcPr>
            <w:tcW w:w="1539" w:type="dxa"/>
          </w:tcPr>
          <w:p w:rsidR="00964FA0" w:rsidRPr="00BA5776" w:rsidRDefault="00964FA0" w:rsidP="008C545E">
            <w:pPr>
              <w:jc w:val="right"/>
            </w:pPr>
            <w:r>
              <w:t>0,0</w:t>
            </w:r>
          </w:p>
        </w:tc>
      </w:tr>
      <w:tr w:rsidR="00964FA0" w:rsidRPr="00BA5776">
        <w:trPr>
          <w:cantSplit/>
        </w:trPr>
        <w:tc>
          <w:tcPr>
            <w:tcW w:w="636" w:type="dxa"/>
          </w:tcPr>
          <w:p w:rsidR="00964FA0" w:rsidRPr="00BA5776" w:rsidRDefault="00964FA0" w:rsidP="008C545E">
            <w:pPr>
              <w:tabs>
                <w:tab w:val="left" w:pos="197"/>
              </w:tabs>
              <w:jc w:val="center"/>
            </w:pPr>
            <w:r>
              <w:t>2</w:t>
            </w:r>
            <w:r w:rsidRPr="00BA5776">
              <w:t>.2</w:t>
            </w:r>
          </w:p>
        </w:tc>
        <w:tc>
          <w:tcPr>
            <w:tcW w:w="5028" w:type="dxa"/>
          </w:tcPr>
          <w:p w:rsidR="00964FA0" w:rsidRPr="00BA5776" w:rsidRDefault="00964FA0" w:rsidP="008C545E">
            <w:pPr>
              <w:tabs>
                <w:tab w:val="left" w:pos="197"/>
              </w:tabs>
              <w:jc w:val="both"/>
            </w:pPr>
            <w:r w:rsidRPr="00BA5776">
              <w:t>погашение</w:t>
            </w:r>
          </w:p>
        </w:tc>
        <w:tc>
          <w:tcPr>
            <w:tcW w:w="1539" w:type="dxa"/>
          </w:tcPr>
          <w:p w:rsidR="00964FA0" w:rsidRPr="00BA5776" w:rsidRDefault="00964FA0" w:rsidP="008C545E">
            <w:pPr>
              <w:jc w:val="right"/>
            </w:pPr>
            <w:r>
              <w:t>0,0</w:t>
            </w:r>
          </w:p>
        </w:tc>
        <w:tc>
          <w:tcPr>
            <w:tcW w:w="1482" w:type="dxa"/>
          </w:tcPr>
          <w:p w:rsidR="00964FA0" w:rsidRPr="00BA5776" w:rsidRDefault="00964FA0" w:rsidP="008C545E">
            <w:pPr>
              <w:jc w:val="right"/>
            </w:pPr>
            <w:r>
              <w:t>0,0</w:t>
            </w:r>
          </w:p>
        </w:tc>
        <w:tc>
          <w:tcPr>
            <w:tcW w:w="1539" w:type="dxa"/>
          </w:tcPr>
          <w:p w:rsidR="00964FA0" w:rsidRPr="00BA5776" w:rsidRDefault="00964FA0" w:rsidP="008C545E">
            <w:pPr>
              <w:jc w:val="right"/>
            </w:pPr>
            <w:r>
              <w:t>0,0</w:t>
            </w:r>
          </w:p>
        </w:tc>
      </w:tr>
    </w:tbl>
    <w:p w:rsidR="00964FA0" w:rsidRDefault="00964FA0" w:rsidP="008C545E">
      <w:pPr>
        <w:jc w:val="both"/>
      </w:pPr>
    </w:p>
    <w:p w:rsidR="00964FA0" w:rsidRDefault="00964FA0" w:rsidP="008C545E">
      <w:pPr>
        <w:jc w:val="both"/>
      </w:pPr>
    </w:p>
    <w:p w:rsidR="00964FA0" w:rsidRDefault="00964FA0" w:rsidP="008C545E">
      <w:pPr>
        <w:jc w:val="both"/>
      </w:pPr>
    </w:p>
    <w:p w:rsidR="00964FA0" w:rsidRDefault="00964FA0" w:rsidP="008C545E">
      <w:pPr>
        <w:jc w:val="both"/>
      </w:pPr>
    </w:p>
    <w:p w:rsidR="00964FA0" w:rsidRDefault="00964FA0" w:rsidP="008C545E">
      <w:pPr>
        <w:jc w:val="both"/>
        <w:sectPr w:rsidR="00964FA0" w:rsidSect="008C545E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964FA0" w:rsidRDefault="00964FA0" w:rsidP="008C545E">
      <w:pPr>
        <w:ind w:left="9912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D410BB">
        <w:rPr>
          <w:b/>
          <w:bCs/>
          <w:sz w:val="26"/>
          <w:szCs w:val="26"/>
        </w:rPr>
        <w:t xml:space="preserve">риложение № 13 </w:t>
      </w:r>
    </w:p>
    <w:p w:rsidR="00964FA0" w:rsidRPr="00D410BB" w:rsidRDefault="00964FA0" w:rsidP="002D4924">
      <w:pPr>
        <w:jc w:val="right"/>
      </w:pPr>
      <w:r w:rsidRPr="00D410BB">
        <w:t xml:space="preserve">                                                                                                                                                                    </w:t>
      </w:r>
      <w:r>
        <w:t>к</w:t>
      </w:r>
      <w:r w:rsidRPr="00D410BB">
        <w:t xml:space="preserve"> </w:t>
      </w:r>
      <w:r>
        <w:t xml:space="preserve"> </w:t>
      </w:r>
      <w:r w:rsidRPr="00D410BB">
        <w:t>решени</w:t>
      </w:r>
      <w:r>
        <w:t xml:space="preserve">ю Новосыдинского сельского Совета депутатов от 24.12.2014 № 40-133-Р </w:t>
      </w:r>
      <w:r w:rsidRPr="00D410BB">
        <w:t xml:space="preserve"> «О бюджете </w:t>
      </w:r>
    </w:p>
    <w:p w:rsidR="00964FA0" w:rsidRPr="00D410BB" w:rsidRDefault="00964FA0" w:rsidP="002D4924">
      <w:pPr>
        <w:jc w:val="right"/>
      </w:pPr>
      <w:r>
        <w:t xml:space="preserve">Муниципального образования Новосыдинский сельсовет                                                                                                                                                                   </w:t>
      </w:r>
      <w:r w:rsidRPr="00D410B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D410BB">
        <w:t>на 201</w:t>
      </w:r>
      <w:r>
        <w:t xml:space="preserve">5 </w:t>
      </w:r>
      <w:r w:rsidRPr="00D410BB">
        <w:t>год</w:t>
      </w:r>
      <w:r>
        <w:t xml:space="preserve"> </w:t>
      </w:r>
      <w:r w:rsidRPr="00D410BB">
        <w:t>и</w:t>
      </w:r>
      <w:r>
        <w:t xml:space="preserve"> п</w:t>
      </w:r>
      <w:r w:rsidRPr="00D410BB">
        <w:t>лановый период 201</w:t>
      </w:r>
      <w:r>
        <w:t>6</w:t>
      </w:r>
      <w:r w:rsidRPr="00D410BB">
        <w:t>-201</w:t>
      </w:r>
      <w:r>
        <w:t>7</w:t>
      </w:r>
      <w:r w:rsidRPr="00D410BB">
        <w:t>года»</w:t>
      </w:r>
    </w:p>
    <w:p w:rsidR="00964FA0" w:rsidRDefault="00964FA0" w:rsidP="008C545E">
      <w:pPr>
        <w:tabs>
          <w:tab w:val="left" w:pos="6435"/>
        </w:tabs>
        <w:ind w:left="5360" w:hanging="5360"/>
        <w:jc w:val="center"/>
        <w:rPr>
          <w:b/>
          <w:bCs/>
          <w:sz w:val="32"/>
          <w:szCs w:val="32"/>
        </w:rPr>
      </w:pPr>
      <w:r w:rsidRPr="009B708B">
        <w:rPr>
          <w:b/>
          <w:bCs/>
          <w:sz w:val="32"/>
          <w:szCs w:val="32"/>
        </w:rPr>
        <w:t>Программа муниципальных гарантий</w:t>
      </w:r>
    </w:p>
    <w:p w:rsidR="00964FA0" w:rsidRDefault="00964FA0" w:rsidP="008C545E">
      <w:pPr>
        <w:tabs>
          <w:tab w:val="left" w:pos="6435"/>
        </w:tabs>
        <w:ind w:left="5360" w:hanging="5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Новосыдинского сельсовета </w:t>
      </w:r>
      <w:r w:rsidRPr="009B708B">
        <w:rPr>
          <w:b/>
          <w:bCs/>
          <w:sz w:val="32"/>
          <w:szCs w:val="32"/>
        </w:rPr>
        <w:t>на 201</w:t>
      </w:r>
      <w:r>
        <w:rPr>
          <w:b/>
          <w:bCs/>
          <w:sz w:val="32"/>
          <w:szCs w:val="32"/>
        </w:rPr>
        <w:t xml:space="preserve">5 год и плановый </w:t>
      </w:r>
      <w:r w:rsidRPr="009B708B">
        <w:rPr>
          <w:b/>
          <w:bCs/>
          <w:sz w:val="32"/>
          <w:szCs w:val="32"/>
        </w:rPr>
        <w:t>период 201</w:t>
      </w:r>
      <w:r>
        <w:rPr>
          <w:b/>
          <w:bCs/>
          <w:sz w:val="32"/>
          <w:szCs w:val="32"/>
        </w:rPr>
        <w:t>6</w:t>
      </w:r>
      <w:r w:rsidRPr="009B708B">
        <w:rPr>
          <w:b/>
          <w:bCs/>
          <w:sz w:val="32"/>
          <w:szCs w:val="32"/>
        </w:rPr>
        <w:t>-201</w:t>
      </w:r>
      <w:r>
        <w:rPr>
          <w:b/>
          <w:bCs/>
          <w:sz w:val="32"/>
          <w:szCs w:val="32"/>
        </w:rPr>
        <w:t>7</w:t>
      </w:r>
      <w:r w:rsidRPr="009B708B">
        <w:rPr>
          <w:b/>
          <w:bCs/>
          <w:sz w:val="32"/>
          <w:szCs w:val="32"/>
        </w:rPr>
        <w:t xml:space="preserve"> годов</w:t>
      </w:r>
    </w:p>
    <w:p w:rsidR="00964FA0" w:rsidRPr="009B708B" w:rsidRDefault="00964FA0" w:rsidP="008C545E">
      <w:pPr>
        <w:tabs>
          <w:tab w:val="left" w:pos="6435"/>
        </w:tabs>
        <w:ind w:left="5360" w:hanging="5360"/>
        <w:jc w:val="center"/>
        <w:rPr>
          <w:b/>
          <w:bCs/>
          <w:sz w:val="32"/>
          <w:szCs w:val="32"/>
        </w:rPr>
      </w:pPr>
    </w:p>
    <w:p w:rsidR="00964FA0" w:rsidRPr="009B708B" w:rsidRDefault="00964FA0" w:rsidP="008C545E">
      <w:pPr>
        <w:tabs>
          <w:tab w:val="left" w:pos="6435"/>
        </w:tabs>
        <w:ind w:left="5360" w:hanging="5360"/>
        <w:jc w:val="center"/>
        <w:rPr>
          <w:b/>
          <w:bCs/>
          <w:sz w:val="28"/>
          <w:szCs w:val="28"/>
        </w:rPr>
      </w:pPr>
      <w:r w:rsidRPr="009B708B">
        <w:rPr>
          <w:b/>
          <w:bCs/>
          <w:sz w:val="28"/>
          <w:szCs w:val="28"/>
        </w:rPr>
        <w:t xml:space="preserve">1. Перечень подлежащих предоставлению муниципальных гарантий </w:t>
      </w:r>
      <w:r>
        <w:rPr>
          <w:b/>
          <w:bCs/>
          <w:sz w:val="28"/>
          <w:szCs w:val="28"/>
        </w:rPr>
        <w:t xml:space="preserve">Новосыдинского сельсовета  </w:t>
      </w:r>
      <w:r w:rsidRPr="009B708B">
        <w:rPr>
          <w:b/>
          <w:bCs/>
          <w:sz w:val="28"/>
          <w:szCs w:val="28"/>
        </w:rPr>
        <w:t>в 201</w:t>
      </w:r>
      <w:r>
        <w:rPr>
          <w:b/>
          <w:bCs/>
          <w:sz w:val="28"/>
          <w:szCs w:val="28"/>
        </w:rPr>
        <w:t>5</w:t>
      </w:r>
      <w:r w:rsidRPr="009B708B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7</w:t>
      </w:r>
      <w:r w:rsidRPr="009B708B">
        <w:rPr>
          <w:b/>
          <w:bCs/>
          <w:sz w:val="28"/>
          <w:szCs w:val="28"/>
        </w:rPr>
        <w:t xml:space="preserve">г. </w:t>
      </w:r>
    </w:p>
    <w:tbl>
      <w:tblPr>
        <w:tblW w:w="14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2925"/>
        <w:gridCol w:w="1800"/>
        <w:gridCol w:w="1080"/>
        <w:gridCol w:w="782"/>
        <w:gridCol w:w="900"/>
        <w:gridCol w:w="843"/>
        <w:gridCol w:w="1838"/>
        <w:gridCol w:w="1653"/>
        <w:gridCol w:w="2256"/>
      </w:tblGrid>
      <w:tr w:rsidR="00964FA0" w:rsidRPr="009B708B">
        <w:trPr>
          <w:trHeight w:val="436"/>
        </w:trPr>
        <w:tc>
          <w:tcPr>
            <w:tcW w:w="603" w:type="dxa"/>
            <w:vMerge w:val="restart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№ п/п</w:t>
            </w:r>
          </w:p>
        </w:tc>
        <w:tc>
          <w:tcPr>
            <w:tcW w:w="2925" w:type="dxa"/>
            <w:vMerge w:val="restart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</w:p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 xml:space="preserve">Направление (цель) гарантирования </w:t>
            </w:r>
          </w:p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Категория и (или) наименование принципала</w:t>
            </w:r>
          </w:p>
        </w:tc>
        <w:tc>
          <w:tcPr>
            <w:tcW w:w="3605" w:type="dxa"/>
            <w:gridSpan w:val="4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гарантий, </w:t>
            </w:r>
            <w:r w:rsidRPr="009B708B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1838" w:type="dxa"/>
            <w:vMerge w:val="restart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 xml:space="preserve">Наличие права собственности </w:t>
            </w:r>
          </w:p>
        </w:tc>
        <w:tc>
          <w:tcPr>
            <w:tcW w:w="1653" w:type="dxa"/>
            <w:vMerge w:val="restart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Анализ финансового состояния принципала</w:t>
            </w:r>
          </w:p>
        </w:tc>
        <w:tc>
          <w:tcPr>
            <w:tcW w:w="2256" w:type="dxa"/>
            <w:vMerge w:val="restart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 xml:space="preserve">Иные условия предоставления муниципальных гарантий </w:t>
            </w:r>
            <w:r>
              <w:rPr>
                <w:sz w:val="26"/>
                <w:szCs w:val="26"/>
              </w:rPr>
              <w:t>Новосыдинского сельсовета</w:t>
            </w:r>
            <w:r w:rsidRPr="009B708B">
              <w:rPr>
                <w:sz w:val="26"/>
                <w:szCs w:val="26"/>
              </w:rPr>
              <w:t xml:space="preserve"> </w:t>
            </w:r>
          </w:p>
        </w:tc>
      </w:tr>
      <w:tr w:rsidR="00964FA0" w:rsidRPr="009B708B">
        <w:trPr>
          <w:trHeight w:val="1155"/>
        </w:trPr>
        <w:tc>
          <w:tcPr>
            <w:tcW w:w="603" w:type="dxa"/>
            <w:vMerge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925" w:type="dxa"/>
            <w:vMerge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Общая сумма</w:t>
            </w:r>
          </w:p>
        </w:tc>
        <w:tc>
          <w:tcPr>
            <w:tcW w:w="782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  <w:r w:rsidRPr="009B708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00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9B708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43" w:type="dxa"/>
          </w:tcPr>
          <w:p w:rsidR="00964FA0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год</w:t>
            </w:r>
          </w:p>
        </w:tc>
        <w:tc>
          <w:tcPr>
            <w:tcW w:w="1838" w:type="dxa"/>
            <w:vMerge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3" w:type="dxa"/>
            <w:vMerge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56" w:type="dxa"/>
            <w:vMerge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</w:p>
        </w:tc>
      </w:tr>
      <w:tr w:rsidR="00964FA0" w:rsidRPr="009B708B">
        <w:tc>
          <w:tcPr>
            <w:tcW w:w="603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1</w:t>
            </w:r>
          </w:p>
        </w:tc>
        <w:tc>
          <w:tcPr>
            <w:tcW w:w="2925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4</w:t>
            </w:r>
          </w:p>
        </w:tc>
        <w:tc>
          <w:tcPr>
            <w:tcW w:w="782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6</w:t>
            </w:r>
          </w:p>
        </w:tc>
        <w:tc>
          <w:tcPr>
            <w:tcW w:w="843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7</w:t>
            </w:r>
          </w:p>
        </w:tc>
        <w:tc>
          <w:tcPr>
            <w:tcW w:w="1838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8</w:t>
            </w:r>
          </w:p>
        </w:tc>
        <w:tc>
          <w:tcPr>
            <w:tcW w:w="1653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9</w:t>
            </w:r>
          </w:p>
        </w:tc>
        <w:tc>
          <w:tcPr>
            <w:tcW w:w="2256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10</w:t>
            </w:r>
          </w:p>
        </w:tc>
      </w:tr>
      <w:tr w:rsidR="00964FA0" w:rsidRPr="009B708B">
        <w:tc>
          <w:tcPr>
            <w:tcW w:w="603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1</w:t>
            </w:r>
          </w:p>
        </w:tc>
        <w:tc>
          <w:tcPr>
            <w:tcW w:w="2925" w:type="dxa"/>
          </w:tcPr>
          <w:p w:rsidR="00964FA0" w:rsidRPr="009B708B" w:rsidRDefault="00964FA0" w:rsidP="008C545E">
            <w:pPr>
              <w:tabs>
                <w:tab w:val="left" w:pos="6435"/>
              </w:tabs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 xml:space="preserve">Объем муниципальных гарантий </w:t>
            </w:r>
          </w:p>
        </w:tc>
        <w:tc>
          <w:tcPr>
            <w:tcW w:w="1800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0</w:t>
            </w:r>
          </w:p>
        </w:tc>
        <w:tc>
          <w:tcPr>
            <w:tcW w:w="782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0</w:t>
            </w:r>
          </w:p>
        </w:tc>
        <w:tc>
          <w:tcPr>
            <w:tcW w:w="843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0</w:t>
            </w:r>
          </w:p>
        </w:tc>
        <w:tc>
          <w:tcPr>
            <w:tcW w:w="1838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-</w:t>
            </w:r>
          </w:p>
        </w:tc>
        <w:tc>
          <w:tcPr>
            <w:tcW w:w="1653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-</w:t>
            </w:r>
          </w:p>
        </w:tc>
        <w:tc>
          <w:tcPr>
            <w:tcW w:w="2256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-</w:t>
            </w:r>
          </w:p>
        </w:tc>
      </w:tr>
      <w:tr w:rsidR="00964FA0" w:rsidRPr="009B708B">
        <w:tc>
          <w:tcPr>
            <w:tcW w:w="603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925" w:type="dxa"/>
          </w:tcPr>
          <w:p w:rsidR="00964FA0" w:rsidRPr="009B708B" w:rsidRDefault="00964FA0" w:rsidP="008C545E">
            <w:pPr>
              <w:tabs>
                <w:tab w:val="left" w:pos="6435"/>
              </w:tabs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 xml:space="preserve">Общий объем гарантий </w:t>
            </w:r>
          </w:p>
        </w:tc>
        <w:tc>
          <w:tcPr>
            <w:tcW w:w="1800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0</w:t>
            </w:r>
          </w:p>
        </w:tc>
        <w:tc>
          <w:tcPr>
            <w:tcW w:w="782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0</w:t>
            </w:r>
          </w:p>
        </w:tc>
        <w:tc>
          <w:tcPr>
            <w:tcW w:w="843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0</w:t>
            </w:r>
          </w:p>
        </w:tc>
        <w:tc>
          <w:tcPr>
            <w:tcW w:w="1838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56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964FA0" w:rsidRPr="009B708B" w:rsidRDefault="00964FA0" w:rsidP="008C545E">
      <w:pPr>
        <w:tabs>
          <w:tab w:val="left" w:pos="6435"/>
        </w:tabs>
        <w:jc w:val="center"/>
        <w:rPr>
          <w:b/>
          <w:bCs/>
          <w:sz w:val="28"/>
          <w:szCs w:val="28"/>
        </w:rPr>
      </w:pPr>
      <w:r w:rsidRPr="009B708B">
        <w:rPr>
          <w:b/>
          <w:bCs/>
          <w:sz w:val="28"/>
          <w:szCs w:val="28"/>
        </w:rPr>
        <w:t xml:space="preserve">2. Общий объем бюджетных ассигнований, предусмотренных на исполнение муниципальных гарантий                     </w:t>
      </w:r>
      <w:r>
        <w:rPr>
          <w:b/>
          <w:bCs/>
          <w:sz w:val="28"/>
          <w:szCs w:val="28"/>
        </w:rPr>
        <w:t xml:space="preserve">Новосыдинского сельсовета </w:t>
      </w:r>
      <w:r w:rsidRPr="009B708B">
        <w:rPr>
          <w:b/>
          <w:bCs/>
          <w:sz w:val="28"/>
          <w:szCs w:val="28"/>
        </w:rPr>
        <w:t>по возможным гарантийным случаям, в 201</w:t>
      </w:r>
      <w:r>
        <w:rPr>
          <w:b/>
          <w:bCs/>
          <w:sz w:val="28"/>
          <w:szCs w:val="28"/>
        </w:rPr>
        <w:t>5</w:t>
      </w:r>
      <w:r w:rsidRPr="009B708B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 xml:space="preserve">7 </w:t>
      </w:r>
      <w:r w:rsidRPr="009B708B">
        <w:rPr>
          <w:b/>
          <w:bCs/>
          <w:sz w:val="28"/>
          <w:szCs w:val="28"/>
        </w:rPr>
        <w:t xml:space="preserve">годах </w:t>
      </w:r>
    </w:p>
    <w:tbl>
      <w:tblPr>
        <w:tblW w:w="145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73"/>
        <w:gridCol w:w="2957"/>
        <w:gridCol w:w="2957"/>
        <w:gridCol w:w="3626"/>
      </w:tblGrid>
      <w:tr w:rsidR="00964FA0" w:rsidRPr="009B708B">
        <w:trPr>
          <w:trHeight w:val="469"/>
        </w:trPr>
        <w:tc>
          <w:tcPr>
            <w:tcW w:w="567" w:type="dxa"/>
            <w:vMerge w:val="restart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№ п/п</w:t>
            </w:r>
          </w:p>
        </w:tc>
        <w:tc>
          <w:tcPr>
            <w:tcW w:w="4473" w:type="dxa"/>
            <w:vMerge w:val="restart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Исполнение муниципальных гарантий</w:t>
            </w:r>
            <w:r>
              <w:rPr>
                <w:sz w:val="26"/>
                <w:szCs w:val="26"/>
              </w:rPr>
              <w:t xml:space="preserve"> </w:t>
            </w:r>
            <w:r w:rsidRPr="009B70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Новосыдинского сельсовета</w:t>
            </w:r>
          </w:p>
        </w:tc>
        <w:tc>
          <w:tcPr>
            <w:tcW w:w="9540" w:type="dxa"/>
            <w:gridSpan w:val="3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Общий объем бюджетных ассигнований на исполнение гарантий по возможным гарантийным случаям, тыс. руб.</w:t>
            </w:r>
          </w:p>
        </w:tc>
      </w:tr>
      <w:tr w:rsidR="00964FA0" w:rsidRPr="009B708B">
        <w:trPr>
          <w:trHeight w:val="254"/>
        </w:trPr>
        <w:tc>
          <w:tcPr>
            <w:tcW w:w="567" w:type="dxa"/>
            <w:vMerge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473" w:type="dxa"/>
            <w:vMerge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  <w:r w:rsidRPr="009B708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957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9B708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626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9B708B">
              <w:rPr>
                <w:sz w:val="26"/>
                <w:szCs w:val="26"/>
              </w:rPr>
              <w:t xml:space="preserve"> год</w:t>
            </w:r>
          </w:p>
        </w:tc>
      </w:tr>
      <w:tr w:rsidR="00964FA0" w:rsidRPr="009B708B">
        <w:tc>
          <w:tcPr>
            <w:tcW w:w="567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1</w:t>
            </w:r>
          </w:p>
        </w:tc>
        <w:tc>
          <w:tcPr>
            <w:tcW w:w="4473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2</w:t>
            </w:r>
          </w:p>
        </w:tc>
        <w:tc>
          <w:tcPr>
            <w:tcW w:w="2957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3</w:t>
            </w:r>
          </w:p>
        </w:tc>
        <w:tc>
          <w:tcPr>
            <w:tcW w:w="2957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4</w:t>
            </w:r>
          </w:p>
        </w:tc>
        <w:tc>
          <w:tcPr>
            <w:tcW w:w="3626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5</w:t>
            </w:r>
          </w:p>
        </w:tc>
      </w:tr>
      <w:tr w:rsidR="00964FA0" w:rsidRPr="009B708B">
        <w:tc>
          <w:tcPr>
            <w:tcW w:w="567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1</w:t>
            </w:r>
          </w:p>
        </w:tc>
        <w:tc>
          <w:tcPr>
            <w:tcW w:w="4473" w:type="dxa"/>
          </w:tcPr>
          <w:p w:rsidR="00964FA0" w:rsidRPr="009B708B" w:rsidRDefault="00964FA0" w:rsidP="008C545E">
            <w:pPr>
              <w:tabs>
                <w:tab w:val="left" w:pos="6435"/>
              </w:tabs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 xml:space="preserve">За счет источников </w:t>
            </w:r>
            <w:r>
              <w:rPr>
                <w:sz w:val="26"/>
                <w:szCs w:val="26"/>
              </w:rPr>
              <w:t xml:space="preserve">финансирования дефицита </w:t>
            </w:r>
            <w:r w:rsidRPr="009B708B">
              <w:rPr>
                <w:sz w:val="26"/>
                <w:szCs w:val="26"/>
              </w:rPr>
              <w:t xml:space="preserve"> бюджета </w:t>
            </w:r>
            <w:r>
              <w:rPr>
                <w:sz w:val="26"/>
                <w:szCs w:val="26"/>
              </w:rPr>
              <w:t>сельсовета</w:t>
            </w:r>
          </w:p>
        </w:tc>
        <w:tc>
          <w:tcPr>
            <w:tcW w:w="2957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0</w:t>
            </w:r>
          </w:p>
        </w:tc>
        <w:tc>
          <w:tcPr>
            <w:tcW w:w="2957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0</w:t>
            </w:r>
          </w:p>
        </w:tc>
        <w:tc>
          <w:tcPr>
            <w:tcW w:w="3626" w:type="dxa"/>
          </w:tcPr>
          <w:p w:rsidR="00964FA0" w:rsidRPr="009B708B" w:rsidRDefault="00964FA0" w:rsidP="008C545E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 w:rsidRPr="009B708B">
              <w:rPr>
                <w:sz w:val="26"/>
                <w:szCs w:val="26"/>
              </w:rPr>
              <w:t>0</w:t>
            </w:r>
          </w:p>
        </w:tc>
      </w:tr>
    </w:tbl>
    <w:p w:rsidR="00964FA0" w:rsidRPr="00E134B0" w:rsidRDefault="00964FA0" w:rsidP="008C545E">
      <w:pPr>
        <w:rPr>
          <w:b/>
          <w:bCs/>
          <w:sz w:val="32"/>
          <w:szCs w:val="32"/>
        </w:rPr>
      </w:pPr>
    </w:p>
    <w:p w:rsidR="00964FA0" w:rsidRDefault="00964FA0" w:rsidP="003A10F9"/>
    <w:p w:rsidR="00964FA0" w:rsidRDefault="00964FA0" w:rsidP="003A10F9"/>
    <w:p w:rsidR="00964FA0" w:rsidRDefault="00964FA0" w:rsidP="003A10F9"/>
    <w:p w:rsidR="00964FA0" w:rsidRDefault="00964FA0" w:rsidP="003A10F9"/>
    <w:p w:rsidR="00964FA0" w:rsidRDefault="00964FA0" w:rsidP="003A10F9"/>
    <w:p w:rsidR="00964FA0" w:rsidRDefault="00964FA0" w:rsidP="003A10F9"/>
    <w:p w:rsidR="00964FA0" w:rsidRDefault="00964FA0" w:rsidP="003A10F9"/>
    <w:p w:rsidR="00964FA0" w:rsidRDefault="00964FA0" w:rsidP="003A10F9"/>
    <w:p w:rsidR="00964FA0" w:rsidRDefault="00964FA0" w:rsidP="003A10F9"/>
    <w:p w:rsidR="00964FA0" w:rsidRDefault="00964FA0" w:rsidP="003A10F9"/>
    <w:p w:rsidR="00964FA0" w:rsidRDefault="00964FA0" w:rsidP="003A10F9"/>
    <w:p w:rsidR="00964FA0" w:rsidRDefault="00964FA0" w:rsidP="003A10F9"/>
    <w:p w:rsidR="00964FA0" w:rsidRDefault="00964FA0" w:rsidP="003A10F9"/>
    <w:p w:rsidR="00964FA0" w:rsidRDefault="00964FA0" w:rsidP="003A10F9"/>
    <w:p w:rsidR="00964FA0" w:rsidRDefault="00964FA0" w:rsidP="003A10F9"/>
    <w:p w:rsidR="00964FA0" w:rsidRDefault="00964FA0" w:rsidP="003A10F9"/>
    <w:p w:rsidR="00964FA0" w:rsidRDefault="00964FA0" w:rsidP="004B29EC"/>
    <w:p w:rsidR="00964FA0" w:rsidRDefault="00964FA0" w:rsidP="004B29EC"/>
    <w:sectPr w:rsidR="00964FA0" w:rsidSect="008C54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338"/>
    <w:rsid w:val="000019CF"/>
    <w:rsid w:val="00006325"/>
    <w:rsid w:val="00024345"/>
    <w:rsid w:val="00026408"/>
    <w:rsid w:val="000323C6"/>
    <w:rsid w:val="00035389"/>
    <w:rsid w:val="00035428"/>
    <w:rsid w:val="00043937"/>
    <w:rsid w:val="00051A43"/>
    <w:rsid w:val="000524D7"/>
    <w:rsid w:val="0006359B"/>
    <w:rsid w:val="00081F68"/>
    <w:rsid w:val="0008586B"/>
    <w:rsid w:val="000874A9"/>
    <w:rsid w:val="00094BBD"/>
    <w:rsid w:val="000A6BA2"/>
    <w:rsid w:val="000B139B"/>
    <w:rsid w:val="000B5F67"/>
    <w:rsid w:val="000C4994"/>
    <w:rsid w:val="000D02F1"/>
    <w:rsid w:val="000D1CD0"/>
    <w:rsid w:val="000D7E11"/>
    <w:rsid w:val="000F47DF"/>
    <w:rsid w:val="000F4A9C"/>
    <w:rsid w:val="0010780F"/>
    <w:rsid w:val="001123AD"/>
    <w:rsid w:val="001219D5"/>
    <w:rsid w:val="001234D6"/>
    <w:rsid w:val="00136175"/>
    <w:rsid w:val="00144802"/>
    <w:rsid w:val="001547B3"/>
    <w:rsid w:val="00157D9A"/>
    <w:rsid w:val="00164B7A"/>
    <w:rsid w:val="0017020E"/>
    <w:rsid w:val="00172CB8"/>
    <w:rsid w:val="00176DAA"/>
    <w:rsid w:val="00194337"/>
    <w:rsid w:val="001C2668"/>
    <w:rsid w:val="001C7004"/>
    <w:rsid w:val="001D115D"/>
    <w:rsid w:val="001E7D97"/>
    <w:rsid w:val="001F33D1"/>
    <w:rsid w:val="001F4C45"/>
    <w:rsid w:val="00201377"/>
    <w:rsid w:val="00211C06"/>
    <w:rsid w:val="002162C2"/>
    <w:rsid w:val="00224E96"/>
    <w:rsid w:val="00233DB2"/>
    <w:rsid w:val="00236268"/>
    <w:rsid w:val="0024301E"/>
    <w:rsid w:val="00256442"/>
    <w:rsid w:val="00275ACC"/>
    <w:rsid w:val="002777D6"/>
    <w:rsid w:val="0028238E"/>
    <w:rsid w:val="002876CC"/>
    <w:rsid w:val="00290D22"/>
    <w:rsid w:val="0029433B"/>
    <w:rsid w:val="002A04DA"/>
    <w:rsid w:val="002B566D"/>
    <w:rsid w:val="002C1A5A"/>
    <w:rsid w:val="002C5486"/>
    <w:rsid w:val="002D4924"/>
    <w:rsid w:val="002E41B6"/>
    <w:rsid w:val="002E7713"/>
    <w:rsid w:val="002F7338"/>
    <w:rsid w:val="002F7DBD"/>
    <w:rsid w:val="00307FD9"/>
    <w:rsid w:val="0031037C"/>
    <w:rsid w:val="003218B9"/>
    <w:rsid w:val="0032696E"/>
    <w:rsid w:val="003308AD"/>
    <w:rsid w:val="00345156"/>
    <w:rsid w:val="00362E68"/>
    <w:rsid w:val="00364860"/>
    <w:rsid w:val="003658F9"/>
    <w:rsid w:val="003801E7"/>
    <w:rsid w:val="003A10F9"/>
    <w:rsid w:val="003B4D9F"/>
    <w:rsid w:val="003B7453"/>
    <w:rsid w:val="003C71D7"/>
    <w:rsid w:val="003E7A81"/>
    <w:rsid w:val="003F2F04"/>
    <w:rsid w:val="00410BFF"/>
    <w:rsid w:val="0043007B"/>
    <w:rsid w:val="00435D0A"/>
    <w:rsid w:val="004462B3"/>
    <w:rsid w:val="0044659A"/>
    <w:rsid w:val="00453A17"/>
    <w:rsid w:val="0045686B"/>
    <w:rsid w:val="00467FDB"/>
    <w:rsid w:val="00474B22"/>
    <w:rsid w:val="00475A55"/>
    <w:rsid w:val="00483447"/>
    <w:rsid w:val="00487A37"/>
    <w:rsid w:val="004957F0"/>
    <w:rsid w:val="004B0E4A"/>
    <w:rsid w:val="004B29EC"/>
    <w:rsid w:val="004B4253"/>
    <w:rsid w:val="004B7F6F"/>
    <w:rsid w:val="004D2446"/>
    <w:rsid w:val="004F61A6"/>
    <w:rsid w:val="0050016B"/>
    <w:rsid w:val="005025C5"/>
    <w:rsid w:val="00517A44"/>
    <w:rsid w:val="00520231"/>
    <w:rsid w:val="00527A11"/>
    <w:rsid w:val="0053219E"/>
    <w:rsid w:val="00533EE4"/>
    <w:rsid w:val="005348CE"/>
    <w:rsid w:val="0055376A"/>
    <w:rsid w:val="005537F2"/>
    <w:rsid w:val="00553C53"/>
    <w:rsid w:val="00553FD0"/>
    <w:rsid w:val="00565DB6"/>
    <w:rsid w:val="00565E34"/>
    <w:rsid w:val="005757EE"/>
    <w:rsid w:val="00595C76"/>
    <w:rsid w:val="00596817"/>
    <w:rsid w:val="005974C8"/>
    <w:rsid w:val="005B08B6"/>
    <w:rsid w:val="005B0B1E"/>
    <w:rsid w:val="005C4BFA"/>
    <w:rsid w:val="005C5277"/>
    <w:rsid w:val="005C758E"/>
    <w:rsid w:val="005D2C5B"/>
    <w:rsid w:val="005E0862"/>
    <w:rsid w:val="005E50C0"/>
    <w:rsid w:val="005F0129"/>
    <w:rsid w:val="00603020"/>
    <w:rsid w:val="0060771E"/>
    <w:rsid w:val="006206CB"/>
    <w:rsid w:val="00630596"/>
    <w:rsid w:val="00630962"/>
    <w:rsid w:val="00635011"/>
    <w:rsid w:val="00635BCA"/>
    <w:rsid w:val="00647344"/>
    <w:rsid w:val="0065280D"/>
    <w:rsid w:val="00662442"/>
    <w:rsid w:val="00676B92"/>
    <w:rsid w:val="0068701D"/>
    <w:rsid w:val="006A39C1"/>
    <w:rsid w:val="006D18F2"/>
    <w:rsid w:val="006D31C2"/>
    <w:rsid w:val="006D45A4"/>
    <w:rsid w:val="006E59E0"/>
    <w:rsid w:val="006E7EF6"/>
    <w:rsid w:val="006F00F7"/>
    <w:rsid w:val="00731A21"/>
    <w:rsid w:val="0074377C"/>
    <w:rsid w:val="00744D02"/>
    <w:rsid w:val="00752714"/>
    <w:rsid w:val="00776F9D"/>
    <w:rsid w:val="0078129F"/>
    <w:rsid w:val="00782D2C"/>
    <w:rsid w:val="0078640D"/>
    <w:rsid w:val="007A39E5"/>
    <w:rsid w:val="007B0BE9"/>
    <w:rsid w:val="007B6F2E"/>
    <w:rsid w:val="007E29D2"/>
    <w:rsid w:val="007F687E"/>
    <w:rsid w:val="007F727E"/>
    <w:rsid w:val="008023E2"/>
    <w:rsid w:val="008064CB"/>
    <w:rsid w:val="00830442"/>
    <w:rsid w:val="008471EF"/>
    <w:rsid w:val="008541CC"/>
    <w:rsid w:val="008640E4"/>
    <w:rsid w:val="00866506"/>
    <w:rsid w:val="008749F5"/>
    <w:rsid w:val="00877493"/>
    <w:rsid w:val="008777C5"/>
    <w:rsid w:val="00885B60"/>
    <w:rsid w:val="008B131E"/>
    <w:rsid w:val="008B1649"/>
    <w:rsid w:val="008B5328"/>
    <w:rsid w:val="008C069A"/>
    <w:rsid w:val="008C2088"/>
    <w:rsid w:val="008C545E"/>
    <w:rsid w:val="008C7DD2"/>
    <w:rsid w:val="008E4965"/>
    <w:rsid w:val="008F44AB"/>
    <w:rsid w:val="008F4931"/>
    <w:rsid w:val="008F5DBA"/>
    <w:rsid w:val="00905330"/>
    <w:rsid w:val="0092729A"/>
    <w:rsid w:val="00950F69"/>
    <w:rsid w:val="00957D4C"/>
    <w:rsid w:val="009632DC"/>
    <w:rsid w:val="00964FA0"/>
    <w:rsid w:val="0096540C"/>
    <w:rsid w:val="00976F76"/>
    <w:rsid w:val="00994B90"/>
    <w:rsid w:val="0099685C"/>
    <w:rsid w:val="009A795C"/>
    <w:rsid w:val="009B1226"/>
    <w:rsid w:val="009B36A2"/>
    <w:rsid w:val="009B5E1A"/>
    <w:rsid w:val="009B708B"/>
    <w:rsid w:val="009C789B"/>
    <w:rsid w:val="009F45C9"/>
    <w:rsid w:val="009F6A3D"/>
    <w:rsid w:val="00A13A57"/>
    <w:rsid w:val="00A25075"/>
    <w:rsid w:val="00A321C0"/>
    <w:rsid w:val="00A611AF"/>
    <w:rsid w:val="00A653D7"/>
    <w:rsid w:val="00A674A3"/>
    <w:rsid w:val="00A67976"/>
    <w:rsid w:val="00A77181"/>
    <w:rsid w:val="00A77F52"/>
    <w:rsid w:val="00A83436"/>
    <w:rsid w:val="00AA3CDF"/>
    <w:rsid w:val="00AB19C5"/>
    <w:rsid w:val="00AB79D3"/>
    <w:rsid w:val="00AD0DEB"/>
    <w:rsid w:val="00AE3B65"/>
    <w:rsid w:val="00AF01B9"/>
    <w:rsid w:val="00AF294E"/>
    <w:rsid w:val="00B02E40"/>
    <w:rsid w:val="00B0728B"/>
    <w:rsid w:val="00B12C39"/>
    <w:rsid w:val="00B1775B"/>
    <w:rsid w:val="00B22B3D"/>
    <w:rsid w:val="00B3335E"/>
    <w:rsid w:val="00B3478F"/>
    <w:rsid w:val="00B44230"/>
    <w:rsid w:val="00B44678"/>
    <w:rsid w:val="00B57EFF"/>
    <w:rsid w:val="00B6494F"/>
    <w:rsid w:val="00B7024A"/>
    <w:rsid w:val="00B730AF"/>
    <w:rsid w:val="00B92CE2"/>
    <w:rsid w:val="00B92E56"/>
    <w:rsid w:val="00B9504F"/>
    <w:rsid w:val="00BA1E67"/>
    <w:rsid w:val="00BA1F0C"/>
    <w:rsid w:val="00BA5776"/>
    <w:rsid w:val="00BB15EF"/>
    <w:rsid w:val="00BB67DB"/>
    <w:rsid w:val="00BC1745"/>
    <w:rsid w:val="00BD00BC"/>
    <w:rsid w:val="00BD1C1A"/>
    <w:rsid w:val="00C144C0"/>
    <w:rsid w:val="00C2281B"/>
    <w:rsid w:val="00C33F83"/>
    <w:rsid w:val="00C36AC2"/>
    <w:rsid w:val="00C370D6"/>
    <w:rsid w:val="00C6569B"/>
    <w:rsid w:val="00C74EC0"/>
    <w:rsid w:val="00C77928"/>
    <w:rsid w:val="00C81110"/>
    <w:rsid w:val="00C97F39"/>
    <w:rsid w:val="00CA33F8"/>
    <w:rsid w:val="00CA5A6F"/>
    <w:rsid w:val="00CB679C"/>
    <w:rsid w:val="00CB7D2F"/>
    <w:rsid w:val="00CC6B82"/>
    <w:rsid w:val="00CD03AF"/>
    <w:rsid w:val="00CE21B2"/>
    <w:rsid w:val="00CE39BC"/>
    <w:rsid w:val="00CE6B39"/>
    <w:rsid w:val="00CF08DB"/>
    <w:rsid w:val="00CF10C9"/>
    <w:rsid w:val="00CF3992"/>
    <w:rsid w:val="00D00526"/>
    <w:rsid w:val="00D12C48"/>
    <w:rsid w:val="00D2729F"/>
    <w:rsid w:val="00D30BB1"/>
    <w:rsid w:val="00D410BB"/>
    <w:rsid w:val="00D4532E"/>
    <w:rsid w:val="00D45543"/>
    <w:rsid w:val="00D54401"/>
    <w:rsid w:val="00D54AEB"/>
    <w:rsid w:val="00D57B74"/>
    <w:rsid w:val="00D81ED8"/>
    <w:rsid w:val="00D8229E"/>
    <w:rsid w:val="00D82F95"/>
    <w:rsid w:val="00D91A92"/>
    <w:rsid w:val="00DA6E0C"/>
    <w:rsid w:val="00DB4860"/>
    <w:rsid w:val="00DC2A91"/>
    <w:rsid w:val="00DE0623"/>
    <w:rsid w:val="00DE2F6A"/>
    <w:rsid w:val="00DE432E"/>
    <w:rsid w:val="00E001FA"/>
    <w:rsid w:val="00E00BC5"/>
    <w:rsid w:val="00E054AE"/>
    <w:rsid w:val="00E134B0"/>
    <w:rsid w:val="00E1435B"/>
    <w:rsid w:val="00E15C1D"/>
    <w:rsid w:val="00E3729F"/>
    <w:rsid w:val="00E44C61"/>
    <w:rsid w:val="00E55F71"/>
    <w:rsid w:val="00E607DB"/>
    <w:rsid w:val="00E60A6D"/>
    <w:rsid w:val="00E62E22"/>
    <w:rsid w:val="00E71195"/>
    <w:rsid w:val="00E712E6"/>
    <w:rsid w:val="00E77703"/>
    <w:rsid w:val="00E8237C"/>
    <w:rsid w:val="00EB3CB1"/>
    <w:rsid w:val="00EF7F41"/>
    <w:rsid w:val="00F17440"/>
    <w:rsid w:val="00F326DA"/>
    <w:rsid w:val="00F40769"/>
    <w:rsid w:val="00F434AE"/>
    <w:rsid w:val="00F459CD"/>
    <w:rsid w:val="00F64EC4"/>
    <w:rsid w:val="00F74BBF"/>
    <w:rsid w:val="00F767CA"/>
    <w:rsid w:val="00F804AE"/>
    <w:rsid w:val="00FA0CEC"/>
    <w:rsid w:val="00FA37B8"/>
    <w:rsid w:val="00FA7972"/>
    <w:rsid w:val="00FB1CBE"/>
    <w:rsid w:val="00FB2886"/>
    <w:rsid w:val="00FB3B97"/>
    <w:rsid w:val="00FC359B"/>
    <w:rsid w:val="00FD0312"/>
    <w:rsid w:val="00FD70B5"/>
    <w:rsid w:val="00FE088C"/>
    <w:rsid w:val="00FF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3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C545E"/>
    <w:pPr>
      <w:keepNext/>
      <w:jc w:val="center"/>
      <w:outlineLvl w:val="1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494F"/>
    <w:rPr>
      <w:rFonts w:ascii="Cambria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1E7D97"/>
    <w:pPr>
      <w:ind w:left="720"/>
    </w:pPr>
  </w:style>
  <w:style w:type="paragraph" w:customStyle="1" w:styleId="Web">
    <w:name w:val="Обычный (Web)"/>
    <w:basedOn w:val="Normal"/>
    <w:uiPriority w:val="99"/>
    <w:rsid w:val="004B29EC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paragraph" w:customStyle="1" w:styleId="s16">
    <w:name w:val="s_16"/>
    <w:basedOn w:val="Normal"/>
    <w:uiPriority w:val="99"/>
    <w:rsid w:val="004B29E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1906</TotalTime>
  <Pages>54</Pages>
  <Words>12010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Home</cp:lastModifiedBy>
  <cp:revision>38</cp:revision>
  <cp:lastPrinted>2015-01-14T07:09:00Z</cp:lastPrinted>
  <dcterms:created xsi:type="dcterms:W3CDTF">2013-11-15T18:46:00Z</dcterms:created>
  <dcterms:modified xsi:type="dcterms:W3CDTF">2015-01-14T07:10:00Z</dcterms:modified>
</cp:coreProperties>
</file>